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0284C" w14:textId="77777777" w:rsidR="00A1291B" w:rsidRPr="00FA617B" w:rsidRDefault="00A1291B" w:rsidP="00A1291B">
      <w:pPr>
        <w:ind w:right="197"/>
        <w:jc w:val="center"/>
        <w:rPr>
          <w:b/>
          <w:lang w:val="lt-LT"/>
        </w:rPr>
      </w:pPr>
      <w:r w:rsidRPr="00FA617B">
        <w:rPr>
          <w:b/>
          <w:lang w:val="lt-LT"/>
        </w:rPr>
        <w:t xml:space="preserve">DĖL ROKIŠKIO </w:t>
      </w:r>
      <w:r w:rsidR="009930E7" w:rsidRPr="00FA617B">
        <w:rPr>
          <w:b/>
          <w:lang w:val="lt-LT"/>
        </w:rPr>
        <w:t>KRAŠTO MUZIEJAUS</w:t>
      </w:r>
      <w:r w:rsidRPr="00FA617B">
        <w:rPr>
          <w:b/>
          <w:lang w:val="lt-LT"/>
        </w:rPr>
        <w:t xml:space="preserve"> NUOSTATŲ PATVIRTINIMO</w:t>
      </w:r>
    </w:p>
    <w:p w14:paraId="3AE0284D" w14:textId="77777777" w:rsidR="00944D26" w:rsidRPr="00FA617B" w:rsidRDefault="00944D26" w:rsidP="00944D26">
      <w:pPr>
        <w:ind w:right="197"/>
        <w:jc w:val="center"/>
        <w:rPr>
          <w:b/>
          <w:lang w:val="lt-LT"/>
        </w:rPr>
      </w:pPr>
    </w:p>
    <w:p w14:paraId="3AE0284E" w14:textId="77777777" w:rsidR="00944D26" w:rsidRPr="00FA617B" w:rsidRDefault="00A1291B" w:rsidP="00944D26">
      <w:pPr>
        <w:ind w:right="197"/>
        <w:jc w:val="center"/>
        <w:rPr>
          <w:lang w:val="lt-LT"/>
        </w:rPr>
      </w:pPr>
      <w:r w:rsidRPr="00FA617B">
        <w:rPr>
          <w:lang w:val="lt-LT"/>
        </w:rPr>
        <w:t>2016</w:t>
      </w:r>
      <w:r w:rsidR="00944D26" w:rsidRPr="00FA617B">
        <w:rPr>
          <w:lang w:val="lt-LT"/>
        </w:rPr>
        <w:t xml:space="preserve"> m. </w:t>
      </w:r>
      <w:r w:rsidR="009930E7" w:rsidRPr="00FA617B">
        <w:rPr>
          <w:lang w:val="lt-LT"/>
        </w:rPr>
        <w:t>lapkričio 25</w:t>
      </w:r>
      <w:r w:rsidR="00944D26" w:rsidRPr="00FA617B">
        <w:rPr>
          <w:lang w:val="lt-LT"/>
        </w:rPr>
        <w:t xml:space="preserve"> d. Nr. TS-</w:t>
      </w:r>
    </w:p>
    <w:p w14:paraId="3AE0284F" w14:textId="77777777" w:rsidR="00944D26" w:rsidRPr="00FA617B" w:rsidRDefault="00944D26" w:rsidP="00944D26">
      <w:pPr>
        <w:ind w:right="197"/>
        <w:jc w:val="center"/>
        <w:rPr>
          <w:lang w:val="lt-LT"/>
        </w:rPr>
      </w:pPr>
      <w:r w:rsidRPr="00FA617B">
        <w:rPr>
          <w:lang w:val="lt-LT"/>
        </w:rPr>
        <w:t>Rokiškis</w:t>
      </w:r>
    </w:p>
    <w:p w14:paraId="3AE02850" w14:textId="77777777" w:rsidR="00944D26" w:rsidRPr="00FA617B" w:rsidRDefault="00944D26" w:rsidP="00944D26">
      <w:pPr>
        <w:ind w:right="197"/>
        <w:jc w:val="both"/>
        <w:rPr>
          <w:lang w:val="lt-LT"/>
        </w:rPr>
      </w:pPr>
    </w:p>
    <w:p w14:paraId="3AE02851" w14:textId="77777777" w:rsidR="00944D26" w:rsidRPr="00FA617B" w:rsidRDefault="00944D26" w:rsidP="00944D26">
      <w:pPr>
        <w:ind w:right="197"/>
        <w:jc w:val="both"/>
        <w:rPr>
          <w:lang w:val="lt-LT"/>
        </w:rPr>
      </w:pPr>
    </w:p>
    <w:p w14:paraId="3AE02852" w14:textId="77777777" w:rsidR="00944D26" w:rsidRPr="00FA617B" w:rsidRDefault="00944D26" w:rsidP="00944D26">
      <w:pPr>
        <w:ind w:right="197"/>
        <w:jc w:val="both"/>
        <w:rPr>
          <w:lang w:val="lt-LT"/>
        </w:rPr>
      </w:pPr>
      <w:r w:rsidRPr="00FA617B">
        <w:rPr>
          <w:lang w:val="lt-LT"/>
        </w:rPr>
        <w:tab/>
        <w:t xml:space="preserve">Vadovaudamasi Lietuvos Respublikos vietos savivaldos įstatymo </w:t>
      </w:r>
      <w:r w:rsidR="00686375">
        <w:rPr>
          <w:lang w:val="lt-LT"/>
        </w:rPr>
        <w:t>16</w:t>
      </w:r>
      <w:r w:rsidRPr="00FA617B">
        <w:rPr>
          <w:lang w:val="lt-LT"/>
        </w:rPr>
        <w:t xml:space="preserve"> straipsnio </w:t>
      </w:r>
      <w:r w:rsidR="00EB4C3C">
        <w:rPr>
          <w:lang w:val="lt-LT"/>
        </w:rPr>
        <w:t xml:space="preserve">4 dalimi, 18 straipsnio 1 dalimi, </w:t>
      </w:r>
      <w:r w:rsidR="00686375" w:rsidRPr="00686375">
        <w:rPr>
          <w:color w:val="000000"/>
          <w:lang w:val="lt-LT"/>
        </w:rPr>
        <w:t>Lietuvos Respublikos</w:t>
      </w:r>
      <w:r w:rsidR="00686375" w:rsidRPr="00686375">
        <w:rPr>
          <w:rStyle w:val="apple-converted-space"/>
          <w:color w:val="000000"/>
          <w:lang w:val="lt-LT"/>
        </w:rPr>
        <w:t> </w:t>
      </w:r>
      <w:r w:rsidR="00686375" w:rsidRPr="00686375">
        <w:rPr>
          <w:color w:val="000000"/>
          <w:lang w:val="lt-LT"/>
        </w:rPr>
        <w:t>biudžetinių įstaigų įstatymo 4 straipsnio 2 dalimi,</w:t>
      </w:r>
      <w:r w:rsidR="00686375" w:rsidRPr="00686375">
        <w:rPr>
          <w:rStyle w:val="apple-converted-space"/>
          <w:color w:val="000000"/>
          <w:lang w:val="lt-LT"/>
        </w:rPr>
        <w:t> </w:t>
      </w:r>
      <w:r w:rsidR="00686375" w:rsidRPr="00686375">
        <w:rPr>
          <w:color w:val="000000"/>
          <w:lang w:val="lt-LT"/>
        </w:rPr>
        <w:t>3 dalies 1 punktu, 4 dalimi, 6 straipsnio 5 dalimi,</w:t>
      </w:r>
      <w:r w:rsidR="00686375" w:rsidRPr="00686375">
        <w:rPr>
          <w:rStyle w:val="apple-converted-space"/>
          <w:color w:val="000000"/>
          <w:lang w:val="lt-LT"/>
        </w:rPr>
        <w:t> </w:t>
      </w:r>
      <w:r w:rsidR="00686375" w:rsidRPr="00686375">
        <w:rPr>
          <w:color w:val="000000"/>
          <w:lang w:val="lt-LT"/>
        </w:rPr>
        <w:t>Lietuvos Respublikos muziejų įstatymo 7 straipsnio 2 dalimi,</w:t>
      </w:r>
      <w:r w:rsidR="00686375" w:rsidRPr="00686375">
        <w:rPr>
          <w:rStyle w:val="apple-converted-space"/>
          <w:color w:val="000000"/>
          <w:sz w:val="20"/>
          <w:szCs w:val="20"/>
          <w:lang w:val="lt-LT"/>
        </w:rPr>
        <w:t> </w:t>
      </w:r>
      <w:r w:rsidRPr="00FA617B">
        <w:rPr>
          <w:lang w:val="lt-LT"/>
        </w:rPr>
        <w:t>Rokiškio rajono savivaldybės taryba n u s p r e n d ž i a:</w:t>
      </w:r>
    </w:p>
    <w:p w14:paraId="3AE02853" w14:textId="77777777" w:rsidR="00BF3C9F" w:rsidRDefault="00BF3C9F" w:rsidP="00255D68">
      <w:pPr>
        <w:pStyle w:val="Sraopastraipa"/>
        <w:numPr>
          <w:ilvl w:val="0"/>
          <w:numId w:val="13"/>
        </w:numPr>
        <w:tabs>
          <w:tab w:val="left" w:pos="993"/>
        </w:tabs>
        <w:ind w:left="0" w:right="197" w:firstLine="709"/>
        <w:jc w:val="both"/>
        <w:rPr>
          <w:lang w:val="lt-LT"/>
        </w:rPr>
      </w:pPr>
      <w:r w:rsidRPr="00FA617B">
        <w:rPr>
          <w:lang w:val="lt-LT"/>
        </w:rPr>
        <w:t xml:space="preserve">Patvirtinti Rokiškio </w:t>
      </w:r>
      <w:r w:rsidR="009930E7" w:rsidRPr="00FA617B">
        <w:rPr>
          <w:lang w:val="lt-LT"/>
        </w:rPr>
        <w:t>krašto muziejaus</w:t>
      </w:r>
      <w:r w:rsidRPr="00FA617B">
        <w:rPr>
          <w:lang w:val="lt-LT"/>
        </w:rPr>
        <w:t xml:space="preserve"> nuostatus</w:t>
      </w:r>
      <w:r w:rsidR="00EB4C3C">
        <w:rPr>
          <w:lang w:val="lt-LT"/>
        </w:rPr>
        <w:t xml:space="preserve"> (pridedama).</w:t>
      </w:r>
    </w:p>
    <w:p w14:paraId="3AE02854" w14:textId="77777777" w:rsidR="0024034F" w:rsidRPr="00FA617B" w:rsidRDefault="0024034F" w:rsidP="00255D68">
      <w:pPr>
        <w:pStyle w:val="Sraopastraipa"/>
        <w:numPr>
          <w:ilvl w:val="0"/>
          <w:numId w:val="13"/>
        </w:numPr>
        <w:tabs>
          <w:tab w:val="left" w:pos="993"/>
        </w:tabs>
        <w:ind w:left="0" w:right="197" w:firstLine="709"/>
        <w:jc w:val="both"/>
        <w:rPr>
          <w:lang w:val="lt-LT"/>
        </w:rPr>
      </w:pPr>
      <w:r w:rsidRPr="0024034F">
        <w:rPr>
          <w:color w:val="000000"/>
          <w:lang w:val="lt-LT"/>
        </w:rPr>
        <w:t xml:space="preserve">Įgalioti </w:t>
      </w:r>
      <w:r>
        <w:rPr>
          <w:color w:val="000000"/>
          <w:lang w:val="lt-LT"/>
        </w:rPr>
        <w:t xml:space="preserve">Rokiškio </w:t>
      </w:r>
      <w:r w:rsidRPr="0024034F">
        <w:rPr>
          <w:color w:val="000000"/>
          <w:lang w:val="lt-LT"/>
        </w:rPr>
        <w:t>rajono savivaldybės merą pasirašyti sprendimo 1 punkte nurodytos įstaigos nuostatus.</w:t>
      </w:r>
    </w:p>
    <w:p w14:paraId="3AE02855" w14:textId="77777777" w:rsidR="00BF3C9F" w:rsidRPr="00FA617B" w:rsidRDefault="0024034F" w:rsidP="00255D68">
      <w:pPr>
        <w:pStyle w:val="Sraopastraipa"/>
        <w:numPr>
          <w:ilvl w:val="0"/>
          <w:numId w:val="13"/>
        </w:numPr>
        <w:tabs>
          <w:tab w:val="left" w:pos="993"/>
        </w:tabs>
        <w:ind w:left="0" w:right="197" w:firstLine="709"/>
        <w:jc w:val="both"/>
        <w:rPr>
          <w:lang w:val="lt-LT"/>
        </w:rPr>
      </w:pPr>
      <w:r w:rsidRPr="0024034F">
        <w:rPr>
          <w:color w:val="000000"/>
          <w:lang w:val="lt-LT"/>
        </w:rPr>
        <w:t>Įpareigoti</w:t>
      </w:r>
      <w:r w:rsidRPr="0024034F">
        <w:rPr>
          <w:rStyle w:val="apple-converted-space"/>
          <w:color w:val="000000"/>
          <w:lang w:val="lt-LT"/>
        </w:rPr>
        <w:t> </w:t>
      </w:r>
      <w:r w:rsidRPr="0024034F">
        <w:rPr>
          <w:color w:val="000000"/>
          <w:lang w:val="lt-LT"/>
        </w:rPr>
        <w:t xml:space="preserve">sprendimo 1 punkte nurodytos įstaigos direktorių įregistruoti  sprendimo 1 punkte nurodytus nuostatus </w:t>
      </w:r>
      <w:r w:rsidR="00FC1F0B">
        <w:rPr>
          <w:color w:val="000000"/>
          <w:lang w:val="lt-LT"/>
        </w:rPr>
        <w:t xml:space="preserve">per 30 dienų </w:t>
      </w:r>
      <w:r w:rsidRPr="0024034F">
        <w:rPr>
          <w:color w:val="000000"/>
          <w:lang w:val="lt-LT"/>
        </w:rPr>
        <w:t>Juridinių asmenų registre teisės aktų nustatyta tvarka.</w:t>
      </w:r>
      <w:r w:rsidR="00FC1F0B">
        <w:rPr>
          <w:color w:val="000000"/>
          <w:lang w:val="lt-LT"/>
        </w:rPr>
        <w:t xml:space="preserve"> </w:t>
      </w:r>
      <w:r w:rsidR="00FC1F0B" w:rsidRPr="00FC1F0B">
        <w:rPr>
          <w:color w:val="000000"/>
          <w:lang w:val="lt-LT"/>
        </w:rPr>
        <w:t>Taip pat atlikti kitus su šiuo pavedimu susijusius veiksmus.</w:t>
      </w:r>
    </w:p>
    <w:p w14:paraId="3AE02856" w14:textId="77777777" w:rsidR="00FC1F0B" w:rsidRPr="00FC1F0B" w:rsidRDefault="003417BA" w:rsidP="00255D68">
      <w:pPr>
        <w:pStyle w:val="Sraopastraipa"/>
        <w:numPr>
          <w:ilvl w:val="0"/>
          <w:numId w:val="13"/>
        </w:numPr>
        <w:tabs>
          <w:tab w:val="left" w:pos="993"/>
        </w:tabs>
        <w:ind w:left="0" w:right="197" w:firstLine="709"/>
        <w:jc w:val="both"/>
        <w:rPr>
          <w:lang w:val="lt-LT"/>
        </w:rPr>
      </w:pPr>
      <w:r w:rsidRPr="00FA617B">
        <w:rPr>
          <w:lang w:val="lt-LT"/>
        </w:rPr>
        <w:t xml:space="preserve">Pripažinti netekusiais galios </w:t>
      </w:r>
      <w:r w:rsidR="00BF3C9F" w:rsidRPr="00FA617B">
        <w:rPr>
          <w:lang w:val="lt-LT"/>
        </w:rPr>
        <w:t xml:space="preserve">Rokiškio </w:t>
      </w:r>
      <w:r w:rsidR="009276E9" w:rsidRPr="00FA617B">
        <w:rPr>
          <w:lang w:val="lt-LT"/>
        </w:rPr>
        <w:t>rajono savivaldybės</w:t>
      </w:r>
      <w:r w:rsidR="00BF3C9F" w:rsidRPr="00FA617B">
        <w:rPr>
          <w:lang w:val="lt-LT"/>
        </w:rPr>
        <w:t xml:space="preserve"> tarybos </w:t>
      </w:r>
      <w:r w:rsidR="00DB1CBC" w:rsidRPr="00FA617B">
        <w:rPr>
          <w:lang w:val="lt-LT"/>
        </w:rPr>
        <w:t>2</w:t>
      </w:r>
      <w:r w:rsidR="009930E7" w:rsidRPr="00FA617B">
        <w:rPr>
          <w:lang w:val="lt-LT"/>
        </w:rPr>
        <w:t>014</w:t>
      </w:r>
      <w:r w:rsidR="00AF73DB" w:rsidRPr="00FA617B">
        <w:rPr>
          <w:lang w:val="lt-LT"/>
        </w:rPr>
        <w:t xml:space="preserve"> m. </w:t>
      </w:r>
      <w:r w:rsidR="009930E7" w:rsidRPr="00FA617B">
        <w:rPr>
          <w:lang w:val="lt-LT"/>
        </w:rPr>
        <w:t>vasario 28 d.</w:t>
      </w:r>
      <w:r w:rsidR="00DB1CBC" w:rsidRPr="00FA617B">
        <w:rPr>
          <w:lang w:val="lt-LT"/>
        </w:rPr>
        <w:t xml:space="preserve"> </w:t>
      </w:r>
      <w:r w:rsidRPr="00FA617B">
        <w:rPr>
          <w:lang w:val="lt-LT"/>
        </w:rPr>
        <w:t xml:space="preserve">sprendimą </w:t>
      </w:r>
      <w:r w:rsidR="00DB1CBC" w:rsidRPr="00FA617B">
        <w:rPr>
          <w:lang w:val="lt-LT"/>
        </w:rPr>
        <w:t>Nr. TS-</w:t>
      </w:r>
      <w:r w:rsidR="009930E7" w:rsidRPr="00FA617B">
        <w:rPr>
          <w:lang w:val="lt-LT"/>
        </w:rPr>
        <w:t xml:space="preserve"> 33</w:t>
      </w:r>
      <w:r w:rsidRPr="00FA617B">
        <w:rPr>
          <w:lang w:val="lt-LT"/>
        </w:rPr>
        <w:t xml:space="preserve"> </w:t>
      </w:r>
      <w:r w:rsidR="009276E9" w:rsidRPr="00FA617B">
        <w:rPr>
          <w:lang w:val="lt-LT"/>
        </w:rPr>
        <w:t xml:space="preserve">,,Dėl </w:t>
      </w:r>
      <w:r w:rsidR="009930E7" w:rsidRPr="00FA617B">
        <w:rPr>
          <w:lang w:val="lt-LT"/>
        </w:rPr>
        <w:t xml:space="preserve">Rokiškio krašto muziejaus statuto pakeitimo ir papildymo“ ir </w:t>
      </w:r>
      <w:r w:rsidR="007E1CD7" w:rsidRPr="00FA617B">
        <w:rPr>
          <w:lang w:val="lt-LT"/>
        </w:rPr>
        <w:t xml:space="preserve">2015 m. lapkričio 27 d. </w:t>
      </w:r>
      <w:r w:rsidRPr="00FA617B">
        <w:rPr>
          <w:lang w:val="lt-LT"/>
        </w:rPr>
        <w:t xml:space="preserve">sprendimą </w:t>
      </w:r>
      <w:r w:rsidR="007E1CD7" w:rsidRPr="00FA617B">
        <w:rPr>
          <w:lang w:val="lt-LT"/>
        </w:rPr>
        <w:t>Nr. TS -22 ,, Dėl Rokiškio krašto muziejaus statuto patvirtinimo“</w:t>
      </w:r>
      <w:r w:rsidR="00FC1F0B">
        <w:rPr>
          <w:lang w:val="lt-LT"/>
        </w:rPr>
        <w:t xml:space="preserve">, </w:t>
      </w:r>
      <w:r w:rsidR="00FC1F0B" w:rsidRPr="00CF7F36">
        <w:rPr>
          <w:color w:val="000000"/>
          <w:lang w:val="lt-LT"/>
        </w:rPr>
        <w:t>įregistravus naujus nuostatus Juridinių asmenų registre.</w:t>
      </w:r>
    </w:p>
    <w:p w14:paraId="3AE02857" w14:textId="3FE17E5C" w:rsidR="00944D26" w:rsidRPr="00FC1F0B" w:rsidRDefault="00944D26" w:rsidP="00255D68">
      <w:pPr>
        <w:tabs>
          <w:tab w:val="left" w:pos="993"/>
        </w:tabs>
        <w:ind w:right="197" w:firstLine="709"/>
        <w:jc w:val="both"/>
        <w:rPr>
          <w:lang w:val="lt-LT"/>
        </w:rPr>
      </w:pPr>
      <w:r w:rsidRPr="00FC1F0B">
        <w:rPr>
          <w:lang w:val="lt-LT"/>
        </w:rPr>
        <w:t>Šis sprendimas gali būti skundžiamas Lietuvos Respublikos administracinių bylų teisenos įstatymo nustatyta tvarka.</w:t>
      </w:r>
    </w:p>
    <w:p w14:paraId="3AE02858" w14:textId="77777777" w:rsidR="00944D26" w:rsidRPr="00FA617B" w:rsidRDefault="00944D26" w:rsidP="00944D26">
      <w:pPr>
        <w:ind w:right="197"/>
        <w:jc w:val="both"/>
        <w:rPr>
          <w:lang w:val="lt-LT"/>
        </w:rPr>
      </w:pPr>
    </w:p>
    <w:p w14:paraId="3AE02859" w14:textId="77777777" w:rsidR="00944D26" w:rsidRPr="00FA617B" w:rsidRDefault="00944D26" w:rsidP="00944D26">
      <w:pPr>
        <w:ind w:right="197"/>
        <w:jc w:val="both"/>
        <w:rPr>
          <w:lang w:val="lt-LT"/>
        </w:rPr>
      </w:pPr>
    </w:p>
    <w:p w14:paraId="3AE0285A" w14:textId="77777777" w:rsidR="00944D26" w:rsidRPr="00FA617B" w:rsidRDefault="00944D26" w:rsidP="00944D26">
      <w:pPr>
        <w:ind w:right="197"/>
        <w:jc w:val="both"/>
        <w:rPr>
          <w:lang w:val="lt-LT"/>
        </w:rPr>
      </w:pPr>
    </w:p>
    <w:p w14:paraId="3AE0285B" w14:textId="77777777" w:rsidR="00944D26" w:rsidRPr="00FA617B" w:rsidRDefault="00944D26" w:rsidP="00944D26">
      <w:pPr>
        <w:ind w:right="197"/>
        <w:jc w:val="both"/>
        <w:rPr>
          <w:lang w:val="lt-LT"/>
        </w:rPr>
      </w:pPr>
    </w:p>
    <w:p w14:paraId="3AE0285C" w14:textId="77777777" w:rsidR="00944D26" w:rsidRPr="00FA617B" w:rsidRDefault="00944D26" w:rsidP="00944D26">
      <w:pPr>
        <w:ind w:right="197"/>
        <w:jc w:val="both"/>
        <w:rPr>
          <w:lang w:val="lt-LT"/>
        </w:rPr>
      </w:pPr>
      <w:r w:rsidRPr="00FA617B">
        <w:rPr>
          <w:lang w:val="lt-LT"/>
        </w:rPr>
        <w:t>Savivaldybės meras</w:t>
      </w:r>
      <w:r w:rsidRPr="00FA617B">
        <w:rPr>
          <w:lang w:val="lt-LT"/>
        </w:rPr>
        <w:tab/>
      </w:r>
      <w:r w:rsidRPr="00FA617B">
        <w:rPr>
          <w:lang w:val="lt-LT"/>
        </w:rPr>
        <w:tab/>
      </w:r>
      <w:r w:rsidRPr="00FA617B">
        <w:rPr>
          <w:lang w:val="lt-LT"/>
        </w:rPr>
        <w:tab/>
      </w:r>
      <w:r w:rsidRPr="00FA617B">
        <w:rPr>
          <w:lang w:val="lt-LT"/>
        </w:rPr>
        <w:tab/>
      </w:r>
      <w:r w:rsidRPr="00FA617B">
        <w:rPr>
          <w:lang w:val="lt-LT"/>
        </w:rPr>
        <w:tab/>
      </w:r>
      <w:r w:rsidRPr="00FA617B">
        <w:rPr>
          <w:lang w:val="lt-LT"/>
        </w:rPr>
        <w:tab/>
      </w:r>
      <w:r w:rsidRPr="00FA617B">
        <w:rPr>
          <w:lang w:val="lt-LT"/>
        </w:rPr>
        <w:tab/>
      </w:r>
      <w:r w:rsidRPr="00FA617B">
        <w:rPr>
          <w:lang w:val="lt-LT"/>
        </w:rPr>
        <w:tab/>
        <w:t>Antanas Vagonis</w:t>
      </w:r>
    </w:p>
    <w:p w14:paraId="3AE0285D" w14:textId="77777777" w:rsidR="00944D26" w:rsidRPr="00FA617B" w:rsidRDefault="00944D26" w:rsidP="00944D26">
      <w:pPr>
        <w:ind w:right="197"/>
        <w:jc w:val="both"/>
        <w:rPr>
          <w:lang w:val="lt-LT"/>
        </w:rPr>
      </w:pPr>
    </w:p>
    <w:p w14:paraId="3AE0285E" w14:textId="77777777" w:rsidR="00944D26" w:rsidRPr="00FA617B" w:rsidRDefault="00944D26" w:rsidP="00944D26">
      <w:pPr>
        <w:ind w:right="197"/>
        <w:jc w:val="both"/>
        <w:rPr>
          <w:lang w:val="lt-LT"/>
        </w:rPr>
      </w:pPr>
    </w:p>
    <w:p w14:paraId="3AE0285F" w14:textId="77777777" w:rsidR="00944D26" w:rsidRPr="00FA617B" w:rsidRDefault="00944D26" w:rsidP="00944D26">
      <w:pPr>
        <w:ind w:right="197"/>
        <w:jc w:val="both"/>
        <w:rPr>
          <w:lang w:val="lt-LT"/>
        </w:rPr>
      </w:pPr>
    </w:p>
    <w:p w14:paraId="3AE02860" w14:textId="77777777" w:rsidR="00944D26" w:rsidRPr="00FA617B" w:rsidRDefault="00944D26" w:rsidP="00944D26">
      <w:pPr>
        <w:ind w:right="197"/>
        <w:jc w:val="both"/>
        <w:rPr>
          <w:lang w:val="lt-LT"/>
        </w:rPr>
      </w:pPr>
    </w:p>
    <w:p w14:paraId="3AE02861" w14:textId="77777777" w:rsidR="00944D26" w:rsidRPr="00FA617B" w:rsidRDefault="00944D26" w:rsidP="00944D26">
      <w:pPr>
        <w:ind w:right="197"/>
        <w:jc w:val="both"/>
        <w:rPr>
          <w:lang w:val="lt-LT"/>
        </w:rPr>
      </w:pPr>
    </w:p>
    <w:p w14:paraId="3AE02862" w14:textId="77777777" w:rsidR="00944D26" w:rsidRPr="00FA617B" w:rsidRDefault="00944D26" w:rsidP="00944D26">
      <w:pPr>
        <w:ind w:right="197"/>
        <w:jc w:val="both"/>
        <w:rPr>
          <w:lang w:val="lt-LT"/>
        </w:rPr>
      </w:pPr>
    </w:p>
    <w:p w14:paraId="3AE02863" w14:textId="77777777" w:rsidR="00944D26" w:rsidRPr="00FA617B" w:rsidRDefault="00944D26" w:rsidP="00944D26">
      <w:pPr>
        <w:ind w:right="197"/>
        <w:jc w:val="both"/>
        <w:rPr>
          <w:lang w:val="lt-LT"/>
        </w:rPr>
      </w:pPr>
    </w:p>
    <w:p w14:paraId="3AE02864" w14:textId="77777777" w:rsidR="00944D26" w:rsidRPr="00FA617B" w:rsidRDefault="00944D26" w:rsidP="00944D26">
      <w:pPr>
        <w:ind w:right="197"/>
        <w:jc w:val="both"/>
        <w:rPr>
          <w:lang w:val="lt-LT"/>
        </w:rPr>
      </w:pPr>
    </w:p>
    <w:p w14:paraId="3AE02865" w14:textId="77777777" w:rsidR="00944D26" w:rsidRPr="00FA617B" w:rsidRDefault="00944D26" w:rsidP="00944D26">
      <w:pPr>
        <w:ind w:right="197"/>
        <w:jc w:val="both"/>
        <w:rPr>
          <w:lang w:val="lt-LT"/>
        </w:rPr>
      </w:pPr>
    </w:p>
    <w:p w14:paraId="3AE02866" w14:textId="77777777" w:rsidR="00944D26" w:rsidRPr="00FA617B" w:rsidRDefault="00944D26" w:rsidP="00944D26">
      <w:pPr>
        <w:ind w:right="197"/>
        <w:jc w:val="both"/>
        <w:rPr>
          <w:lang w:val="lt-LT"/>
        </w:rPr>
      </w:pPr>
    </w:p>
    <w:p w14:paraId="3AE02867" w14:textId="77777777" w:rsidR="00944D26" w:rsidRPr="00FA617B" w:rsidRDefault="00944D26" w:rsidP="00944D26">
      <w:pPr>
        <w:ind w:right="197"/>
        <w:jc w:val="both"/>
        <w:rPr>
          <w:lang w:val="lt-LT"/>
        </w:rPr>
      </w:pPr>
    </w:p>
    <w:p w14:paraId="3AE02868" w14:textId="77777777" w:rsidR="00FF4209" w:rsidRPr="00FA617B" w:rsidRDefault="00FF4209" w:rsidP="00944D26">
      <w:pPr>
        <w:ind w:right="197"/>
        <w:jc w:val="both"/>
        <w:rPr>
          <w:lang w:val="lt-LT"/>
        </w:rPr>
      </w:pPr>
    </w:p>
    <w:p w14:paraId="3AE02869" w14:textId="77777777" w:rsidR="00FF4209" w:rsidRPr="00FA617B" w:rsidRDefault="00FF4209" w:rsidP="00944D26">
      <w:pPr>
        <w:ind w:right="197"/>
        <w:jc w:val="both"/>
        <w:rPr>
          <w:lang w:val="lt-LT"/>
        </w:rPr>
      </w:pPr>
    </w:p>
    <w:p w14:paraId="3AE0286A" w14:textId="77777777" w:rsidR="00FF4209" w:rsidRPr="00FA617B" w:rsidRDefault="00FF4209" w:rsidP="00944D26">
      <w:pPr>
        <w:ind w:right="197"/>
        <w:jc w:val="both"/>
        <w:rPr>
          <w:lang w:val="lt-LT"/>
        </w:rPr>
      </w:pPr>
    </w:p>
    <w:p w14:paraId="3AE0286B" w14:textId="77777777" w:rsidR="00FF4209" w:rsidRPr="00FA617B" w:rsidRDefault="00FF4209" w:rsidP="00944D26">
      <w:pPr>
        <w:ind w:right="197"/>
        <w:jc w:val="both"/>
        <w:rPr>
          <w:lang w:val="lt-LT"/>
        </w:rPr>
      </w:pPr>
    </w:p>
    <w:p w14:paraId="3AE0286C" w14:textId="77777777" w:rsidR="00FF4209" w:rsidRPr="00FA617B" w:rsidRDefault="00FF4209" w:rsidP="00944D26">
      <w:pPr>
        <w:ind w:right="197"/>
        <w:jc w:val="both"/>
        <w:rPr>
          <w:lang w:val="lt-LT"/>
        </w:rPr>
      </w:pPr>
    </w:p>
    <w:p w14:paraId="3AE0286D" w14:textId="77777777" w:rsidR="00FF4209" w:rsidRPr="00FA617B" w:rsidRDefault="00FF4209" w:rsidP="00944D26">
      <w:pPr>
        <w:ind w:right="197"/>
        <w:jc w:val="both"/>
        <w:rPr>
          <w:lang w:val="lt-LT"/>
        </w:rPr>
      </w:pPr>
    </w:p>
    <w:p w14:paraId="3AE0286E" w14:textId="77777777" w:rsidR="00FF4209" w:rsidRPr="00FA617B" w:rsidRDefault="00FF4209" w:rsidP="00944D26">
      <w:pPr>
        <w:ind w:right="197"/>
        <w:jc w:val="both"/>
        <w:rPr>
          <w:lang w:val="lt-LT"/>
        </w:rPr>
      </w:pPr>
    </w:p>
    <w:p w14:paraId="3AE02870" w14:textId="5DEE3F6F" w:rsidR="00641A27" w:rsidRPr="00FA617B" w:rsidRDefault="00DB6609" w:rsidP="00255D68">
      <w:pPr>
        <w:ind w:right="197"/>
        <w:jc w:val="both"/>
        <w:rPr>
          <w:lang w:val="lt-LT"/>
        </w:rPr>
      </w:pPr>
      <w:r>
        <w:rPr>
          <w:lang w:val="lt-LT"/>
        </w:rPr>
        <w:t>Petras Blaževičius</w:t>
      </w:r>
    </w:p>
    <w:p w14:paraId="3AE02871" w14:textId="77777777" w:rsidR="00DD69B1" w:rsidRPr="00FA617B" w:rsidRDefault="00641A27" w:rsidP="00D40B87">
      <w:pPr>
        <w:jc w:val="both"/>
        <w:rPr>
          <w:lang w:val="lt-LT"/>
        </w:rPr>
      </w:pPr>
      <w:r w:rsidRPr="00FA617B">
        <w:rPr>
          <w:lang w:val="lt-LT"/>
        </w:rPr>
        <w:lastRenderedPageBreak/>
        <w:tab/>
      </w:r>
      <w:r w:rsidRPr="00FA617B">
        <w:rPr>
          <w:lang w:val="lt-LT"/>
        </w:rPr>
        <w:tab/>
      </w:r>
      <w:r w:rsidRPr="00FA617B">
        <w:rPr>
          <w:lang w:val="lt-LT"/>
        </w:rPr>
        <w:tab/>
      </w:r>
      <w:r w:rsidRPr="00FA617B">
        <w:rPr>
          <w:lang w:val="lt-LT"/>
        </w:rPr>
        <w:tab/>
      </w:r>
      <w:r w:rsidRPr="00FA617B">
        <w:rPr>
          <w:lang w:val="lt-LT"/>
        </w:rPr>
        <w:tab/>
      </w:r>
      <w:r w:rsidRPr="00FA617B">
        <w:rPr>
          <w:lang w:val="lt-LT"/>
        </w:rPr>
        <w:tab/>
      </w:r>
      <w:r w:rsidRPr="00FA617B">
        <w:rPr>
          <w:lang w:val="lt-LT"/>
        </w:rPr>
        <w:tab/>
      </w:r>
      <w:r w:rsidR="00D40B87" w:rsidRPr="00FA617B">
        <w:rPr>
          <w:lang w:val="lt-LT"/>
        </w:rPr>
        <w:t>PATVIRTINTA</w:t>
      </w:r>
    </w:p>
    <w:p w14:paraId="3AE02872" w14:textId="77777777" w:rsidR="00D40B87" w:rsidRPr="00FA617B" w:rsidRDefault="00DD69B1" w:rsidP="00D40B87">
      <w:pPr>
        <w:jc w:val="both"/>
        <w:rPr>
          <w:lang w:val="lt-LT"/>
        </w:rPr>
      </w:pPr>
      <w:r w:rsidRPr="00FA617B">
        <w:rPr>
          <w:lang w:val="lt-LT"/>
        </w:rPr>
        <w:tab/>
      </w:r>
      <w:r w:rsidRPr="00FA617B">
        <w:rPr>
          <w:lang w:val="lt-LT"/>
        </w:rPr>
        <w:tab/>
      </w:r>
      <w:r w:rsidRPr="00FA617B">
        <w:rPr>
          <w:lang w:val="lt-LT"/>
        </w:rPr>
        <w:tab/>
      </w:r>
      <w:r w:rsidRPr="00FA617B">
        <w:rPr>
          <w:lang w:val="lt-LT"/>
        </w:rPr>
        <w:tab/>
      </w:r>
      <w:r w:rsidRPr="00FA617B">
        <w:rPr>
          <w:lang w:val="lt-LT"/>
        </w:rPr>
        <w:tab/>
      </w:r>
      <w:r w:rsidRPr="00FA617B">
        <w:rPr>
          <w:lang w:val="lt-LT"/>
        </w:rPr>
        <w:tab/>
      </w:r>
      <w:r w:rsidRPr="00FA617B">
        <w:rPr>
          <w:lang w:val="lt-LT"/>
        </w:rPr>
        <w:tab/>
      </w:r>
      <w:r w:rsidR="00D40B87" w:rsidRPr="00FA617B">
        <w:rPr>
          <w:lang w:val="lt-LT"/>
        </w:rPr>
        <w:t>Rokiškio rajono savivaldybės tarybos</w:t>
      </w:r>
    </w:p>
    <w:p w14:paraId="3AE02873" w14:textId="231E5485" w:rsidR="00D40B87" w:rsidRPr="00FA617B" w:rsidRDefault="00DD69B1" w:rsidP="00D40B87">
      <w:pPr>
        <w:ind w:left="2592" w:firstLine="1296"/>
        <w:jc w:val="both"/>
        <w:rPr>
          <w:lang w:val="lt-LT"/>
        </w:rPr>
      </w:pPr>
      <w:r w:rsidRPr="00FA617B">
        <w:rPr>
          <w:lang w:val="lt-LT"/>
        </w:rPr>
        <w:tab/>
      </w:r>
      <w:r w:rsidRPr="00FA617B">
        <w:rPr>
          <w:lang w:val="lt-LT"/>
        </w:rPr>
        <w:tab/>
      </w:r>
      <w:r w:rsidR="00D40B87" w:rsidRPr="00FA617B">
        <w:rPr>
          <w:lang w:val="lt-LT"/>
        </w:rPr>
        <w:t>201</w:t>
      </w:r>
      <w:r w:rsidRPr="00FA617B">
        <w:rPr>
          <w:lang w:val="lt-LT"/>
        </w:rPr>
        <w:t>6</w:t>
      </w:r>
      <w:r w:rsidR="00D40B87" w:rsidRPr="00FA617B">
        <w:rPr>
          <w:lang w:val="lt-LT"/>
        </w:rPr>
        <w:t xml:space="preserve"> m.</w:t>
      </w:r>
      <w:r w:rsidR="00FA617B">
        <w:rPr>
          <w:lang w:val="lt-LT"/>
        </w:rPr>
        <w:t xml:space="preserve"> </w:t>
      </w:r>
      <w:r w:rsidRPr="00FA617B">
        <w:rPr>
          <w:lang w:val="lt-LT"/>
        </w:rPr>
        <w:t>lapkričio</w:t>
      </w:r>
      <w:r w:rsidR="00D40B87" w:rsidRPr="00FA617B">
        <w:rPr>
          <w:lang w:val="lt-LT"/>
        </w:rPr>
        <w:t xml:space="preserve"> </w:t>
      </w:r>
      <w:r w:rsidRPr="00FA617B">
        <w:rPr>
          <w:lang w:val="lt-LT"/>
        </w:rPr>
        <w:t>25</w:t>
      </w:r>
      <w:r w:rsidR="00D40B87" w:rsidRPr="00FA617B">
        <w:rPr>
          <w:lang w:val="lt-LT"/>
        </w:rPr>
        <w:t xml:space="preserve"> d. sprendimu Nr. TS-   </w:t>
      </w:r>
    </w:p>
    <w:p w14:paraId="3AE02875" w14:textId="77777777" w:rsidR="00D40B87" w:rsidRPr="00FA617B" w:rsidRDefault="00D40B87" w:rsidP="00D40B87">
      <w:pPr>
        <w:rPr>
          <w:lang w:val="lt-LT"/>
        </w:rPr>
      </w:pPr>
    </w:p>
    <w:p w14:paraId="3AE02876" w14:textId="77777777" w:rsidR="00D40B87" w:rsidRPr="00FA617B" w:rsidRDefault="00D40B87" w:rsidP="00D40B87">
      <w:pPr>
        <w:jc w:val="center"/>
        <w:rPr>
          <w:b/>
          <w:lang w:val="lt-LT"/>
        </w:rPr>
      </w:pPr>
      <w:r w:rsidRPr="00FA617B">
        <w:rPr>
          <w:b/>
          <w:lang w:val="lt-LT"/>
        </w:rPr>
        <w:t>ROKIŠKIO KRAŠTO MUZIEJAUS NUOSTATAI</w:t>
      </w:r>
    </w:p>
    <w:p w14:paraId="3AE02877" w14:textId="77777777" w:rsidR="00D40B87" w:rsidRPr="00FA617B" w:rsidRDefault="00D40B87" w:rsidP="00D40B87">
      <w:pPr>
        <w:jc w:val="both"/>
        <w:rPr>
          <w:lang w:val="lt-LT"/>
        </w:rPr>
      </w:pPr>
    </w:p>
    <w:p w14:paraId="3AE02878" w14:textId="77777777" w:rsidR="00D40B87" w:rsidRPr="00FA617B" w:rsidRDefault="00D40B87" w:rsidP="00034530">
      <w:pPr>
        <w:pStyle w:val="Sraopastraipa"/>
        <w:numPr>
          <w:ilvl w:val="0"/>
          <w:numId w:val="16"/>
        </w:numPr>
        <w:ind w:left="3119" w:hanging="272"/>
        <w:rPr>
          <w:b/>
          <w:lang w:val="lt-LT"/>
        </w:rPr>
      </w:pPr>
      <w:r w:rsidRPr="00FA617B">
        <w:rPr>
          <w:b/>
          <w:lang w:val="lt-LT"/>
        </w:rPr>
        <w:t>BENDROSIOS NUOSTATOS</w:t>
      </w:r>
    </w:p>
    <w:p w14:paraId="3AE02879" w14:textId="77777777" w:rsidR="00D40B87" w:rsidRPr="00FA617B" w:rsidRDefault="00D40B87" w:rsidP="00D40B87">
      <w:pPr>
        <w:rPr>
          <w:lang w:val="lt-LT"/>
        </w:rPr>
      </w:pPr>
    </w:p>
    <w:p w14:paraId="3AE0287A" w14:textId="77777777" w:rsidR="00D42984" w:rsidRPr="00D42984" w:rsidRDefault="00D40B87" w:rsidP="00DD69B1">
      <w:pPr>
        <w:ind w:firstLine="567"/>
        <w:jc w:val="both"/>
        <w:rPr>
          <w:lang w:val="lt-LT"/>
        </w:rPr>
      </w:pPr>
      <w:r w:rsidRPr="00FA617B">
        <w:rPr>
          <w:lang w:val="lt-LT"/>
        </w:rPr>
        <w:t xml:space="preserve">1. </w:t>
      </w:r>
      <w:r w:rsidR="00D42984">
        <w:rPr>
          <w:color w:val="000000"/>
          <w:lang w:val="lt-LT"/>
        </w:rPr>
        <w:t>Rokiškio krašto</w:t>
      </w:r>
      <w:r w:rsidR="00D42984" w:rsidRPr="00D42984">
        <w:rPr>
          <w:color w:val="000000"/>
          <w:lang w:val="lt-LT"/>
        </w:rPr>
        <w:t xml:space="preserve"> muziejaus nuostatai (toliau – Nuostatai) reglamentuoja </w:t>
      </w:r>
      <w:r w:rsidR="00C7169C">
        <w:rPr>
          <w:color w:val="000000"/>
          <w:lang w:val="lt-LT"/>
        </w:rPr>
        <w:t>Rokiškio krašto</w:t>
      </w:r>
      <w:r w:rsidR="00D42984" w:rsidRPr="00D42984">
        <w:rPr>
          <w:color w:val="000000"/>
          <w:lang w:val="lt-LT"/>
        </w:rPr>
        <w:t xml:space="preserve">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ir atestaciją, Muziejaus turtą ir lėšas, jų naudojimo tvarką ir finansinės veiklos kontrolę, </w:t>
      </w:r>
      <w:r w:rsidR="00C7169C">
        <w:rPr>
          <w:color w:val="000000"/>
          <w:lang w:val="lt-LT"/>
        </w:rPr>
        <w:t>Rokiškio krašto muziejaus</w:t>
      </w:r>
      <w:r w:rsidR="00D42984" w:rsidRPr="00D42984">
        <w:rPr>
          <w:color w:val="000000"/>
          <w:lang w:val="lt-LT"/>
        </w:rPr>
        <w:t xml:space="preserve"> veiklos priežiūrą, reorganizavimo, likvidavimo ar pertvarkymo tvarką.</w:t>
      </w:r>
    </w:p>
    <w:p w14:paraId="3AE0287B" w14:textId="77777777" w:rsidR="00E42E9B" w:rsidRPr="001C78E2" w:rsidRDefault="00E42E9B" w:rsidP="00DD69B1">
      <w:pPr>
        <w:ind w:firstLine="567"/>
        <w:jc w:val="both"/>
        <w:rPr>
          <w:lang w:val="lt-LT"/>
        </w:rPr>
      </w:pPr>
      <w:r w:rsidRPr="001C78E2">
        <w:rPr>
          <w:lang w:val="lt-LT"/>
        </w:rPr>
        <w:t xml:space="preserve">2. </w:t>
      </w:r>
      <w:r w:rsidRPr="001C78E2">
        <w:rPr>
          <w:color w:val="000000"/>
          <w:lang w:val="lt-LT"/>
        </w:rPr>
        <w:t xml:space="preserve">Muziejaus oficialusis pavadinimas – Rokiškio krašto muziejus. Muziejus įregistruotas Juridinių asmenų registre, kodas </w:t>
      </w:r>
      <w:r w:rsidRPr="001C78E2">
        <w:rPr>
          <w:lang w:val="lt-LT"/>
        </w:rPr>
        <w:t>190263920.</w:t>
      </w:r>
    </w:p>
    <w:p w14:paraId="3AE0287C" w14:textId="77777777" w:rsidR="00671378" w:rsidRDefault="00671378" w:rsidP="00DD69B1">
      <w:pPr>
        <w:ind w:firstLine="567"/>
        <w:jc w:val="both"/>
        <w:rPr>
          <w:color w:val="000000"/>
          <w:lang w:val="lt-LT"/>
        </w:rPr>
      </w:pPr>
      <w:r>
        <w:rPr>
          <w:lang w:val="lt-LT"/>
        </w:rPr>
        <w:t xml:space="preserve">3. </w:t>
      </w:r>
      <w:r w:rsidRPr="00671378">
        <w:rPr>
          <w:color w:val="000000"/>
          <w:lang w:val="lt-LT"/>
        </w:rPr>
        <w:t xml:space="preserve">Sutrumpintas muziejaus pavadinimas: </w:t>
      </w:r>
      <w:r>
        <w:rPr>
          <w:color w:val="000000"/>
          <w:lang w:val="lt-LT"/>
        </w:rPr>
        <w:t xml:space="preserve">RKM. </w:t>
      </w:r>
    </w:p>
    <w:p w14:paraId="3AE0287D" w14:textId="77777777" w:rsidR="00671378" w:rsidRDefault="00671378" w:rsidP="00DD69B1">
      <w:pPr>
        <w:ind w:firstLine="567"/>
        <w:jc w:val="both"/>
        <w:rPr>
          <w:color w:val="000000"/>
          <w:lang w:val="lt-LT"/>
        </w:rPr>
      </w:pPr>
      <w:r>
        <w:rPr>
          <w:color w:val="000000"/>
          <w:lang w:val="lt-LT"/>
        </w:rPr>
        <w:t xml:space="preserve">4. </w:t>
      </w:r>
      <w:r w:rsidRPr="00671378">
        <w:rPr>
          <w:color w:val="000000"/>
          <w:lang w:val="lt-LT"/>
        </w:rPr>
        <w:t>Muziejaus teisinė forma – biudžetinė įstaiga.</w:t>
      </w:r>
    </w:p>
    <w:p w14:paraId="3AE0287E" w14:textId="77777777" w:rsidR="00671378" w:rsidRDefault="00671378" w:rsidP="00DD69B1">
      <w:pPr>
        <w:ind w:firstLine="567"/>
        <w:jc w:val="both"/>
        <w:rPr>
          <w:color w:val="000000"/>
          <w:lang w:val="lt-LT"/>
        </w:rPr>
      </w:pPr>
      <w:r>
        <w:rPr>
          <w:color w:val="000000"/>
          <w:lang w:val="lt-LT"/>
        </w:rPr>
        <w:t xml:space="preserve">5. </w:t>
      </w:r>
      <w:r w:rsidRPr="00671378">
        <w:rPr>
          <w:color w:val="000000"/>
          <w:lang w:val="lt-LT"/>
        </w:rPr>
        <w:t>Muziejaus savininkas</w:t>
      </w:r>
      <w:r w:rsidRPr="00671378">
        <w:rPr>
          <w:rStyle w:val="apple-converted-space"/>
          <w:color w:val="548DD4"/>
          <w:lang w:val="lt-LT"/>
        </w:rPr>
        <w:t> </w:t>
      </w:r>
      <w:r w:rsidRPr="00671378">
        <w:rPr>
          <w:color w:val="000000"/>
          <w:lang w:val="lt-LT"/>
        </w:rPr>
        <w:t xml:space="preserve">– </w:t>
      </w:r>
      <w:r>
        <w:rPr>
          <w:color w:val="000000"/>
          <w:lang w:val="lt-LT"/>
        </w:rPr>
        <w:t>Rokiškio</w:t>
      </w:r>
      <w:r w:rsidRPr="00671378">
        <w:rPr>
          <w:color w:val="000000"/>
          <w:lang w:val="lt-LT"/>
        </w:rPr>
        <w:t xml:space="preserve"> rajono savivaldybė.</w:t>
      </w:r>
    </w:p>
    <w:p w14:paraId="3AE0287F" w14:textId="77777777" w:rsidR="0034362B" w:rsidRDefault="00671378" w:rsidP="00DD69B1">
      <w:pPr>
        <w:ind w:firstLine="567"/>
        <w:jc w:val="both"/>
        <w:rPr>
          <w:color w:val="000000"/>
          <w:lang w:val="lt-LT"/>
        </w:rPr>
      </w:pPr>
      <w:r>
        <w:rPr>
          <w:color w:val="000000"/>
          <w:lang w:val="lt-LT"/>
        </w:rPr>
        <w:t xml:space="preserve">6. </w:t>
      </w:r>
      <w:r w:rsidRPr="00671378">
        <w:rPr>
          <w:color w:val="000000"/>
          <w:lang w:val="lt-LT"/>
        </w:rPr>
        <w:t xml:space="preserve">Savininko teises ir pareigas įgyvendinanti institucija – </w:t>
      </w:r>
      <w:r>
        <w:rPr>
          <w:color w:val="000000"/>
          <w:lang w:val="lt-LT"/>
        </w:rPr>
        <w:t>Rokiškio</w:t>
      </w:r>
      <w:r w:rsidRPr="00671378">
        <w:rPr>
          <w:color w:val="000000"/>
          <w:lang w:val="lt-LT"/>
        </w:rPr>
        <w:t xml:space="preserve"> rajono savivaldybės taryba.</w:t>
      </w:r>
    </w:p>
    <w:p w14:paraId="3AE02880" w14:textId="77777777" w:rsidR="00D40B87" w:rsidRDefault="0034362B" w:rsidP="00DD69B1">
      <w:pPr>
        <w:ind w:firstLine="567"/>
        <w:jc w:val="both"/>
        <w:rPr>
          <w:lang w:val="lt-LT"/>
        </w:rPr>
      </w:pPr>
      <w:r>
        <w:rPr>
          <w:color w:val="000000"/>
          <w:lang w:val="lt-LT"/>
        </w:rPr>
        <w:t xml:space="preserve">7. </w:t>
      </w:r>
      <w:r w:rsidRPr="0034362B">
        <w:rPr>
          <w:rStyle w:val="apple-converted-space"/>
          <w:color w:val="000000"/>
          <w:lang w:val="lt-LT"/>
        </w:rPr>
        <w:t> </w:t>
      </w:r>
      <w:r w:rsidRPr="0034362B">
        <w:rPr>
          <w:color w:val="000000"/>
          <w:lang w:val="lt-LT"/>
        </w:rPr>
        <w:t xml:space="preserve">Muziejaus buveinė – </w:t>
      </w:r>
      <w:r w:rsidRPr="00FA617B">
        <w:rPr>
          <w:lang w:val="lt-LT"/>
        </w:rPr>
        <w:t>Tyzenhauzų g. 5, LT-42115 Rokiškis.</w:t>
      </w:r>
    </w:p>
    <w:p w14:paraId="3AE02881" w14:textId="77777777" w:rsidR="0034362B" w:rsidRPr="00A07FB6" w:rsidRDefault="0034362B" w:rsidP="00DD69B1">
      <w:pPr>
        <w:ind w:firstLine="567"/>
        <w:jc w:val="both"/>
        <w:rPr>
          <w:lang w:val="lt-LT"/>
        </w:rPr>
      </w:pPr>
      <w:r w:rsidRPr="00A07FB6">
        <w:rPr>
          <w:lang w:val="lt-LT"/>
        </w:rPr>
        <w:t xml:space="preserve">8. </w:t>
      </w:r>
      <w:r w:rsidR="000C613A" w:rsidRPr="00A07FB6">
        <w:rPr>
          <w:lang w:val="lt-LT"/>
        </w:rPr>
        <w:t>Muziejaus struktūra: Muziejaus administracija ir skyriai.</w:t>
      </w:r>
    </w:p>
    <w:p w14:paraId="3AE02882" w14:textId="77777777" w:rsidR="00117DFC" w:rsidRDefault="00C333D3" w:rsidP="00117DFC">
      <w:pPr>
        <w:ind w:firstLine="567"/>
        <w:jc w:val="both"/>
        <w:rPr>
          <w:lang w:val="lt-LT"/>
        </w:rPr>
      </w:pPr>
      <w:r w:rsidRPr="00C333D3">
        <w:rPr>
          <w:lang w:val="lt-LT"/>
        </w:rPr>
        <w:t xml:space="preserve">9. </w:t>
      </w:r>
      <w:r>
        <w:rPr>
          <w:lang w:val="lt-LT"/>
        </w:rPr>
        <w:t>Muziejaus rūšis – kraštotyros muziejus.</w:t>
      </w:r>
      <w:r w:rsidR="00117DFC">
        <w:rPr>
          <w:lang w:val="lt-LT"/>
        </w:rPr>
        <w:t xml:space="preserve"> </w:t>
      </w:r>
    </w:p>
    <w:p w14:paraId="3AE02883" w14:textId="77777777" w:rsidR="00F84A00" w:rsidRPr="009669A6" w:rsidRDefault="00117DFC" w:rsidP="00F84A00">
      <w:pPr>
        <w:ind w:firstLine="567"/>
        <w:jc w:val="both"/>
        <w:rPr>
          <w:color w:val="000000"/>
          <w:lang w:val="lt-LT"/>
        </w:rPr>
      </w:pPr>
      <w:r>
        <w:rPr>
          <w:lang w:val="lt-LT"/>
        </w:rPr>
        <w:t xml:space="preserve">10. </w:t>
      </w:r>
      <w:r w:rsidRPr="00117DFC">
        <w:rPr>
          <w:color w:val="000000"/>
          <w:lang w:val="lt-LT"/>
        </w:rPr>
        <w:t>Muziejus yra viešasis juridinis asmuo, turintis antspaudą su valstybės herbu ir savo pavadinimu, atributiką, atsiskaitom</w:t>
      </w:r>
      <w:r w:rsidR="00FD02E8">
        <w:rPr>
          <w:color w:val="000000"/>
          <w:lang w:val="lt-LT"/>
        </w:rPr>
        <w:t xml:space="preserve">ąją </w:t>
      </w:r>
      <w:r w:rsidRPr="00117DFC">
        <w:rPr>
          <w:color w:val="000000"/>
          <w:lang w:val="lt-LT"/>
        </w:rPr>
        <w:t>sąskait</w:t>
      </w:r>
      <w:r w:rsidR="00FD02E8">
        <w:rPr>
          <w:color w:val="000000"/>
          <w:lang w:val="lt-LT"/>
        </w:rPr>
        <w:t xml:space="preserve">ą banke, </w:t>
      </w:r>
      <w:r w:rsidRPr="00117DFC">
        <w:rPr>
          <w:color w:val="000000"/>
          <w:lang w:val="lt-LT"/>
        </w:rPr>
        <w:t xml:space="preserve">savo veiklą grindžia Lietuvos Respublikos Konstitucija, Lietuvos Respublikos civiliniu kodeksu, Lietuvos Respublikos biudžetinių </w:t>
      </w:r>
      <w:r w:rsidRPr="009669A6">
        <w:rPr>
          <w:color w:val="000000"/>
          <w:lang w:val="lt-LT"/>
        </w:rPr>
        <w:t>įstaigų įstatymu, Lietuvos Respublikos muziejų įstatymu, kitais Lietuvos Respublikos įstatymais ir teisės aktais, šiais Nuostatais.</w:t>
      </w:r>
      <w:r w:rsidR="00F84A00" w:rsidRPr="009669A6">
        <w:rPr>
          <w:color w:val="000000"/>
          <w:lang w:val="lt-LT"/>
        </w:rPr>
        <w:t xml:space="preserve"> </w:t>
      </w:r>
      <w:bookmarkStart w:id="0" w:name="part_c34e521da56941cfb1e6797d8b4a8d97"/>
      <w:bookmarkEnd w:id="0"/>
    </w:p>
    <w:p w14:paraId="3AE02884" w14:textId="77777777" w:rsidR="00F84A00" w:rsidRPr="009669A6" w:rsidRDefault="00117DFC" w:rsidP="00F84A00">
      <w:pPr>
        <w:ind w:firstLine="567"/>
        <w:jc w:val="both"/>
        <w:rPr>
          <w:color w:val="000000"/>
          <w:lang w:val="lt-LT"/>
        </w:rPr>
      </w:pPr>
      <w:r w:rsidRPr="009669A6">
        <w:rPr>
          <w:color w:val="000000"/>
          <w:lang w:val="lt-LT"/>
        </w:rPr>
        <w:t>1</w:t>
      </w:r>
      <w:r w:rsidR="00F84A00" w:rsidRPr="009669A6">
        <w:rPr>
          <w:color w:val="000000"/>
          <w:lang w:val="lt-LT"/>
        </w:rPr>
        <w:t>1</w:t>
      </w:r>
      <w:r w:rsidRPr="009669A6">
        <w:rPr>
          <w:color w:val="000000"/>
          <w:lang w:val="lt-LT"/>
        </w:rPr>
        <w:t>.  Muziejaus veiklos laikotarpis neterminuotas. Finansiniai Muziejaus metai sutampa su kalendoriniais metais.</w:t>
      </w:r>
      <w:r w:rsidR="00F84A00" w:rsidRPr="009669A6">
        <w:rPr>
          <w:color w:val="000000"/>
          <w:lang w:val="lt-LT"/>
        </w:rPr>
        <w:t xml:space="preserve"> </w:t>
      </w:r>
      <w:bookmarkStart w:id="1" w:name="part_2dab2545ca344592826fd21fc3861141"/>
      <w:bookmarkEnd w:id="1"/>
    </w:p>
    <w:p w14:paraId="3AE02885" w14:textId="77777777" w:rsidR="00117DFC" w:rsidRPr="009669A6" w:rsidRDefault="00117DFC" w:rsidP="00F84A00">
      <w:pPr>
        <w:ind w:firstLine="567"/>
        <w:jc w:val="both"/>
        <w:rPr>
          <w:color w:val="000000"/>
          <w:lang w:val="lt-LT"/>
        </w:rPr>
      </w:pPr>
      <w:r w:rsidRPr="009669A6">
        <w:rPr>
          <w:color w:val="000000"/>
          <w:lang w:val="lt-LT"/>
        </w:rPr>
        <w:t>1</w:t>
      </w:r>
      <w:r w:rsidR="00F84A00" w:rsidRPr="009669A6">
        <w:rPr>
          <w:color w:val="000000"/>
          <w:lang w:val="lt-LT"/>
        </w:rPr>
        <w:t>2</w:t>
      </w:r>
      <w:r w:rsidRPr="009669A6">
        <w:rPr>
          <w:color w:val="000000"/>
          <w:lang w:val="lt-LT"/>
        </w:rPr>
        <w:t>.  Muziejus gali būti paramos gavėju.</w:t>
      </w:r>
    </w:p>
    <w:p w14:paraId="3AE02886" w14:textId="77777777" w:rsidR="00034530" w:rsidRPr="00CF7F36" w:rsidRDefault="00034530" w:rsidP="00117DFC">
      <w:pPr>
        <w:jc w:val="both"/>
        <w:rPr>
          <w:lang w:val="pt-BR"/>
        </w:rPr>
      </w:pPr>
    </w:p>
    <w:p w14:paraId="3AE02887" w14:textId="77777777" w:rsidR="00034530" w:rsidRPr="00FA617B" w:rsidRDefault="00D40B87" w:rsidP="009669A6">
      <w:pPr>
        <w:pStyle w:val="Sraopastraipa"/>
        <w:numPr>
          <w:ilvl w:val="0"/>
          <w:numId w:val="16"/>
        </w:numPr>
        <w:ind w:left="-567" w:firstLine="567"/>
        <w:jc w:val="center"/>
        <w:rPr>
          <w:b/>
          <w:lang w:val="lt-LT"/>
        </w:rPr>
      </w:pPr>
      <w:r w:rsidRPr="00FA617B">
        <w:rPr>
          <w:b/>
          <w:lang w:val="lt-LT"/>
        </w:rPr>
        <w:t xml:space="preserve">MUZIEJAUS </w:t>
      </w:r>
      <w:r w:rsidRPr="00D57F59">
        <w:rPr>
          <w:b/>
          <w:lang w:val="lt-LT"/>
        </w:rPr>
        <w:t xml:space="preserve">VEIKLOS </w:t>
      </w:r>
      <w:r w:rsidR="009669A6" w:rsidRPr="00D57F59">
        <w:rPr>
          <w:b/>
          <w:lang w:val="lt-LT"/>
        </w:rPr>
        <w:t>RŪŠYS</w:t>
      </w:r>
      <w:r w:rsidR="009669A6">
        <w:rPr>
          <w:b/>
          <w:lang w:val="lt-LT"/>
        </w:rPr>
        <w:t xml:space="preserve"> </w:t>
      </w:r>
      <w:r w:rsidRPr="00FA617B">
        <w:rPr>
          <w:b/>
          <w:lang w:val="lt-LT"/>
        </w:rPr>
        <w:t>TIKSLAI IR FUNKCIJOS</w:t>
      </w:r>
    </w:p>
    <w:p w14:paraId="3AE02888" w14:textId="77777777" w:rsidR="00034530" w:rsidRDefault="00034530" w:rsidP="00034530">
      <w:pPr>
        <w:ind w:left="3567" w:hanging="1299"/>
        <w:rPr>
          <w:color w:val="FF0000"/>
          <w:lang w:val="lt-LT"/>
        </w:rPr>
      </w:pPr>
    </w:p>
    <w:p w14:paraId="3AE02889" w14:textId="77777777" w:rsidR="000C613A" w:rsidRPr="00FA617B" w:rsidRDefault="000C613A" w:rsidP="000C613A">
      <w:pPr>
        <w:ind w:firstLine="709"/>
        <w:jc w:val="both"/>
        <w:rPr>
          <w:lang w:val="lt-LT"/>
        </w:rPr>
      </w:pPr>
      <w:r>
        <w:rPr>
          <w:lang w:val="lt-LT"/>
        </w:rPr>
        <w:t>13</w:t>
      </w:r>
      <w:r w:rsidRPr="00FA617B">
        <w:rPr>
          <w:lang w:val="lt-LT"/>
        </w:rPr>
        <w:t>. Muziejaus veiklos rūšys teisės aktų nustatyta tvarka pagal Ekonominės veiklos rūšių klasifikatorių:</w:t>
      </w:r>
    </w:p>
    <w:p w14:paraId="3AE0288A" w14:textId="77777777" w:rsidR="000C613A" w:rsidRPr="00FA617B" w:rsidRDefault="000C613A" w:rsidP="000C613A">
      <w:pPr>
        <w:jc w:val="both"/>
        <w:rPr>
          <w:lang w:val="lt-LT"/>
        </w:rPr>
      </w:pPr>
    </w:p>
    <w:tbl>
      <w:tblPr>
        <w:tblW w:w="99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887"/>
      </w:tblGrid>
      <w:tr w:rsidR="000C613A" w:rsidRPr="008179C3" w14:paraId="3AE0288F" w14:textId="77777777" w:rsidTr="008179C3">
        <w:tc>
          <w:tcPr>
            <w:tcW w:w="6095" w:type="dxa"/>
            <w:shd w:val="clear" w:color="auto" w:fill="auto"/>
          </w:tcPr>
          <w:p w14:paraId="3AE0288B" w14:textId="77777777" w:rsidR="000C613A" w:rsidRPr="00FA617B" w:rsidRDefault="000C613A" w:rsidP="000C613A">
            <w:pPr>
              <w:jc w:val="both"/>
              <w:rPr>
                <w:lang w:val="lt-LT"/>
              </w:rPr>
            </w:pPr>
          </w:p>
          <w:p w14:paraId="3AE0288C" w14:textId="77777777" w:rsidR="000C613A" w:rsidRPr="00FA617B" w:rsidRDefault="000C613A" w:rsidP="000C613A">
            <w:pPr>
              <w:jc w:val="both"/>
              <w:rPr>
                <w:lang w:val="lt-LT"/>
              </w:rPr>
            </w:pPr>
          </w:p>
          <w:p w14:paraId="3AE0288D" w14:textId="77777777" w:rsidR="000C613A" w:rsidRPr="00FA617B" w:rsidRDefault="000C613A" w:rsidP="000C613A">
            <w:pPr>
              <w:jc w:val="both"/>
              <w:rPr>
                <w:lang w:val="lt-LT"/>
              </w:rPr>
            </w:pPr>
            <w:r w:rsidRPr="00FA617B">
              <w:rPr>
                <w:lang w:val="lt-LT"/>
              </w:rPr>
              <w:t>Veiklos rūšis</w:t>
            </w:r>
          </w:p>
        </w:tc>
        <w:tc>
          <w:tcPr>
            <w:tcW w:w="3887" w:type="dxa"/>
            <w:shd w:val="clear" w:color="auto" w:fill="auto"/>
          </w:tcPr>
          <w:p w14:paraId="3AE0288E" w14:textId="77777777" w:rsidR="000C613A" w:rsidRPr="00FA617B" w:rsidRDefault="000C613A" w:rsidP="000C613A">
            <w:pPr>
              <w:jc w:val="both"/>
              <w:rPr>
                <w:lang w:val="lt-LT"/>
              </w:rPr>
            </w:pPr>
            <w:r w:rsidRPr="00FA617B">
              <w:rPr>
                <w:lang w:val="lt-LT"/>
              </w:rPr>
              <w:t>Ekonominės veiklos rūšių klasifikatoriuje nurodytos veiklos, kuri sutampa ar yra artima pateiktai 1 stulpelyje</w:t>
            </w:r>
          </w:p>
        </w:tc>
      </w:tr>
      <w:tr w:rsidR="000C613A" w:rsidRPr="00FA617B" w14:paraId="3AE02892" w14:textId="77777777" w:rsidTr="008179C3">
        <w:tc>
          <w:tcPr>
            <w:tcW w:w="6095" w:type="dxa"/>
            <w:shd w:val="clear" w:color="auto" w:fill="auto"/>
          </w:tcPr>
          <w:p w14:paraId="3AE02890" w14:textId="77777777" w:rsidR="000C613A" w:rsidRPr="00FA617B" w:rsidRDefault="000C613A" w:rsidP="000C613A">
            <w:pPr>
              <w:jc w:val="both"/>
              <w:rPr>
                <w:lang w:val="lt-LT"/>
              </w:rPr>
            </w:pPr>
            <w:r w:rsidRPr="00FA617B">
              <w:rPr>
                <w:lang w:val="lt-LT"/>
              </w:rPr>
              <w:t>Muziejų veikla</w:t>
            </w:r>
          </w:p>
        </w:tc>
        <w:tc>
          <w:tcPr>
            <w:tcW w:w="3887" w:type="dxa"/>
            <w:shd w:val="clear" w:color="auto" w:fill="auto"/>
          </w:tcPr>
          <w:p w14:paraId="3AE02891" w14:textId="77777777" w:rsidR="000C613A" w:rsidRPr="00FA617B" w:rsidRDefault="000C613A" w:rsidP="008179C3">
            <w:pPr>
              <w:jc w:val="center"/>
              <w:rPr>
                <w:lang w:val="lt-LT"/>
              </w:rPr>
            </w:pPr>
            <w:r w:rsidRPr="00FA617B">
              <w:rPr>
                <w:lang w:val="lt-LT"/>
              </w:rPr>
              <w:t>91.02</w:t>
            </w:r>
          </w:p>
        </w:tc>
      </w:tr>
      <w:tr w:rsidR="000C613A" w:rsidRPr="00FA617B" w14:paraId="3AE02895" w14:textId="77777777" w:rsidTr="008179C3">
        <w:trPr>
          <w:trHeight w:val="227"/>
        </w:trPr>
        <w:tc>
          <w:tcPr>
            <w:tcW w:w="6095" w:type="dxa"/>
            <w:shd w:val="clear" w:color="auto" w:fill="auto"/>
          </w:tcPr>
          <w:p w14:paraId="3AE02893" w14:textId="77777777" w:rsidR="000C613A" w:rsidRPr="00FA617B" w:rsidRDefault="000C613A" w:rsidP="000C613A">
            <w:pPr>
              <w:jc w:val="both"/>
              <w:rPr>
                <w:lang w:val="lt-LT"/>
              </w:rPr>
            </w:pPr>
            <w:r w:rsidRPr="00FA617B">
              <w:rPr>
                <w:lang w:val="lt-LT"/>
              </w:rPr>
              <w:t>Bibliotekų, archyvų, muziejų ir kita kultūrinė veikla</w:t>
            </w:r>
          </w:p>
        </w:tc>
        <w:tc>
          <w:tcPr>
            <w:tcW w:w="3887" w:type="dxa"/>
            <w:shd w:val="clear" w:color="auto" w:fill="auto"/>
          </w:tcPr>
          <w:p w14:paraId="3AE02894" w14:textId="77777777" w:rsidR="000C613A" w:rsidRPr="00FA617B" w:rsidRDefault="000C613A" w:rsidP="008179C3">
            <w:pPr>
              <w:jc w:val="center"/>
              <w:rPr>
                <w:lang w:val="lt-LT"/>
              </w:rPr>
            </w:pPr>
            <w:r w:rsidRPr="00FA617B">
              <w:rPr>
                <w:lang w:val="lt-LT"/>
              </w:rPr>
              <w:t>91.0</w:t>
            </w:r>
          </w:p>
        </w:tc>
      </w:tr>
      <w:tr w:rsidR="000C613A" w:rsidRPr="00FA617B" w14:paraId="3AE02898" w14:textId="77777777" w:rsidTr="008179C3">
        <w:tc>
          <w:tcPr>
            <w:tcW w:w="6095" w:type="dxa"/>
            <w:shd w:val="clear" w:color="auto" w:fill="auto"/>
          </w:tcPr>
          <w:p w14:paraId="3AE02896" w14:textId="77777777" w:rsidR="000C613A" w:rsidRPr="00FA617B" w:rsidRDefault="000C613A" w:rsidP="000C613A">
            <w:pPr>
              <w:jc w:val="both"/>
              <w:rPr>
                <w:lang w:val="lt-LT"/>
              </w:rPr>
            </w:pPr>
            <w:r w:rsidRPr="00FA617B">
              <w:rPr>
                <w:lang w:val="lt-LT"/>
              </w:rPr>
              <w:t>Kūrybinė, meninė ir pramogų organizavimo veikla</w:t>
            </w:r>
          </w:p>
        </w:tc>
        <w:tc>
          <w:tcPr>
            <w:tcW w:w="3887" w:type="dxa"/>
            <w:shd w:val="clear" w:color="auto" w:fill="auto"/>
          </w:tcPr>
          <w:p w14:paraId="3AE02897" w14:textId="77777777" w:rsidR="000C613A" w:rsidRPr="00FA617B" w:rsidRDefault="000C613A" w:rsidP="008179C3">
            <w:pPr>
              <w:jc w:val="center"/>
              <w:rPr>
                <w:lang w:val="lt-LT"/>
              </w:rPr>
            </w:pPr>
            <w:r w:rsidRPr="00FA617B">
              <w:rPr>
                <w:lang w:val="lt-LT"/>
              </w:rPr>
              <w:t>90.0</w:t>
            </w:r>
          </w:p>
        </w:tc>
      </w:tr>
      <w:tr w:rsidR="000C613A" w:rsidRPr="00FA617B" w14:paraId="3AE0289B" w14:textId="77777777" w:rsidTr="008179C3">
        <w:tc>
          <w:tcPr>
            <w:tcW w:w="6095" w:type="dxa"/>
            <w:shd w:val="clear" w:color="auto" w:fill="auto"/>
          </w:tcPr>
          <w:p w14:paraId="3AE02899" w14:textId="77777777" w:rsidR="000C613A" w:rsidRPr="00FA617B" w:rsidRDefault="000C613A" w:rsidP="000C613A">
            <w:pPr>
              <w:jc w:val="both"/>
              <w:rPr>
                <w:lang w:val="lt-LT"/>
              </w:rPr>
            </w:pPr>
            <w:r w:rsidRPr="00FA617B">
              <w:rPr>
                <w:lang w:val="lt-LT"/>
              </w:rPr>
              <w:t>Kita pramogų ir poilsio organizavimo veikla</w:t>
            </w:r>
          </w:p>
        </w:tc>
        <w:tc>
          <w:tcPr>
            <w:tcW w:w="3887" w:type="dxa"/>
            <w:shd w:val="clear" w:color="auto" w:fill="auto"/>
          </w:tcPr>
          <w:p w14:paraId="3AE0289A" w14:textId="77777777" w:rsidR="000C613A" w:rsidRPr="00FA617B" w:rsidRDefault="000C613A" w:rsidP="008179C3">
            <w:pPr>
              <w:jc w:val="center"/>
              <w:rPr>
                <w:lang w:val="lt-LT"/>
              </w:rPr>
            </w:pPr>
            <w:r w:rsidRPr="00FA617B">
              <w:rPr>
                <w:lang w:val="lt-LT"/>
              </w:rPr>
              <w:t>93.29</w:t>
            </w:r>
          </w:p>
        </w:tc>
      </w:tr>
      <w:tr w:rsidR="000C613A" w:rsidRPr="00FA617B" w14:paraId="3AE0289E" w14:textId="77777777" w:rsidTr="008179C3">
        <w:tc>
          <w:tcPr>
            <w:tcW w:w="6095" w:type="dxa"/>
            <w:shd w:val="clear" w:color="auto" w:fill="auto"/>
          </w:tcPr>
          <w:p w14:paraId="3AE0289C" w14:textId="77777777" w:rsidR="000C613A" w:rsidRPr="00FA617B" w:rsidRDefault="000C613A" w:rsidP="000C613A">
            <w:pPr>
              <w:jc w:val="both"/>
              <w:rPr>
                <w:lang w:val="lt-LT"/>
              </w:rPr>
            </w:pPr>
            <w:r w:rsidRPr="00FA617B">
              <w:rPr>
                <w:lang w:val="lt-LT"/>
              </w:rPr>
              <w:t>Kultūrinis švietimas</w:t>
            </w:r>
          </w:p>
        </w:tc>
        <w:tc>
          <w:tcPr>
            <w:tcW w:w="3887" w:type="dxa"/>
            <w:shd w:val="clear" w:color="auto" w:fill="auto"/>
          </w:tcPr>
          <w:p w14:paraId="3AE0289D" w14:textId="77777777" w:rsidR="000C613A" w:rsidRPr="00FA617B" w:rsidRDefault="000C613A" w:rsidP="008179C3">
            <w:pPr>
              <w:jc w:val="center"/>
              <w:rPr>
                <w:lang w:val="lt-LT"/>
              </w:rPr>
            </w:pPr>
            <w:r w:rsidRPr="00FA617B">
              <w:rPr>
                <w:lang w:val="lt-LT"/>
              </w:rPr>
              <w:t>85.52</w:t>
            </w:r>
          </w:p>
        </w:tc>
      </w:tr>
      <w:tr w:rsidR="000C613A" w:rsidRPr="00FA617B" w14:paraId="3AE028A1" w14:textId="77777777" w:rsidTr="008179C3">
        <w:tc>
          <w:tcPr>
            <w:tcW w:w="6095" w:type="dxa"/>
            <w:shd w:val="clear" w:color="auto" w:fill="auto"/>
          </w:tcPr>
          <w:p w14:paraId="3AE0289F" w14:textId="77777777" w:rsidR="000C613A" w:rsidRPr="00FA617B" w:rsidRDefault="000C613A" w:rsidP="000C613A">
            <w:pPr>
              <w:jc w:val="both"/>
              <w:rPr>
                <w:lang w:val="lt-LT"/>
              </w:rPr>
            </w:pPr>
            <w:r w:rsidRPr="00FA617B">
              <w:rPr>
                <w:lang w:val="lt-LT"/>
              </w:rPr>
              <w:t>Kitų išankstinio užsakymo ir susijusių paslaugų veikla</w:t>
            </w:r>
          </w:p>
        </w:tc>
        <w:tc>
          <w:tcPr>
            <w:tcW w:w="3887" w:type="dxa"/>
            <w:shd w:val="clear" w:color="auto" w:fill="auto"/>
          </w:tcPr>
          <w:p w14:paraId="3AE028A0" w14:textId="77777777" w:rsidR="000C613A" w:rsidRPr="00FA617B" w:rsidRDefault="000C613A" w:rsidP="008179C3">
            <w:pPr>
              <w:jc w:val="center"/>
              <w:rPr>
                <w:lang w:val="lt-LT"/>
              </w:rPr>
            </w:pPr>
            <w:r w:rsidRPr="00FA617B">
              <w:rPr>
                <w:lang w:val="lt-LT"/>
              </w:rPr>
              <w:t>79.90</w:t>
            </w:r>
          </w:p>
        </w:tc>
      </w:tr>
      <w:tr w:rsidR="000C613A" w:rsidRPr="00FA617B" w14:paraId="3AE028A4" w14:textId="77777777" w:rsidTr="008179C3">
        <w:tc>
          <w:tcPr>
            <w:tcW w:w="6095" w:type="dxa"/>
            <w:shd w:val="clear" w:color="auto" w:fill="auto"/>
          </w:tcPr>
          <w:p w14:paraId="3AE028A2" w14:textId="77777777" w:rsidR="000C613A" w:rsidRPr="00FA617B" w:rsidRDefault="000C613A" w:rsidP="000C613A">
            <w:pPr>
              <w:jc w:val="both"/>
              <w:rPr>
                <w:lang w:val="lt-LT"/>
              </w:rPr>
            </w:pPr>
            <w:r w:rsidRPr="00FA617B">
              <w:rPr>
                <w:lang w:val="lt-LT"/>
              </w:rPr>
              <w:t>Reklama</w:t>
            </w:r>
          </w:p>
        </w:tc>
        <w:tc>
          <w:tcPr>
            <w:tcW w:w="3887" w:type="dxa"/>
            <w:shd w:val="clear" w:color="auto" w:fill="auto"/>
          </w:tcPr>
          <w:p w14:paraId="3AE028A3" w14:textId="77777777" w:rsidR="000C613A" w:rsidRPr="00FA617B" w:rsidRDefault="000C613A" w:rsidP="008179C3">
            <w:pPr>
              <w:jc w:val="center"/>
              <w:rPr>
                <w:lang w:val="lt-LT"/>
              </w:rPr>
            </w:pPr>
            <w:r w:rsidRPr="00FA617B">
              <w:rPr>
                <w:lang w:val="lt-LT"/>
              </w:rPr>
              <w:t>73.1</w:t>
            </w:r>
          </w:p>
        </w:tc>
      </w:tr>
      <w:tr w:rsidR="000C613A" w:rsidRPr="00FA617B" w14:paraId="3AE028A7" w14:textId="77777777" w:rsidTr="008179C3">
        <w:tc>
          <w:tcPr>
            <w:tcW w:w="6095" w:type="dxa"/>
            <w:shd w:val="clear" w:color="auto" w:fill="auto"/>
          </w:tcPr>
          <w:p w14:paraId="3AE028A5" w14:textId="77777777" w:rsidR="000C613A" w:rsidRPr="00FA617B" w:rsidRDefault="000C613A" w:rsidP="000C613A">
            <w:pPr>
              <w:jc w:val="both"/>
              <w:rPr>
                <w:lang w:val="lt-LT"/>
              </w:rPr>
            </w:pPr>
            <w:r w:rsidRPr="00FA617B">
              <w:rPr>
                <w:lang w:val="lt-LT"/>
              </w:rPr>
              <w:t>Moksliniai tyrimai ir taikomoji veikla</w:t>
            </w:r>
          </w:p>
        </w:tc>
        <w:tc>
          <w:tcPr>
            <w:tcW w:w="3887" w:type="dxa"/>
            <w:shd w:val="clear" w:color="auto" w:fill="auto"/>
          </w:tcPr>
          <w:p w14:paraId="3AE028A6" w14:textId="77777777" w:rsidR="000C613A" w:rsidRPr="00FA617B" w:rsidRDefault="000C613A" w:rsidP="008179C3">
            <w:pPr>
              <w:jc w:val="center"/>
              <w:rPr>
                <w:lang w:val="lt-LT"/>
              </w:rPr>
            </w:pPr>
            <w:r w:rsidRPr="00FA617B">
              <w:rPr>
                <w:lang w:val="lt-LT"/>
              </w:rPr>
              <w:t>72.</w:t>
            </w:r>
          </w:p>
        </w:tc>
      </w:tr>
      <w:tr w:rsidR="000C613A" w:rsidRPr="00FA617B" w14:paraId="3AE028AA" w14:textId="77777777" w:rsidTr="008179C3">
        <w:tc>
          <w:tcPr>
            <w:tcW w:w="6095" w:type="dxa"/>
            <w:shd w:val="clear" w:color="auto" w:fill="auto"/>
          </w:tcPr>
          <w:p w14:paraId="3AE028A8" w14:textId="77777777" w:rsidR="000C613A" w:rsidRPr="00FA617B" w:rsidRDefault="000C613A" w:rsidP="000C613A">
            <w:pPr>
              <w:jc w:val="both"/>
              <w:rPr>
                <w:lang w:val="lt-LT"/>
              </w:rPr>
            </w:pPr>
            <w:r w:rsidRPr="00FA617B">
              <w:rPr>
                <w:lang w:val="lt-LT"/>
              </w:rPr>
              <w:t>Nuosavo arba nekilnojamo turto nuoma ir eksploatavimas</w:t>
            </w:r>
          </w:p>
        </w:tc>
        <w:tc>
          <w:tcPr>
            <w:tcW w:w="3887" w:type="dxa"/>
            <w:shd w:val="clear" w:color="auto" w:fill="auto"/>
          </w:tcPr>
          <w:p w14:paraId="3AE028A9" w14:textId="77777777" w:rsidR="000C613A" w:rsidRPr="00FA617B" w:rsidRDefault="000C613A" w:rsidP="008179C3">
            <w:pPr>
              <w:jc w:val="center"/>
              <w:rPr>
                <w:lang w:val="lt-LT"/>
              </w:rPr>
            </w:pPr>
            <w:r w:rsidRPr="00FA617B">
              <w:rPr>
                <w:lang w:val="lt-LT"/>
              </w:rPr>
              <w:t>68.20</w:t>
            </w:r>
          </w:p>
        </w:tc>
      </w:tr>
      <w:tr w:rsidR="000C613A" w:rsidRPr="00FA617B" w14:paraId="3AE028AD" w14:textId="77777777" w:rsidTr="008179C3">
        <w:tc>
          <w:tcPr>
            <w:tcW w:w="6095" w:type="dxa"/>
            <w:shd w:val="clear" w:color="auto" w:fill="auto"/>
          </w:tcPr>
          <w:p w14:paraId="3AE028AB" w14:textId="77777777" w:rsidR="000C613A" w:rsidRPr="00FA617B" w:rsidRDefault="000C613A" w:rsidP="000C613A">
            <w:pPr>
              <w:jc w:val="both"/>
              <w:rPr>
                <w:lang w:val="lt-LT"/>
              </w:rPr>
            </w:pPr>
            <w:r w:rsidRPr="00FA617B">
              <w:rPr>
                <w:lang w:val="lt-LT"/>
              </w:rPr>
              <w:t xml:space="preserve">Istorinių vietų ir pastatų bei panašių turistų lankomų vietų </w:t>
            </w:r>
            <w:r w:rsidRPr="00FA617B">
              <w:rPr>
                <w:lang w:val="lt-LT"/>
              </w:rPr>
              <w:lastRenderedPageBreak/>
              <w:t>eksploatavimas</w:t>
            </w:r>
          </w:p>
        </w:tc>
        <w:tc>
          <w:tcPr>
            <w:tcW w:w="3887" w:type="dxa"/>
            <w:shd w:val="clear" w:color="auto" w:fill="auto"/>
          </w:tcPr>
          <w:p w14:paraId="3AE028AC" w14:textId="77777777" w:rsidR="000C613A" w:rsidRPr="00FA617B" w:rsidRDefault="000C613A" w:rsidP="008179C3">
            <w:pPr>
              <w:jc w:val="center"/>
              <w:rPr>
                <w:lang w:val="lt-LT"/>
              </w:rPr>
            </w:pPr>
            <w:r w:rsidRPr="00FA617B">
              <w:rPr>
                <w:lang w:val="lt-LT"/>
              </w:rPr>
              <w:lastRenderedPageBreak/>
              <w:t>91.03</w:t>
            </w:r>
          </w:p>
        </w:tc>
      </w:tr>
      <w:tr w:rsidR="000C613A" w:rsidRPr="00FA617B" w14:paraId="3AE028B0" w14:textId="77777777" w:rsidTr="008179C3">
        <w:tc>
          <w:tcPr>
            <w:tcW w:w="6095" w:type="dxa"/>
            <w:shd w:val="clear" w:color="auto" w:fill="auto"/>
          </w:tcPr>
          <w:p w14:paraId="3AE028AE" w14:textId="77777777" w:rsidR="000C613A" w:rsidRPr="00FA617B" w:rsidRDefault="000C613A" w:rsidP="000C613A">
            <w:pPr>
              <w:jc w:val="both"/>
              <w:rPr>
                <w:lang w:val="lt-LT"/>
              </w:rPr>
            </w:pPr>
            <w:r w:rsidRPr="00FA617B">
              <w:rPr>
                <w:lang w:val="lt-LT"/>
              </w:rPr>
              <w:lastRenderedPageBreak/>
              <w:t>Profesinių sąjungų veikla</w:t>
            </w:r>
          </w:p>
        </w:tc>
        <w:tc>
          <w:tcPr>
            <w:tcW w:w="3887" w:type="dxa"/>
            <w:shd w:val="clear" w:color="auto" w:fill="auto"/>
          </w:tcPr>
          <w:p w14:paraId="3AE028AF" w14:textId="77777777" w:rsidR="000C613A" w:rsidRPr="00FA617B" w:rsidRDefault="000C613A" w:rsidP="008179C3">
            <w:pPr>
              <w:jc w:val="center"/>
              <w:rPr>
                <w:lang w:val="lt-LT"/>
              </w:rPr>
            </w:pPr>
            <w:r w:rsidRPr="00FA617B">
              <w:rPr>
                <w:lang w:val="lt-LT"/>
              </w:rPr>
              <w:t>94.20</w:t>
            </w:r>
          </w:p>
        </w:tc>
      </w:tr>
      <w:tr w:rsidR="000C613A" w:rsidRPr="00FA617B" w14:paraId="3AE028B3" w14:textId="77777777" w:rsidTr="008179C3">
        <w:tc>
          <w:tcPr>
            <w:tcW w:w="6095" w:type="dxa"/>
            <w:shd w:val="clear" w:color="auto" w:fill="auto"/>
          </w:tcPr>
          <w:p w14:paraId="3AE028B1" w14:textId="77777777" w:rsidR="000C613A" w:rsidRPr="00FA617B" w:rsidRDefault="000C613A" w:rsidP="000C613A">
            <w:pPr>
              <w:jc w:val="both"/>
              <w:rPr>
                <w:lang w:val="lt-LT"/>
              </w:rPr>
            </w:pPr>
            <w:r w:rsidRPr="00FA617B">
              <w:rPr>
                <w:lang w:val="lt-LT"/>
              </w:rPr>
              <w:t>Kitų narystės organizacijų veikla</w:t>
            </w:r>
          </w:p>
        </w:tc>
        <w:tc>
          <w:tcPr>
            <w:tcW w:w="3887" w:type="dxa"/>
            <w:shd w:val="clear" w:color="auto" w:fill="auto"/>
          </w:tcPr>
          <w:p w14:paraId="3AE028B2" w14:textId="77777777" w:rsidR="000C613A" w:rsidRPr="00FA617B" w:rsidRDefault="000C613A" w:rsidP="008179C3">
            <w:pPr>
              <w:jc w:val="center"/>
              <w:rPr>
                <w:lang w:val="lt-LT"/>
              </w:rPr>
            </w:pPr>
            <w:r w:rsidRPr="00FA617B">
              <w:rPr>
                <w:lang w:val="lt-LT"/>
              </w:rPr>
              <w:t>94.9</w:t>
            </w:r>
          </w:p>
        </w:tc>
      </w:tr>
      <w:tr w:rsidR="000C613A" w:rsidRPr="00FA617B" w14:paraId="3AE028B6" w14:textId="77777777" w:rsidTr="008179C3">
        <w:tc>
          <w:tcPr>
            <w:tcW w:w="6095" w:type="dxa"/>
            <w:shd w:val="clear" w:color="auto" w:fill="auto"/>
          </w:tcPr>
          <w:p w14:paraId="3AE028B4" w14:textId="77777777" w:rsidR="000C613A" w:rsidRPr="00FA617B" w:rsidRDefault="000C613A" w:rsidP="000C613A">
            <w:pPr>
              <w:jc w:val="both"/>
              <w:rPr>
                <w:lang w:val="lt-LT"/>
              </w:rPr>
            </w:pPr>
            <w:r w:rsidRPr="00FA617B">
              <w:rPr>
                <w:lang w:val="lt-LT"/>
              </w:rPr>
              <w:t>Suvenyrų, meno dirbinių ir religinių reikmenų specializuota mažmeninė prekyba</w:t>
            </w:r>
          </w:p>
        </w:tc>
        <w:tc>
          <w:tcPr>
            <w:tcW w:w="3887" w:type="dxa"/>
            <w:shd w:val="clear" w:color="auto" w:fill="auto"/>
          </w:tcPr>
          <w:p w14:paraId="3AE028B5" w14:textId="77777777" w:rsidR="000C613A" w:rsidRPr="00FA617B" w:rsidRDefault="000C613A" w:rsidP="008179C3">
            <w:pPr>
              <w:jc w:val="center"/>
              <w:rPr>
                <w:lang w:val="lt-LT"/>
              </w:rPr>
            </w:pPr>
            <w:r w:rsidRPr="00FA617B">
              <w:rPr>
                <w:lang w:val="lt-LT"/>
              </w:rPr>
              <w:t>47.78.10</w:t>
            </w:r>
          </w:p>
        </w:tc>
      </w:tr>
      <w:tr w:rsidR="000C613A" w:rsidRPr="00FA617B" w14:paraId="3AE028B9" w14:textId="77777777" w:rsidTr="008179C3">
        <w:tc>
          <w:tcPr>
            <w:tcW w:w="6095" w:type="dxa"/>
            <w:shd w:val="clear" w:color="auto" w:fill="auto"/>
          </w:tcPr>
          <w:p w14:paraId="3AE028B7" w14:textId="77777777" w:rsidR="000C613A" w:rsidRPr="00FA617B" w:rsidRDefault="000C613A" w:rsidP="000C613A">
            <w:pPr>
              <w:jc w:val="both"/>
              <w:rPr>
                <w:lang w:val="lt-LT"/>
              </w:rPr>
            </w:pPr>
            <w:r w:rsidRPr="00FA617B">
              <w:rPr>
                <w:lang w:val="lt-LT"/>
              </w:rPr>
              <w:t>Knygų, periodinių leidinių leidyba ir kita leidybinė veikla</w:t>
            </w:r>
          </w:p>
        </w:tc>
        <w:tc>
          <w:tcPr>
            <w:tcW w:w="3887" w:type="dxa"/>
            <w:shd w:val="clear" w:color="auto" w:fill="auto"/>
          </w:tcPr>
          <w:p w14:paraId="3AE028B8" w14:textId="77777777" w:rsidR="000C613A" w:rsidRPr="00FA617B" w:rsidRDefault="000C613A" w:rsidP="008179C3">
            <w:pPr>
              <w:jc w:val="center"/>
              <w:rPr>
                <w:lang w:val="lt-LT"/>
              </w:rPr>
            </w:pPr>
            <w:r w:rsidRPr="00FA617B">
              <w:rPr>
                <w:lang w:val="lt-LT"/>
              </w:rPr>
              <w:t>58.1</w:t>
            </w:r>
          </w:p>
        </w:tc>
      </w:tr>
      <w:tr w:rsidR="000C613A" w:rsidRPr="00FA617B" w14:paraId="3AE028BC" w14:textId="77777777" w:rsidTr="008179C3">
        <w:tc>
          <w:tcPr>
            <w:tcW w:w="6095" w:type="dxa"/>
            <w:shd w:val="clear" w:color="auto" w:fill="auto"/>
          </w:tcPr>
          <w:p w14:paraId="3AE028BA" w14:textId="77777777" w:rsidR="000C613A" w:rsidRPr="00FA617B" w:rsidRDefault="000C613A" w:rsidP="000C613A">
            <w:pPr>
              <w:jc w:val="both"/>
              <w:rPr>
                <w:lang w:val="lt-LT"/>
              </w:rPr>
            </w:pPr>
            <w:r w:rsidRPr="00FA617B">
              <w:rPr>
                <w:lang w:val="lt-LT"/>
              </w:rPr>
              <w:t>Ekskursijų organizatorių veikla</w:t>
            </w:r>
          </w:p>
        </w:tc>
        <w:tc>
          <w:tcPr>
            <w:tcW w:w="3887" w:type="dxa"/>
            <w:shd w:val="clear" w:color="auto" w:fill="auto"/>
          </w:tcPr>
          <w:p w14:paraId="3AE028BB" w14:textId="77777777" w:rsidR="000C613A" w:rsidRPr="00FA617B" w:rsidRDefault="000C613A" w:rsidP="008179C3">
            <w:pPr>
              <w:jc w:val="center"/>
              <w:rPr>
                <w:lang w:val="lt-LT"/>
              </w:rPr>
            </w:pPr>
            <w:r w:rsidRPr="00FA617B">
              <w:rPr>
                <w:lang w:val="lt-LT"/>
              </w:rPr>
              <w:t>79.12</w:t>
            </w:r>
          </w:p>
        </w:tc>
      </w:tr>
      <w:tr w:rsidR="000C613A" w:rsidRPr="00FA617B" w14:paraId="3AE028BF" w14:textId="77777777" w:rsidTr="008179C3">
        <w:tc>
          <w:tcPr>
            <w:tcW w:w="6095" w:type="dxa"/>
            <w:shd w:val="clear" w:color="auto" w:fill="auto"/>
          </w:tcPr>
          <w:p w14:paraId="3AE028BD" w14:textId="77777777" w:rsidR="000C613A" w:rsidRPr="00FA617B" w:rsidRDefault="000C613A" w:rsidP="000C613A">
            <w:pPr>
              <w:jc w:val="both"/>
              <w:rPr>
                <w:lang w:val="lt-LT"/>
              </w:rPr>
            </w:pPr>
            <w:r w:rsidRPr="00FA617B">
              <w:rPr>
                <w:lang w:val="lt-LT"/>
              </w:rPr>
              <w:t>Kraštovaizdžio tvarkymas</w:t>
            </w:r>
          </w:p>
        </w:tc>
        <w:tc>
          <w:tcPr>
            <w:tcW w:w="3887" w:type="dxa"/>
            <w:shd w:val="clear" w:color="auto" w:fill="auto"/>
          </w:tcPr>
          <w:p w14:paraId="3AE028BE" w14:textId="77777777" w:rsidR="000C613A" w:rsidRPr="00FA617B" w:rsidRDefault="000C613A" w:rsidP="008179C3">
            <w:pPr>
              <w:jc w:val="center"/>
              <w:rPr>
                <w:lang w:val="lt-LT"/>
              </w:rPr>
            </w:pPr>
            <w:r w:rsidRPr="00FA617B">
              <w:rPr>
                <w:lang w:val="lt-LT"/>
              </w:rPr>
              <w:t>81.30</w:t>
            </w:r>
          </w:p>
        </w:tc>
      </w:tr>
      <w:tr w:rsidR="000C613A" w:rsidRPr="00FA617B" w14:paraId="3AE028C2" w14:textId="77777777" w:rsidTr="008179C3">
        <w:tc>
          <w:tcPr>
            <w:tcW w:w="6095" w:type="dxa"/>
            <w:shd w:val="clear" w:color="auto" w:fill="auto"/>
          </w:tcPr>
          <w:p w14:paraId="3AE028C0" w14:textId="77777777" w:rsidR="000C613A" w:rsidRPr="00FA617B" w:rsidRDefault="000C613A" w:rsidP="000C613A">
            <w:pPr>
              <w:jc w:val="both"/>
              <w:rPr>
                <w:lang w:val="lt-LT"/>
              </w:rPr>
            </w:pPr>
            <w:r w:rsidRPr="00FA617B">
              <w:rPr>
                <w:lang w:val="lt-LT"/>
              </w:rPr>
              <w:t>Posėdžių ir verslo renginių organizavimas</w:t>
            </w:r>
          </w:p>
        </w:tc>
        <w:tc>
          <w:tcPr>
            <w:tcW w:w="3887" w:type="dxa"/>
            <w:shd w:val="clear" w:color="auto" w:fill="auto"/>
          </w:tcPr>
          <w:p w14:paraId="3AE028C1" w14:textId="77777777" w:rsidR="000C613A" w:rsidRPr="00FA617B" w:rsidRDefault="000C613A" w:rsidP="008179C3">
            <w:pPr>
              <w:jc w:val="center"/>
              <w:rPr>
                <w:lang w:val="lt-LT"/>
              </w:rPr>
            </w:pPr>
            <w:r w:rsidRPr="00FA617B">
              <w:rPr>
                <w:lang w:val="lt-LT"/>
              </w:rPr>
              <w:t>82.30</w:t>
            </w:r>
          </w:p>
        </w:tc>
      </w:tr>
      <w:tr w:rsidR="000C613A" w:rsidRPr="00FA617B" w14:paraId="3AE028C5" w14:textId="77777777" w:rsidTr="008179C3">
        <w:tc>
          <w:tcPr>
            <w:tcW w:w="6095" w:type="dxa"/>
            <w:shd w:val="clear" w:color="auto" w:fill="auto"/>
          </w:tcPr>
          <w:p w14:paraId="3AE028C3" w14:textId="77777777" w:rsidR="000C613A" w:rsidRPr="00FA617B" w:rsidRDefault="000C613A" w:rsidP="000C613A">
            <w:pPr>
              <w:jc w:val="both"/>
              <w:rPr>
                <w:lang w:val="lt-LT"/>
              </w:rPr>
            </w:pPr>
            <w:r w:rsidRPr="00FA617B">
              <w:rPr>
                <w:lang w:val="lt-LT"/>
              </w:rPr>
              <w:t>Kitas mokymas</w:t>
            </w:r>
          </w:p>
        </w:tc>
        <w:tc>
          <w:tcPr>
            <w:tcW w:w="3887" w:type="dxa"/>
            <w:shd w:val="clear" w:color="auto" w:fill="auto"/>
          </w:tcPr>
          <w:p w14:paraId="3AE028C4" w14:textId="77777777" w:rsidR="000C613A" w:rsidRPr="00FA617B" w:rsidRDefault="000C613A" w:rsidP="008179C3">
            <w:pPr>
              <w:jc w:val="center"/>
              <w:rPr>
                <w:lang w:val="lt-LT"/>
              </w:rPr>
            </w:pPr>
            <w:r w:rsidRPr="00FA617B">
              <w:rPr>
                <w:lang w:val="lt-LT"/>
              </w:rPr>
              <w:t>85.5</w:t>
            </w:r>
          </w:p>
        </w:tc>
      </w:tr>
      <w:tr w:rsidR="000C613A" w:rsidRPr="00FA617B" w14:paraId="3AE028C8" w14:textId="77777777" w:rsidTr="008179C3">
        <w:tc>
          <w:tcPr>
            <w:tcW w:w="6095" w:type="dxa"/>
            <w:shd w:val="clear" w:color="auto" w:fill="auto"/>
          </w:tcPr>
          <w:p w14:paraId="3AE028C6" w14:textId="77777777" w:rsidR="000C613A" w:rsidRPr="00FA617B" w:rsidRDefault="000C613A" w:rsidP="000C613A">
            <w:pPr>
              <w:jc w:val="both"/>
              <w:rPr>
                <w:lang w:val="lt-LT"/>
              </w:rPr>
            </w:pPr>
            <w:r w:rsidRPr="00FA617B">
              <w:rPr>
                <w:lang w:val="lt-LT"/>
              </w:rPr>
              <w:t>Meno įrengimų eksploatavimo veikla</w:t>
            </w:r>
          </w:p>
        </w:tc>
        <w:tc>
          <w:tcPr>
            <w:tcW w:w="3887" w:type="dxa"/>
            <w:shd w:val="clear" w:color="auto" w:fill="auto"/>
          </w:tcPr>
          <w:p w14:paraId="3AE028C7" w14:textId="77777777" w:rsidR="000C613A" w:rsidRPr="00FA617B" w:rsidRDefault="000C613A" w:rsidP="008179C3">
            <w:pPr>
              <w:jc w:val="center"/>
              <w:rPr>
                <w:lang w:val="lt-LT"/>
              </w:rPr>
            </w:pPr>
            <w:r w:rsidRPr="00FA617B">
              <w:rPr>
                <w:lang w:val="lt-LT"/>
              </w:rPr>
              <w:t>90.04</w:t>
            </w:r>
          </w:p>
        </w:tc>
      </w:tr>
      <w:tr w:rsidR="000C613A" w:rsidRPr="00FA617B" w14:paraId="3AE028CB" w14:textId="77777777" w:rsidTr="008179C3">
        <w:tc>
          <w:tcPr>
            <w:tcW w:w="6095" w:type="dxa"/>
            <w:shd w:val="clear" w:color="auto" w:fill="auto"/>
          </w:tcPr>
          <w:p w14:paraId="3AE028C9" w14:textId="77777777" w:rsidR="000C613A" w:rsidRPr="00FA617B" w:rsidRDefault="000C613A" w:rsidP="000C613A">
            <w:pPr>
              <w:jc w:val="both"/>
              <w:rPr>
                <w:lang w:val="lt-LT"/>
              </w:rPr>
            </w:pPr>
            <w:r w:rsidRPr="00FA617B">
              <w:rPr>
                <w:lang w:val="lt-LT"/>
              </w:rPr>
              <w:t>Botanikos ir zoologijos sodų bei gamtos rezervatų veikla</w:t>
            </w:r>
          </w:p>
        </w:tc>
        <w:tc>
          <w:tcPr>
            <w:tcW w:w="3887" w:type="dxa"/>
            <w:shd w:val="clear" w:color="auto" w:fill="auto"/>
          </w:tcPr>
          <w:p w14:paraId="3AE028CA" w14:textId="77777777" w:rsidR="000C613A" w:rsidRPr="00FA617B" w:rsidRDefault="000C613A" w:rsidP="008179C3">
            <w:pPr>
              <w:jc w:val="center"/>
              <w:rPr>
                <w:lang w:val="lt-LT"/>
              </w:rPr>
            </w:pPr>
            <w:r w:rsidRPr="00FA617B">
              <w:rPr>
                <w:lang w:val="lt-LT"/>
              </w:rPr>
              <w:t>91.04</w:t>
            </w:r>
          </w:p>
        </w:tc>
      </w:tr>
      <w:tr w:rsidR="000C613A" w:rsidRPr="00FA617B" w14:paraId="3AE028CE" w14:textId="77777777" w:rsidTr="008179C3">
        <w:tc>
          <w:tcPr>
            <w:tcW w:w="6095" w:type="dxa"/>
            <w:shd w:val="clear" w:color="auto" w:fill="auto"/>
          </w:tcPr>
          <w:p w14:paraId="3AE028CC" w14:textId="77777777" w:rsidR="000C613A" w:rsidRPr="00FA617B" w:rsidRDefault="000C613A" w:rsidP="000C613A">
            <w:pPr>
              <w:jc w:val="both"/>
              <w:rPr>
                <w:lang w:val="lt-LT"/>
              </w:rPr>
            </w:pPr>
            <w:r w:rsidRPr="00FA617B">
              <w:rPr>
                <w:lang w:val="lt-LT"/>
              </w:rPr>
              <w:t>Spausdinimas ir susijusių su tuo paslaugų veikla</w:t>
            </w:r>
          </w:p>
        </w:tc>
        <w:tc>
          <w:tcPr>
            <w:tcW w:w="3887" w:type="dxa"/>
            <w:shd w:val="clear" w:color="auto" w:fill="auto"/>
          </w:tcPr>
          <w:p w14:paraId="3AE028CD" w14:textId="77777777" w:rsidR="000C613A" w:rsidRPr="00FA617B" w:rsidRDefault="000C613A" w:rsidP="008179C3">
            <w:pPr>
              <w:jc w:val="center"/>
              <w:rPr>
                <w:lang w:val="lt-LT"/>
              </w:rPr>
            </w:pPr>
            <w:r w:rsidRPr="00FA617B">
              <w:rPr>
                <w:lang w:val="lt-LT"/>
              </w:rPr>
              <w:t>18.1</w:t>
            </w:r>
          </w:p>
        </w:tc>
      </w:tr>
      <w:tr w:rsidR="000C613A" w:rsidRPr="00FA617B" w14:paraId="3AE028D1" w14:textId="77777777" w:rsidTr="008179C3">
        <w:tc>
          <w:tcPr>
            <w:tcW w:w="6095" w:type="dxa"/>
            <w:shd w:val="clear" w:color="auto" w:fill="auto"/>
          </w:tcPr>
          <w:p w14:paraId="3AE028CF" w14:textId="77777777" w:rsidR="000C613A" w:rsidRPr="00FA617B" w:rsidRDefault="000C613A" w:rsidP="000C613A">
            <w:pPr>
              <w:jc w:val="both"/>
              <w:rPr>
                <w:lang w:val="lt-LT"/>
              </w:rPr>
            </w:pPr>
            <w:r w:rsidRPr="00FA617B">
              <w:rPr>
                <w:lang w:val="lt-LT"/>
              </w:rPr>
              <w:t>Fotografavimo veikla</w:t>
            </w:r>
          </w:p>
        </w:tc>
        <w:tc>
          <w:tcPr>
            <w:tcW w:w="3887" w:type="dxa"/>
            <w:shd w:val="clear" w:color="auto" w:fill="auto"/>
          </w:tcPr>
          <w:p w14:paraId="3AE028D0" w14:textId="77777777" w:rsidR="000C613A" w:rsidRPr="00FA617B" w:rsidRDefault="000C613A" w:rsidP="008179C3">
            <w:pPr>
              <w:jc w:val="center"/>
              <w:rPr>
                <w:lang w:val="lt-LT"/>
              </w:rPr>
            </w:pPr>
            <w:r w:rsidRPr="00FA617B">
              <w:rPr>
                <w:lang w:val="lt-LT"/>
              </w:rPr>
              <w:t>74.2</w:t>
            </w:r>
          </w:p>
        </w:tc>
      </w:tr>
      <w:tr w:rsidR="000C613A" w:rsidRPr="00FA617B" w14:paraId="3AE028D4" w14:textId="77777777" w:rsidTr="008179C3">
        <w:tc>
          <w:tcPr>
            <w:tcW w:w="6095" w:type="dxa"/>
            <w:shd w:val="clear" w:color="auto" w:fill="auto"/>
          </w:tcPr>
          <w:p w14:paraId="3AE028D2" w14:textId="77777777" w:rsidR="000C613A" w:rsidRPr="00FA617B" w:rsidRDefault="000C613A" w:rsidP="000C613A">
            <w:pPr>
              <w:jc w:val="both"/>
              <w:rPr>
                <w:lang w:val="lt-LT"/>
              </w:rPr>
            </w:pPr>
            <w:r w:rsidRPr="00FA617B">
              <w:rPr>
                <w:lang w:val="lt-LT"/>
              </w:rPr>
              <w:t>Vertimo raštu ir žodžiu veikla</w:t>
            </w:r>
          </w:p>
        </w:tc>
        <w:tc>
          <w:tcPr>
            <w:tcW w:w="3887" w:type="dxa"/>
            <w:shd w:val="clear" w:color="auto" w:fill="auto"/>
          </w:tcPr>
          <w:p w14:paraId="3AE028D3" w14:textId="77777777" w:rsidR="000C613A" w:rsidRPr="00FA617B" w:rsidRDefault="000C613A" w:rsidP="008179C3">
            <w:pPr>
              <w:jc w:val="center"/>
              <w:rPr>
                <w:lang w:val="lt-LT"/>
              </w:rPr>
            </w:pPr>
            <w:r w:rsidRPr="00FA617B">
              <w:rPr>
                <w:lang w:val="lt-LT"/>
              </w:rPr>
              <w:t>74.3</w:t>
            </w:r>
          </w:p>
        </w:tc>
      </w:tr>
      <w:tr w:rsidR="000C613A" w:rsidRPr="00FA617B" w14:paraId="3AE028D7" w14:textId="77777777" w:rsidTr="008179C3">
        <w:tc>
          <w:tcPr>
            <w:tcW w:w="6095" w:type="dxa"/>
            <w:shd w:val="clear" w:color="auto" w:fill="auto"/>
          </w:tcPr>
          <w:p w14:paraId="3AE028D5" w14:textId="77777777" w:rsidR="000C613A" w:rsidRPr="00FA617B" w:rsidRDefault="000C613A" w:rsidP="000C613A">
            <w:pPr>
              <w:jc w:val="both"/>
              <w:rPr>
                <w:lang w:val="lt-LT"/>
              </w:rPr>
            </w:pPr>
            <w:r w:rsidRPr="00FA617B">
              <w:rPr>
                <w:lang w:val="lt-LT"/>
              </w:rPr>
              <w:t>Įstaigos mašinų ir įrangos, įskaitant kompiuterius, nuoma ir išperkamoji nuoma</w:t>
            </w:r>
          </w:p>
        </w:tc>
        <w:tc>
          <w:tcPr>
            <w:tcW w:w="3887" w:type="dxa"/>
            <w:shd w:val="clear" w:color="auto" w:fill="auto"/>
          </w:tcPr>
          <w:p w14:paraId="3AE028D6" w14:textId="77777777" w:rsidR="000C613A" w:rsidRPr="00FA617B" w:rsidRDefault="000C613A" w:rsidP="008179C3">
            <w:pPr>
              <w:jc w:val="center"/>
              <w:rPr>
                <w:lang w:val="lt-LT"/>
              </w:rPr>
            </w:pPr>
            <w:r w:rsidRPr="00FA617B">
              <w:rPr>
                <w:lang w:val="lt-LT"/>
              </w:rPr>
              <w:t>77.33</w:t>
            </w:r>
          </w:p>
        </w:tc>
      </w:tr>
    </w:tbl>
    <w:p w14:paraId="3AE028D8" w14:textId="77777777" w:rsidR="000C613A" w:rsidRPr="0093268F" w:rsidRDefault="000C613A" w:rsidP="000C613A">
      <w:pPr>
        <w:ind w:left="3567" w:hanging="2858"/>
        <w:rPr>
          <w:color w:val="FF0000"/>
          <w:lang w:val="lt-LT"/>
        </w:rPr>
      </w:pPr>
    </w:p>
    <w:p w14:paraId="3AE028D9" w14:textId="77777777" w:rsidR="00D40B87" w:rsidRPr="00FA617B" w:rsidRDefault="000C613A" w:rsidP="000C613A">
      <w:pPr>
        <w:ind w:firstLine="567"/>
        <w:jc w:val="both"/>
        <w:rPr>
          <w:lang w:val="lt-LT"/>
        </w:rPr>
      </w:pPr>
      <w:r>
        <w:rPr>
          <w:lang w:val="lt-LT"/>
        </w:rPr>
        <w:t>14</w:t>
      </w:r>
      <w:r w:rsidR="00034530" w:rsidRPr="00FA617B">
        <w:rPr>
          <w:lang w:val="lt-LT"/>
        </w:rPr>
        <w:t>.</w:t>
      </w:r>
      <w:r w:rsidR="00625AC7" w:rsidRPr="00FA617B">
        <w:rPr>
          <w:lang w:val="lt-LT"/>
        </w:rPr>
        <w:t xml:space="preserve"> </w:t>
      </w:r>
      <w:r w:rsidR="00D40B87" w:rsidRPr="00FA617B">
        <w:rPr>
          <w:lang w:val="lt-LT"/>
        </w:rPr>
        <w:t xml:space="preserve">Muziejaus </w:t>
      </w:r>
      <w:r w:rsidR="00A07FB6">
        <w:rPr>
          <w:lang w:val="lt-LT"/>
        </w:rPr>
        <w:t xml:space="preserve">veiklos </w:t>
      </w:r>
      <w:r w:rsidR="00D40B87" w:rsidRPr="00FA617B">
        <w:rPr>
          <w:lang w:val="lt-LT"/>
        </w:rPr>
        <w:t>tikslai:</w:t>
      </w:r>
    </w:p>
    <w:p w14:paraId="3AE028DA" w14:textId="77777777" w:rsidR="000C613A" w:rsidRDefault="000C613A" w:rsidP="000C613A">
      <w:pPr>
        <w:ind w:firstLine="567"/>
        <w:jc w:val="both"/>
        <w:rPr>
          <w:lang w:val="lt-LT"/>
        </w:rPr>
      </w:pPr>
      <w:r>
        <w:rPr>
          <w:lang w:val="lt-LT"/>
        </w:rPr>
        <w:t>14</w:t>
      </w:r>
      <w:r w:rsidR="00D40B87" w:rsidRPr="00FA617B">
        <w:rPr>
          <w:lang w:val="lt-LT"/>
        </w:rPr>
        <w:t>.1.</w:t>
      </w:r>
      <w:r w:rsidR="0076624E" w:rsidRPr="00FA617B">
        <w:rPr>
          <w:lang w:val="lt-LT"/>
        </w:rPr>
        <w:t xml:space="preserve"> </w:t>
      </w:r>
      <w:r w:rsidR="00D40B87" w:rsidRPr="00FA617B">
        <w:rPr>
          <w:lang w:val="lt-LT"/>
        </w:rPr>
        <w:t xml:space="preserve">kaupti, saugoti, konservuoti, restauruoti, tyrinėti, eksponuoti ir propaguoti krašto materialiojo ir nematerialiojo kultūros paveldo vertybes bei gamtos objektus; </w:t>
      </w:r>
    </w:p>
    <w:p w14:paraId="3AE028DB" w14:textId="77777777" w:rsidR="000C613A" w:rsidRDefault="000C613A" w:rsidP="000C613A">
      <w:pPr>
        <w:ind w:firstLine="567"/>
        <w:jc w:val="both"/>
        <w:rPr>
          <w:lang w:val="lt-LT"/>
        </w:rPr>
      </w:pPr>
      <w:r>
        <w:rPr>
          <w:lang w:val="lt-LT"/>
        </w:rPr>
        <w:t>14</w:t>
      </w:r>
      <w:r w:rsidR="00D40B87" w:rsidRPr="00FA617B">
        <w:rPr>
          <w:lang w:val="lt-LT"/>
        </w:rPr>
        <w:t>.2. susieti krašto istorijos, kultūros paveldo vertybių kaupimą ir saug</w:t>
      </w:r>
      <w:r w:rsidR="0076624E" w:rsidRPr="00FA617B">
        <w:rPr>
          <w:lang w:val="lt-LT"/>
        </w:rPr>
        <w:t>ojimą su jų sklaida visuomenei,</w:t>
      </w:r>
      <w:r w:rsidR="00D40B87" w:rsidRPr="00FA617B">
        <w:rPr>
          <w:lang w:val="lt-LT"/>
        </w:rPr>
        <w:t xml:space="preserve"> visuomenės kultūros ir švietimo poreikių, pagrįstų mokymo ir mokymosi principais, tenkinimu, teikiamų paslaugų ir kuriamų kultūros produktų pasiekiamumo didinimu; </w:t>
      </w:r>
    </w:p>
    <w:p w14:paraId="3AE028DC" w14:textId="77777777" w:rsidR="000C613A" w:rsidRDefault="000C613A" w:rsidP="000C613A">
      <w:pPr>
        <w:ind w:firstLine="567"/>
        <w:jc w:val="both"/>
        <w:rPr>
          <w:lang w:val="lt-LT"/>
        </w:rPr>
      </w:pPr>
      <w:r>
        <w:rPr>
          <w:lang w:val="lt-LT"/>
        </w:rPr>
        <w:t>14</w:t>
      </w:r>
      <w:r w:rsidR="00D40B87" w:rsidRPr="00FA617B">
        <w:rPr>
          <w:lang w:val="lt-LT"/>
        </w:rPr>
        <w:t>.3. plėtoti informacinę visuomenę; skatinti ir planingai įgyvendinti Muziejaus darbuotojų gebėjimų ugdymą bei kvalifikacijos tobulinimą;</w:t>
      </w:r>
    </w:p>
    <w:p w14:paraId="3AE028DD" w14:textId="77777777" w:rsidR="0076624E" w:rsidRPr="00FA617B" w:rsidRDefault="000C613A" w:rsidP="000C613A">
      <w:pPr>
        <w:ind w:firstLine="567"/>
        <w:jc w:val="both"/>
        <w:rPr>
          <w:lang w:val="lt-LT"/>
        </w:rPr>
      </w:pPr>
      <w:r>
        <w:rPr>
          <w:lang w:val="lt-LT"/>
        </w:rPr>
        <w:t>14</w:t>
      </w:r>
      <w:r w:rsidR="00D40B87" w:rsidRPr="00FA617B">
        <w:rPr>
          <w:lang w:val="lt-LT"/>
        </w:rPr>
        <w:t>.4. saugoti ir puoselėti krašto kultūros tapatumą, skatinti krašto kultūros atvirumą.</w:t>
      </w:r>
    </w:p>
    <w:p w14:paraId="3AE028DE" w14:textId="77777777" w:rsidR="00D40B87" w:rsidRPr="00FA617B" w:rsidRDefault="000C613A" w:rsidP="000C613A">
      <w:pPr>
        <w:ind w:firstLine="567"/>
        <w:jc w:val="both"/>
        <w:rPr>
          <w:lang w:val="lt-LT"/>
        </w:rPr>
      </w:pPr>
      <w:r>
        <w:rPr>
          <w:lang w:val="lt-LT"/>
        </w:rPr>
        <w:t>15</w:t>
      </w:r>
      <w:r w:rsidR="0076624E" w:rsidRPr="00FA617B">
        <w:rPr>
          <w:lang w:val="lt-LT"/>
        </w:rPr>
        <w:t>.</w:t>
      </w:r>
      <w:r w:rsidR="00A07FB6">
        <w:rPr>
          <w:lang w:val="lt-LT"/>
        </w:rPr>
        <w:t xml:space="preserve"> </w:t>
      </w:r>
      <w:r w:rsidR="00D40B87" w:rsidRPr="00FA617B">
        <w:rPr>
          <w:lang w:val="lt-LT"/>
        </w:rPr>
        <w:t xml:space="preserve"> Muziejus</w:t>
      </w:r>
      <w:r w:rsidR="00A07FB6">
        <w:rPr>
          <w:lang w:val="lt-LT"/>
        </w:rPr>
        <w:t xml:space="preserve">, įgyvendindamas šiuos tikslus, atlieka tokias </w:t>
      </w:r>
      <w:r w:rsidR="00D40B87" w:rsidRPr="00FA617B">
        <w:rPr>
          <w:lang w:val="lt-LT"/>
        </w:rPr>
        <w:t xml:space="preserve"> funkcijas:</w:t>
      </w:r>
    </w:p>
    <w:p w14:paraId="3AE028DF" w14:textId="77777777" w:rsidR="00D40B87" w:rsidRPr="00FA617B" w:rsidRDefault="000C613A" w:rsidP="000C613A">
      <w:pPr>
        <w:ind w:firstLine="567"/>
        <w:jc w:val="both"/>
        <w:rPr>
          <w:lang w:val="lt-LT"/>
        </w:rPr>
      </w:pPr>
      <w:r>
        <w:rPr>
          <w:lang w:val="lt-LT"/>
        </w:rPr>
        <w:t>15</w:t>
      </w:r>
      <w:r w:rsidR="00D40B87" w:rsidRPr="00FA617B">
        <w:rPr>
          <w:lang w:val="lt-LT"/>
        </w:rPr>
        <w:t>.1. įsigyja, kaupia, tiria ir sistemina muziejinę bei istorinę vertę turinčius eksponatus, formuoja Muziejaus rinkinius, atspindinčius Rokiškio krašto istoriją ir etninę kultūrą, dvarų kultūros paveldą, meną;</w:t>
      </w:r>
    </w:p>
    <w:p w14:paraId="3AE028E0" w14:textId="77777777" w:rsidR="00D40B87" w:rsidRPr="00FA617B" w:rsidRDefault="000C613A" w:rsidP="000C613A">
      <w:pPr>
        <w:ind w:firstLine="567"/>
        <w:jc w:val="both"/>
        <w:rPr>
          <w:lang w:val="lt-LT"/>
        </w:rPr>
      </w:pPr>
      <w:r>
        <w:rPr>
          <w:lang w:val="lt-LT"/>
        </w:rPr>
        <w:t>15</w:t>
      </w:r>
      <w:r w:rsidR="00D40B87" w:rsidRPr="00FA617B">
        <w:rPr>
          <w:lang w:val="lt-LT"/>
        </w:rPr>
        <w:t>.2. užtikrina Muziejuose esančių rinkinių apsaugos, apskaitos ir saugojimo instrukcijos numatyta tvarka sukauptų muziejinių vertybių apskaitą, tinkamas saugojimo sąlygas ir apsaugą, jų konservavimą ir restauravimą bei klasifikavimą;</w:t>
      </w:r>
    </w:p>
    <w:p w14:paraId="3AE028E1" w14:textId="77777777" w:rsidR="00D40B87" w:rsidRPr="00FA617B" w:rsidRDefault="000C613A" w:rsidP="000C613A">
      <w:pPr>
        <w:ind w:firstLine="567"/>
        <w:jc w:val="both"/>
        <w:rPr>
          <w:lang w:val="lt-LT"/>
        </w:rPr>
      </w:pPr>
      <w:r>
        <w:rPr>
          <w:lang w:val="lt-LT"/>
        </w:rPr>
        <w:t>15</w:t>
      </w:r>
      <w:r w:rsidR="0076624E" w:rsidRPr="00FA617B">
        <w:rPr>
          <w:lang w:val="lt-LT"/>
        </w:rPr>
        <w:t xml:space="preserve">.3. </w:t>
      </w:r>
      <w:r w:rsidR="00D40B87" w:rsidRPr="00FA617B">
        <w:rPr>
          <w:lang w:val="lt-LT"/>
        </w:rPr>
        <w:t>atlieka ti</w:t>
      </w:r>
      <w:r w:rsidR="0076624E" w:rsidRPr="00FA617B">
        <w:rPr>
          <w:lang w:val="lt-LT"/>
        </w:rPr>
        <w:t xml:space="preserve">riamąjį ir švietėjišką darbą: </w:t>
      </w:r>
      <w:r w:rsidR="00D40B87" w:rsidRPr="00FA617B">
        <w:rPr>
          <w:lang w:val="lt-LT"/>
        </w:rPr>
        <w:t>rengia nuolatines ir laikinas ekspoz</w:t>
      </w:r>
      <w:r w:rsidR="0076624E" w:rsidRPr="00FA617B">
        <w:rPr>
          <w:lang w:val="lt-LT"/>
        </w:rPr>
        <w:t xml:space="preserve">icijas, publikuoja bei viešina </w:t>
      </w:r>
      <w:r w:rsidR="00D40B87" w:rsidRPr="00FA617B">
        <w:rPr>
          <w:lang w:val="lt-LT"/>
        </w:rPr>
        <w:t>tyrinėjimų rezultatus, muziejines vertybes, rengia parodas bei kitus renginius (kultūros vakarus, minėjimus, koncertus, susitikimus, pristatymus, paskaitas ir kt.) Muziejuje, Lietuvoje ir užsienyje;</w:t>
      </w:r>
    </w:p>
    <w:p w14:paraId="3AE028E2" w14:textId="77777777" w:rsidR="00D40B87" w:rsidRPr="00FA617B" w:rsidRDefault="000C613A" w:rsidP="000C613A">
      <w:pPr>
        <w:ind w:firstLine="567"/>
        <w:jc w:val="both"/>
        <w:rPr>
          <w:lang w:val="lt-LT"/>
        </w:rPr>
      </w:pPr>
      <w:r>
        <w:rPr>
          <w:lang w:val="lt-LT"/>
        </w:rPr>
        <w:t>15</w:t>
      </w:r>
      <w:r w:rsidR="00D40B87" w:rsidRPr="00FA617B">
        <w:rPr>
          <w:lang w:val="lt-LT"/>
        </w:rPr>
        <w:t>.4. kaupia informaciją apie Rokiškio krašto kultūros istorijos paveldo vertybes, esančias kituose Lietuvos muziejuose, viešųjų, juridinių asmenų bei fizinių asmenų privačiuose rinkiniuose Lietuvoje ir užsienyje;</w:t>
      </w:r>
    </w:p>
    <w:p w14:paraId="3AE028E3" w14:textId="77777777" w:rsidR="00A07FB6" w:rsidRDefault="000C613A" w:rsidP="00A07FB6">
      <w:pPr>
        <w:ind w:firstLine="567"/>
        <w:jc w:val="both"/>
        <w:rPr>
          <w:lang w:val="lt-LT"/>
        </w:rPr>
      </w:pPr>
      <w:r>
        <w:rPr>
          <w:lang w:val="lt-LT"/>
        </w:rPr>
        <w:t>15</w:t>
      </w:r>
      <w:r w:rsidR="00D40B87" w:rsidRPr="00FA617B">
        <w:rPr>
          <w:lang w:val="lt-LT"/>
        </w:rPr>
        <w:t>.5. organizuoja neformalų vaikų, jaunimo ir suaugusiųjų švietimą; kartu su švietimo įstaigomis rengia ir vykdo muziejines moksleivių švietimo programas;</w:t>
      </w:r>
    </w:p>
    <w:p w14:paraId="3AE028E4" w14:textId="77777777" w:rsidR="00D40B87" w:rsidRPr="00FA617B" w:rsidRDefault="000C613A" w:rsidP="00A07FB6">
      <w:pPr>
        <w:ind w:firstLine="567"/>
        <w:jc w:val="both"/>
        <w:rPr>
          <w:lang w:val="lt-LT"/>
        </w:rPr>
      </w:pPr>
      <w:r>
        <w:rPr>
          <w:lang w:val="lt-LT"/>
        </w:rPr>
        <w:t>15</w:t>
      </w:r>
      <w:r w:rsidR="00D40B87" w:rsidRPr="00FA617B">
        <w:rPr>
          <w:lang w:val="lt-LT"/>
        </w:rPr>
        <w:t>.6. teikia metodinius pasiūlymus rajono viešųjų juridinių asmenų, visuomeniniams, privatiems muziejams dėl juose esančių rinkinių apskaitos, apsaugos, eksponavimo;</w:t>
      </w:r>
    </w:p>
    <w:p w14:paraId="3AE028E5" w14:textId="77777777" w:rsidR="00D40B87" w:rsidRPr="00FA617B" w:rsidRDefault="000C613A" w:rsidP="00625AC7">
      <w:pPr>
        <w:ind w:firstLine="709"/>
        <w:jc w:val="both"/>
        <w:rPr>
          <w:lang w:val="lt-LT"/>
        </w:rPr>
      </w:pPr>
      <w:r>
        <w:rPr>
          <w:lang w:val="lt-LT"/>
        </w:rPr>
        <w:t>15</w:t>
      </w:r>
      <w:r w:rsidR="0076624E" w:rsidRPr="00FA617B">
        <w:rPr>
          <w:lang w:val="lt-LT"/>
        </w:rPr>
        <w:t>.7</w:t>
      </w:r>
      <w:r w:rsidR="00D40B87" w:rsidRPr="00FA617B">
        <w:rPr>
          <w:lang w:val="lt-LT"/>
        </w:rPr>
        <w:t>. formuoja Muziejaus bibliotekos fondą ir archyvą;</w:t>
      </w:r>
    </w:p>
    <w:p w14:paraId="3AE028E6" w14:textId="77777777" w:rsidR="00D40B87" w:rsidRPr="00FA617B" w:rsidRDefault="000C613A" w:rsidP="00625AC7">
      <w:pPr>
        <w:ind w:firstLine="709"/>
        <w:jc w:val="both"/>
        <w:rPr>
          <w:lang w:val="lt-LT"/>
        </w:rPr>
      </w:pPr>
      <w:r>
        <w:rPr>
          <w:lang w:val="lt-LT"/>
        </w:rPr>
        <w:t>15</w:t>
      </w:r>
      <w:r w:rsidR="00D40B87" w:rsidRPr="00FA617B">
        <w:rPr>
          <w:lang w:val="lt-LT"/>
        </w:rPr>
        <w:t xml:space="preserve">.8. rengia, leidžia ir platina su Muziejaus veikla, krašto istorija ir dvarų kultūros paveldu susijusius leidinius; </w:t>
      </w:r>
    </w:p>
    <w:p w14:paraId="3AE028E7" w14:textId="77777777" w:rsidR="0076624E" w:rsidRPr="00FA617B" w:rsidRDefault="000C613A" w:rsidP="00625AC7">
      <w:pPr>
        <w:ind w:firstLine="709"/>
        <w:jc w:val="both"/>
        <w:rPr>
          <w:lang w:val="lt-LT"/>
        </w:rPr>
      </w:pPr>
      <w:r>
        <w:rPr>
          <w:lang w:val="lt-LT"/>
        </w:rPr>
        <w:t>15</w:t>
      </w:r>
      <w:r w:rsidR="0076624E" w:rsidRPr="00FA617B">
        <w:rPr>
          <w:lang w:val="lt-LT"/>
        </w:rPr>
        <w:t xml:space="preserve">.9. </w:t>
      </w:r>
      <w:r w:rsidR="00D40B87" w:rsidRPr="00FA617B">
        <w:rPr>
          <w:lang w:val="lt-LT"/>
        </w:rPr>
        <w:t>saugo ir naudoja Muziejaus darbuotojų ir asmenų, patikėjusių Muziejui saugoti, tiriamojo darbo rezultatus, nepa</w:t>
      </w:r>
      <w:r w:rsidR="0076624E" w:rsidRPr="00FA617B">
        <w:rPr>
          <w:lang w:val="lt-LT"/>
        </w:rPr>
        <w:t xml:space="preserve">žeisdamas autorinių teisių; </w:t>
      </w:r>
    </w:p>
    <w:p w14:paraId="3AE028E8" w14:textId="77777777" w:rsidR="00D40B87" w:rsidRPr="00FA617B" w:rsidRDefault="000C613A" w:rsidP="00625AC7">
      <w:pPr>
        <w:ind w:firstLine="709"/>
        <w:jc w:val="both"/>
        <w:rPr>
          <w:lang w:val="lt-LT"/>
        </w:rPr>
      </w:pPr>
      <w:r>
        <w:rPr>
          <w:lang w:val="lt-LT"/>
        </w:rPr>
        <w:t>15</w:t>
      </w:r>
      <w:r w:rsidR="0076624E" w:rsidRPr="00FA617B">
        <w:rPr>
          <w:lang w:val="lt-LT"/>
        </w:rPr>
        <w:t xml:space="preserve">.10. </w:t>
      </w:r>
      <w:r w:rsidR="00D40B87" w:rsidRPr="00FA617B">
        <w:rPr>
          <w:lang w:val="lt-LT"/>
        </w:rPr>
        <w:t xml:space="preserve">įgyvendina kultūrinio bendradarbiavimo projektus Lietuvoje ir užsienyje; dalyvauja bendrose valstybinėse kultūros paveldo tyrimo ir aktualizavimo programose; pritraukia Lietuvos ir </w:t>
      </w:r>
      <w:r w:rsidR="00D40B87" w:rsidRPr="00FA617B">
        <w:rPr>
          <w:lang w:val="lt-LT"/>
        </w:rPr>
        <w:lastRenderedPageBreak/>
        <w:t xml:space="preserve">tarptautinių organizacijų, įmonių, fizinių asmenų, fondų ir programų lėšas bei techninę pagalbą Muziejaus veiklai; </w:t>
      </w:r>
    </w:p>
    <w:p w14:paraId="3AE028E9" w14:textId="77777777" w:rsidR="00D40B87" w:rsidRPr="00FA617B" w:rsidRDefault="000C613A" w:rsidP="00625AC7">
      <w:pPr>
        <w:ind w:firstLine="709"/>
        <w:jc w:val="both"/>
        <w:rPr>
          <w:lang w:val="lt-LT"/>
        </w:rPr>
      </w:pPr>
      <w:r>
        <w:rPr>
          <w:lang w:val="lt-LT"/>
        </w:rPr>
        <w:t>15</w:t>
      </w:r>
      <w:r w:rsidR="00D40B87" w:rsidRPr="00FA617B">
        <w:rPr>
          <w:lang w:val="lt-LT"/>
        </w:rPr>
        <w:t xml:space="preserve">.11.  priima archeologiniuose kasinėjimuose rastus radinius Kultūros ministro nustatyta tvarka; </w:t>
      </w:r>
    </w:p>
    <w:p w14:paraId="3AE028EA" w14:textId="77777777" w:rsidR="00D40B87" w:rsidRPr="00FA617B" w:rsidRDefault="000C613A" w:rsidP="00625AC7">
      <w:pPr>
        <w:ind w:firstLine="709"/>
        <w:jc w:val="both"/>
        <w:rPr>
          <w:lang w:val="lt-LT"/>
        </w:rPr>
      </w:pPr>
      <w:r>
        <w:rPr>
          <w:lang w:val="lt-LT"/>
        </w:rPr>
        <w:t>15</w:t>
      </w:r>
      <w:r w:rsidR="00D40B87" w:rsidRPr="00FA617B">
        <w:rPr>
          <w:lang w:val="lt-LT"/>
        </w:rPr>
        <w:t>.12. rūpinasi Rokiškio dvaro sodybos išsaugojim</w:t>
      </w:r>
      <w:r w:rsidR="001500BF" w:rsidRPr="00FA617B">
        <w:rPr>
          <w:lang w:val="lt-LT"/>
        </w:rPr>
        <w:t xml:space="preserve">u ir pritaikymu visuomenės </w:t>
      </w:r>
      <w:r w:rsidR="00D40B87" w:rsidRPr="00FA617B">
        <w:rPr>
          <w:lang w:val="lt-LT"/>
        </w:rPr>
        <w:t>kultūriniams poreikiams;</w:t>
      </w:r>
    </w:p>
    <w:p w14:paraId="3AE028EB" w14:textId="77777777" w:rsidR="00D40B87" w:rsidRPr="00FA617B" w:rsidRDefault="000C613A" w:rsidP="00625AC7">
      <w:pPr>
        <w:ind w:firstLine="709"/>
        <w:jc w:val="both"/>
        <w:rPr>
          <w:lang w:val="lt-LT"/>
        </w:rPr>
      </w:pPr>
      <w:r>
        <w:rPr>
          <w:lang w:val="lt-LT"/>
        </w:rPr>
        <w:t>15</w:t>
      </w:r>
      <w:r w:rsidR="00D40B87" w:rsidRPr="00FA617B">
        <w:rPr>
          <w:lang w:val="lt-LT"/>
        </w:rPr>
        <w:t>.13. atlieka kitas teisės aktuose numatytas funkcijas;</w:t>
      </w:r>
    </w:p>
    <w:p w14:paraId="3AE028EC" w14:textId="77777777" w:rsidR="00D40B87" w:rsidRPr="00FA617B" w:rsidRDefault="000C613A" w:rsidP="00625AC7">
      <w:pPr>
        <w:ind w:firstLine="709"/>
        <w:jc w:val="both"/>
        <w:rPr>
          <w:lang w:val="lt-LT"/>
        </w:rPr>
      </w:pPr>
      <w:r>
        <w:rPr>
          <w:lang w:val="lt-LT"/>
        </w:rPr>
        <w:t>15</w:t>
      </w:r>
      <w:r w:rsidR="00D40B87" w:rsidRPr="00FA617B">
        <w:rPr>
          <w:lang w:val="lt-LT"/>
        </w:rPr>
        <w:t>.14. teikia metų veiklos ataskaitas Savivaldybės tarybai, Kultūros ministerijai.</w:t>
      </w:r>
    </w:p>
    <w:p w14:paraId="3AE028ED" w14:textId="77777777" w:rsidR="00D40B87" w:rsidRPr="00FA617B" w:rsidRDefault="00D40B87" w:rsidP="001500BF">
      <w:pPr>
        <w:ind w:firstLine="709"/>
        <w:jc w:val="both"/>
        <w:rPr>
          <w:lang w:val="lt-LT"/>
        </w:rPr>
      </w:pPr>
    </w:p>
    <w:p w14:paraId="3AE028EE" w14:textId="77777777" w:rsidR="00D40B87" w:rsidRPr="00FA617B" w:rsidRDefault="00D40B87" w:rsidP="001500BF">
      <w:pPr>
        <w:pStyle w:val="Sraopastraipa"/>
        <w:numPr>
          <w:ilvl w:val="0"/>
          <w:numId w:val="16"/>
        </w:numPr>
        <w:ind w:left="993" w:firstLine="0"/>
        <w:jc w:val="center"/>
        <w:rPr>
          <w:b/>
          <w:lang w:val="lt-LT"/>
        </w:rPr>
      </w:pPr>
      <w:r w:rsidRPr="00FA617B">
        <w:rPr>
          <w:b/>
          <w:lang w:val="lt-LT"/>
        </w:rPr>
        <w:t>MUZIEJAUS SAVININKO TEISES IR PAREIGAS ĮGYVENDINANČIOS INSTITUCIJOS KOMPETENCIJA</w:t>
      </w:r>
    </w:p>
    <w:p w14:paraId="3AE028EF" w14:textId="77777777" w:rsidR="00D40B87" w:rsidRPr="00FA617B" w:rsidRDefault="00D40B87" w:rsidP="001500BF">
      <w:pPr>
        <w:ind w:firstLine="709"/>
        <w:jc w:val="both"/>
        <w:rPr>
          <w:lang w:val="lt-LT"/>
        </w:rPr>
      </w:pPr>
    </w:p>
    <w:p w14:paraId="3AE028F0" w14:textId="77777777" w:rsidR="00CF7F36" w:rsidRPr="00A97822" w:rsidRDefault="000C613A" w:rsidP="00CF7F36">
      <w:pPr>
        <w:ind w:firstLine="709"/>
        <w:jc w:val="both"/>
        <w:rPr>
          <w:lang w:val="pt-BR"/>
        </w:rPr>
      </w:pPr>
      <w:r>
        <w:rPr>
          <w:lang w:val="pt-BR"/>
        </w:rPr>
        <w:t>16</w:t>
      </w:r>
      <w:r w:rsidR="00CF7F36" w:rsidRPr="00A97822">
        <w:rPr>
          <w:lang w:val="pt-BR"/>
        </w:rPr>
        <w:t>. Muziejaus Savininko teises ir pareigas įgyvendinanti institucija – Rokiškio rajono Savivaldybės taryba:</w:t>
      </w:r>
    </w:p>
    <w:p w14:paraId="3AE028F1" w14:textId="77777777" w:rsidR="00CF7F36" w:rsidRPr="00A97822" w:rsidRDefault="000C613A" w:rsidP="00CF7F36">
      <w:pPr>
        <w:ind w:firstLine="709"/>
        <w:jc w:val="both"/>
        <w:rPr>
          <w:lang w:val="pt-BR"/>
        </w:rPr>
      </w:pPr>
      <w:r>
        <w:rPr>
          <w:lang w:val="pt-BR"/>
        </w:rPr>
        <w:t>16</w:t>
      </w:r>
      <w:r w:rsidR="00CF7F36" w:rsidRPr="00A97822">
        <w:rPr>
          <w:lang w:val="pt-BR"/>
        </w:rPr>
        <w:t>.1.</w:t>
      </w:r>
      <w:r w:rsidR="00CF7F36">
        <w:rPr>
          <w:lang w:val="pt-BR"/>
        </w:rPr>
        <w:t>tvirtina Muziejaus nuostatus</w:t>
      </w:r>
      <w:r w:rsidR="00CF7F36" w:rsidRPr="00A97822">
        <w:rPr>
          <w:lang w:val="pt-BR"/>
        </w:rPr>
        <w:t>;</w:t>
      </w:r>
    </w:p>
    <w:p w14:paraId="3AE028F2" w14:textId="77777777" w:rsidR="00CF7F36" w:rsidRDefault="000C613A" w:rsidP="00CF7F36">
      <w:pPr>
        <w:ind w:firstLine="709"/>
        <w:jc w:val="both"/>
        <w:rPr>
          <w:lang w:val="pt-BR"/>
        </w:rPr>
      </w:pPr>
      <w:r>
        <w:rPr>
          <w:lang w:val="pt-BR"/>
        </w:rPr>
        <w:t>16</w:t>
      </w:r>
      <w:r w:rsidR="00CF7F36" w:rsidRPr="00A97822">
        <w:rPr>
          <w:lang w:val="pt-BR"/>
        </w:rPr>
        <w:t xml:space="preserve">.2. </w:t>
      </w:r>
      <w:r w:rsidR="00CF7F36">
        <w:rPr>
          <w:lang w:val="pt-BR"/>
        </w:rPr>
        <w:t>priima sprendimą dėl Muziejaus buveinės pakeitimo;</w:t>
      </w:r>
    </w:p>
    <w:p w14:paraId="3AE028F3" w14:textId="77777777" w:rsidR="00CF7F36" w:rsidRDefault="000C613A" w:rsidP="00CF7F36">
      <w:pPr>
        <w:ind w:firstLine="709"/>
        <w:jc w:val="both"/>
        <w:rPr>
          <w:lang w:val="pt-BR"/>
        </w:rPr>
      </w:pPr>
      <w:r>
        <w:rPr>
          <w:lang w:val="pt-BR"/>
        </w:rPr>
        <w:t>16</w:t>
      </w:r>
      <w:r w:rsidR="00CF7F36" w:rsidRPr="00A97822">
        <w:rPr>
          <w:lang w:val="pt-BR"/>
        </w:rPr>
        <w:t xml:space="preserve">.3. </w:t>
      </w:r>
      <w:r w:rsidR="00CF7F36">
        <w:rPr>
          <w:lang w:val="pt-BR"/>
        </w:rPr>
        <w:t>priima sprendimą dėl Muziejaus pertvarkymo, reorganizavimo ir likvidavimo;</w:t>
      </w:r>
    </w:p>
    <w:p w14:paraId="3AE028F4" w14:textId="77777777" w:rsidR="00CF7F36" w:rsidRDefault="000C613A" w:rsidP="00CF7F36">
      <w:pPr>
        <w:ind w:firstLine="709"/>
        <w:jc w:val="both"/>
        <w:rPr>
          <w:lang w:val="pt-BR"/>
        </w:rPr>
      </w:pPr>
      <w:r>
        <w:rPr>
          <w:lang w:val="pt-BR"/>
        </w:rPr>
        <w:t>16</w:t>
      </w:r>
      <w:r w:rsidR="00CF7F36" w:rsidRPr="00A97822">
        <w:rPr>
          <w:lang w:val="pt-BR"/>
        </w:rPr>
        <w:t xml:space="preserve">.4. </w:t>
      </w:r>
      <w:r w:rsidR="00CF7F36">
        <w:rPr>
          <w:lang w:val="pt-BR"/>
        </w:rPr>
        <w:t>priima sprendimą dėl Muziejaus filialų steigimo ir jų veiklos nutraukimo;</w:t>
      </w:r>
    </w:p>
    <w:p w14:paraId="3AE028F5" w14:textId="77777777" w:rsidR="00CF7F36" w:rsidRPr="00A97822" w:rsidRDefault="000C613A" w:rsidP="00CF7F36">
      <w:pPr>
        <w:ind w:firstLine="709"/>
        <w:jc w:val="both"/>
        <w:rPr>
          <w:lang w:val="pt-BR"/>
        </w:rPr>
      </w:pPr>
      <w:r>
        <w:rPr>
          <w:lang w:val="pt-BR"/>
        </w:rPr>
        <w:t>16</w:t>
      </w:r>
      <w:r w:rsidR="00CF7F36">
        <w:rPr>
          <w:lang w:val="pt-BR"/>
        </w:rPr>
        <w:t>.5</w:t>
      </w:r>
      <w:r w:rsidR="00CF7F36" w:rsidRPr="00A97822">
        <w:rPr>
          <w:lang w:val="pt-BR"/>
        </w:rPr>
        <w:t>. sprendžia kitus įstatymuose, Muziejaus nuostatuose bei kituose teisės aktuose jos kompetencijai priskirtus klausimus.</w:t>
      </w:r>
    </w:p>
    <w:p w14:paraId="3AE028F7" w14:textId="77777777" w:rsidR="00386E4C" w:rsidRPr="001C3FCA" w:rsidRDefault="00386E4C" w:rsidP="00255D68">
      <w:pPr>
        <w:jc w:val="both"/>
        <w:rPr>
          <w:color w:val="FF0000"/>
          <w:lang w:val="lt-LT"/>
        </w:rPr>
      </w:pPr>
    </w:p>
    <w:p w14:paraId="3AE028F8" w14:textId="77777777" w:rsidR="00D40B87" w:rsidRPr="00FA617B" w:rsidRDefault="00D40B87" w:rsidP="001500BF">
      <w:pPr>
        <w:numPr>
          <w:ilvl w:val="0"/>
          <w:numId w:val="16"/>
        </w:numPr>
        <w:ind w:left="0" w:firstLine="709"/>
        <w:jc w:val="center"/>
        <w:rPr>
          <w:b/>
          <w:lang w:val="lt-LT"/>
        </w:rPr>
      </w:pPr>
      <w:r w:rsidRPr="00FA617B">
        <w:rPr>
          <w:b/>
          <w:lang w:val="lt-LT"/>
        </w:rPr>
        <w:t>MUZIEJAUS TEISĖS IR PAREIGOS</w:t>
      </w:r>
      <w:r w:rsidR="004D5CD3">
        <w:rPr>
          <w:b/>
          <w:lang w:val="lt-LT"/>
        </w:rPr>
        <w:t xml:space="preserve"> </w:t>
      </w:r>
    </w:p>
    <w:p w14:paraId="3AE028F9" w14:textId="77777777" w:rsidR="00D40B87" w:rsidRPr="00FA617B" w:rsidRDefault="00D40B87" w:rsidP="001500BF">
      <w:pPr>
        <w:ind w:firstLine="709"/>
        <w:jc w:val="both"/>
        <w:rPr>
          <w:lang w:val="lt-LT"/>
        </w:rPr>
      </w:pPr>
    </w:p>
    <w:p w14:paraId="3AE028FA" w14:textId="77777777" w:rsidR="004D5CD3" w:rsidRPr="004D5CD3" w:rsidRDefault="004D5CD3" w:rsidP="004D5CD3">
      <w:pPr>
        <w:ind w:firstLine="851"/>
        <w:jc w:val="both"/>
        <w:rPr>
          <w:color w:val="000000" w:themeColor="text1"/>
          <w:lang w:val="lt-LT"/>
        </w:rPr>
      </w:pPr>
      <w:r w:rsidRPr="004D5CD3">
        <w:rPr>
          <w:color w:val="000000" w:themeColor="text1"/>
          <w:lang w:val="lt-LT"/>
        </w:rPr>
        <w:t>1</w:t>
      </w:r>
      <w:r w:rsidR="000C613A">
        <w:rPr>
          <w:color w:val="000000" w:themeColor="text1"/>
          <w:lang w:val="lt-LT"/>
        </w:rPr>
        <w:t>7</w:t>
      </w:r>
      <w:r w:rsidRPr="004D5CD3">
        <w:rPr>
          <w:color w:val="000000" w:themeColor="text1"/>
          <w:lang w:val="lt-LT"/>
        </w:rPr>
        <w:t>.  Muziejus turi teisę:</w:t>
      </w:r>
    </w:p>
    <w:p w14:paraId="3AE028FB" w14:textId="77777777" w:rsidR="004D5CD3" w:rsidRPr="004D5CD3" w:rsidRDefault="004D5CD3" w:rsidP="004D5CD3">
      <w:pPr>
        <w:ind w:firstLine="851"/>
        <w:jc w:val="both"/>
        <w:rPr>
          <w:color w:val="000000" w:themeColor="text1"/>
          <w:lang w:val="lt-LT"/>
        </w:rPr>
      </w:pPr>
      <w:bookmarkStart w:id="2" w:name="part_5a555961b0e14a75b5f53b02172476ca"/>
      <w:bookmarkEnd w:id="2"/>
      <w:r w:rsidRPr="004D5CD3">
        <w:rPr>
          <w:color w:val="000000" w:themeColor="text1"/>
          <w:lang w:val="lt-LT"/>
        </w:rPr>
        <w:t>17.1.  teisės aktų nustatyta tvarka sudaryti sutartis;</w:t>
      </w:r>
    </w:p>
    <w:p w14:paraId="3AE028FC" w14:textId="77777777" w:rsidR="004D5CD3" w:rsidRPr="004D5CD3" w:rsidRDefault="004D5CD3" w:rsidP="004D5CD3">
      <w:pPr>
        <w:ind w:firstLine="851"/>
        <w:jc w:val="both"/>
        <w:rPr>
          <w:color w:val="000000" w:themeColor="text1"/>
          <w:lang w:val="lt-LT"/>
        </w:rPr>
      </w:pPr>
      <w:bookmarkStart w:id="3" w:name="part_a01d4aa6937c48cbb5154e6084e578b4"/>
      <w:bookmarkEnd w:id="3"/>
      <w:r w:rsidRPr="004D5CD3">
        <w:rPr>
          <w:color w:val="000000" w:themeColor="text1"/>
          <w:spacing w:val="-6"/>
          <w:lang w:val="lt-LT"/>
        </w:rPr>
        <w:t>17.2.  gauti lėšų, kito turto iš nevyriausybinių organizacijų, fondų, asmenų, tikslinių asignavimų;</w:t>
      </w:r>
    </w:p>
    <w:p w14:paraId="3AE028FD" w14:textId="77777777" w:rsidR="004D5CD3" w:rsidRPr="004D5CD3" w:rsidRDefault="004D5CD3" w:rsidP="004D5CD3">
      <w:pPr>
        <w:ind w:firstLine="851"/>
        <w:jc w:val="both"/>
        <w:rPr>
          <w:color w:val="000000" w:themeColor="text1"/>
          <w:lang w:val="lt-LT"/>
        </w:rPr>
      </w:pPr>
      <w:bookmarkStart w:id="4" w:name="part_90ec7f1af27a45c795c2bf6f8336a721"/>
      <w:bookmarkEnd w:id="4"/>
      <w:r w:rsidRPr="004D5CD3">
        <w:rPr>
          <w:color w:val="000000" w:themeColor="text1"/>
          <w:spacing w:val="-6"/>
          <w:lang w:val="lt-LT"/>
        </w:rPr>
        <w:t xml:space="preserve">17.3.  </w:t>
      </w:r>
      <w:bookmarkStart w:id="5" w:name="part_55847ef49f4d425da679177b652e11e8"/>
      <w:bookmarkEnd w:id="5"/>
      <w:r w:rsidRPr="004D5CD3">
        <w:rPr>
          <w:color w:val="000000" w:themeColor="text1"/>
          <w:lang w:val="lt-LT"/>
        </w:rPr>
        <w:t>savininkui leidus steigti filialus, turinčius savo atskirą buveinę;</w:t>
      </w:r>
    </w:p>
    <w:p w14:paraId="3AE028FE" w14:textId="77777777" w:rsidR="004D5CD3" w:rsidRPr="004D5CD3" w:rsidRDefault="004D5CD3" w:rsidP="004D5CD3">
      <w:pPr>
        <w:ind w:firstLine="851"/>
        <w:jc w:val="both"/>
        <w:rPr>
          <w:color w:val="000000" w:themeColor="text1"/>
          <w:lang w:val="lt-LT"/>
        </w:rPr>
      </w:pPr>
      <w:bookmarkStart w:id="6" w:name="part_67ac43ed6b2948be908a8edb04172920"/>
      <w:bookmarkEnd w:id="6"/>
      <w:r w:rsidRPr="004D5CD3">
        <w:rPr>
          <w:color w:val="000000" w:themeColor="text1"/>
          <w:lang w:val="lt-LT"/>
        </w:rPr>
        <w:t>17.5.  teikti mokamas paslaugas, kurių sąrašą ir mokesčio dydį tvirtina Muziejaus savininko teises ir pareigas įgyvendinanti institucija;</w:t>
      </w:r>
    </w:p>
    <w:p w14:paraId="3AE028FF" w14:textId="77777777" w:rsidR="004D5CD3" w:rsidRPr="004D5CD3" w:rsidRDefault="004D5CD3" w:rsidP="004D5CD3">
      <w:pPr>
        <w:ind w:firstLine="851"/>
        <w:jc w:val="both"/>
        <w:rPr>
          <w:color w:val="000000" w:themeColor="text1"/>
          <w:lang w:val="lt-LT"/>
        </w:rPr>
      </w:pPr>
      <w:bookmarkStart w:id="7" w:name="part_e9c78a3f285441aea96b365fc449f040"/>
      <w:bookmarkEnd w:id="7"/>
      <w:r w:rsidRPr="004D5CD3">
        <w:rPr>
          <w:color w:val="000000" w:themeColor="text1"/>
          <w:lang w:val="lt-LT"/>
        </w:rPr>
        <w:t>17.6</w:t>
      </w:r>
      <w:r>
        <w:rPr>
          <w:color w:val="000000" w:themeColor="text1"/>
          <w:lang w:val="lt-LT"/>
        </w:rPr>
        <w:t xml:space="preserve">. </w:t>
      </w:r>
      <w:bookmarkStart w:id="8" w:name="part_74fff64f5cc947c9b14f8a138337c5f3"/>
      <w:bookmarkEnd w:id="8"/>
      <w:r w:rsidRPr="004D5CD3">
        <w:rPr>
          <w:color w:val="000000" w:themeColor="text1"/>
          <w:lang w:val="lt-LT"/>
        </w:rPr>
        <w:t>teisės aktų nustatyta tvarka valdyti, saugoti, naudoti savivaldybės jam perduotą turtą ir juo disponuoti;</w:t>
      </w:r>
    </w:p>
    <w:p w14:paraId="3AE02900" w14:textId="77777777" w:rsidR="004D5CD3" w:rsidRPr="004D5CD3" w:rsidRDefault="004D5CD3" w:rsidP="004D5CD3">
      <w:pPr>
        <w:ind w:firstLine="851"/>
        <w:jc w:val="both"/>
        <w:rPr>
          <w:color w:val="000000" w:themeColor="text1"/>
          <w:lang w:val="lt-LT"/>
        </w:rPr>
      </w:pPr>
      <w:bookmarkStart w:id="9" w:name="part_0b3dd8a8a4dc410b861b11dc56b1656a"/>
      <w:bookmarkEnd w:id="9"/>
      <w:r w:rsidRPr="004D5CD3">
        <w:rPr>
          <w:color w:val="000000" w:themeColor="text1"/>
          <w:spacing w:val="-6"/>
          <w:lang w:val="lt-LT"/>
        </w:rPr>
        <w:t>17.8.  gauti paramą Lietuvos respublikos labdaros ir paramos įstatymo nustatyta tvarka;</w:t>
      </w:r>
    </w:p>
    <w:p w14:paraId="3AE02901" w14:textId="77777777" w:rsidR="004D5CD3" w:rsidRPr="004D5CD3" w:rsidRDefault="004D5CD3" w:rsidP="004D5CD3">
      <w:pPr>
        <w:ind w:firstLine="851"/>
        <w:jc w:val="both"/>
        <w:rPr>
          <w:color w:val="000000" w:themeColor="text1"/>
          <w:lang w:val="lt-LT"/>
        </w:rPr>
      </w:pPr>
      <w:bookmarkStart w:id="10" w:name="part_5bee52ccaf9d458fa028bc4bc8b77903"/>
      <w:bookmarkEnd w:id="10"/>
      <w:r w:rsidRPr="004D5CD3">
        <w:rPr>
          <w:color w:val="000000" w:themeColor="text1"/>
          <w:lang w:val="lt-LT"/>
        </w:rPr>
        <w:t>17.9.  priimti ir saugoti depozitus (ilgalaikiam saugojimui priimti eksponatai);</w:t>
      </w:r>
    </w:p>
    <w:p w14:paraId="3AE02902" w14:textId="77777777" w:rsidR="004D5CD3" w:rsidRPr="004D5CD3" w:rsidRDefault="004D5CD3" w:rsidP="004D5CD3">
      <w:pPr>
        <w:ind w:firstLine="851"/>
        <w:jc w:val="both"/>
        <w:rPr>
          <w:color w:val="000000" w:themeColor="text1"/>
          <w:lang w:val="lt-LT"/>
        </w:rPr>
      </w:pPr>
      <w:bookmarkStart w:id="11" w:name="part_f9e83ecde53540b3bf62fba385b0be2b"/>
      <w:bookmarkEnd w:id="11"/>
      <w:r w:rsidRPr="004D5CD3">
        <w:rPr>
          <w:color w:val="000000" w:themeColor="text1"/>
          <w:lang w:val="lt-LT"/>
        </w:rPr>
        <w:t>17.10. užmegzti kūrybinius ryšius su šalies ir užsienio partneriais;</w:t>
      </w:r>
    </w:p>
    <w:p w14:paraId="3AE02903" w14:textId="77777777" w:rsidR="004D5CD3" w:rsidRPr="004D5CD3" w:rsidRDefault="004D5CD3" w:rsidP="004D5CD3">
      <w:pPr>
        <w:ind w:firstLine="851"/>
        <w:jc w:val="both"/>
        <w:rPr>
          <w:color w:val="000000" w:themeColor="text1"/>
          <w:lang w:val="lt-LT"/>
        </w:rPr>
      </w:pPr>
      <w:bookmarkStart w:id="12" w:name="part_6ef91ad7fa6d45f585c3ab68346c5cd3"/>
      <w:bookmarkEnd w:id="12"/>
      <w:r>
        <w:rPr>
          <w:color w:val="000000" w:themeColor="text1"/>
          <w:lang w:val="lt-LT"/>
        </w:rPr>
        <w:t>17.11. </w:t>
      </w:r>
      <w:r w:rsidRPr="004D5CD3">
        <w:rPr>
          <w:color w:val="000000" w:themeColor="text1"/>
          <w:lang w:val="lt-LT"/>
        </w:rPr>
        <w:t>savininkui leidus savarankiškai įstoti (arba išstoti) į giminingo profilio sąjungas, asociacijas ar kitas organizacijas;</w:t>
      </w:r>
    </w:p>
    <w:p w14:paraId="3AE02904" w14:textId="77777777" w:rsidR="004D5CD3" w:rsidRPr="004D5CD3" w:rsidRDefault="004D5CD3" w:rsidP="004D5CD3">
      <w:pPr>
        <w:ind w:firstLine="851"/>
        <w:jc w:val="both"/>
        <w:rPr>
          <w:color w:val="000000" w:themeColor="text1"/>
          <w:lang w:val="lt-LT"/>
        </w:rPr>
      </w:pPr>
      <w:bookmarkStart w:id="13" w:name="part_3805cfe6849f4820ae4cd2933ea071ff"/>
      <w:bookmarkEnd w:id="13"/>
      <w:r>
        <w:rPr>
          <w:color w:val="000000" w:themeColor="text1"/>
          <w:lang w:val="lt-LT"/>
        </w:rPr>
        <w:t>17.12. </w:t>
      </w:r>
      <w:r w:rsidRPr="004D5CD3">
        <w:rPr>
          <w:color w:val="000000" w:themeColor="text1"/>
          <w:lang w:val="lt-LT"/>
        </w:rPr>
        <w:t xml:space="preserve"> pirkti ir kitaip įsigyti veiklai reikalingą turtą, juo disponuoti, sudaryti kitus sandorius.</w:t>
      </w:r>
    </w:p>
    <w:p w14:paraId="3AE02905" w14:textId="77777777" w:rsidR="004D5CD3" w:rsidRPr="004D5CD3" w:rsidRDefault="004D5CD3" w:rsidP="004D5CD3">
      <w:pPr>
        <w:ind w:right="-1236" w:firstLine="851"/>
        <w:jc w:val="both"/>
        <w:rPr>
          <w:color w:val="000000" w:themeColor="text1"/>
          <w:lang w:val="lt-LT"/>
        </w:rPr>
      </w:pPr>
      <w:bookmarkStart w:id="14" w:name="part_7b374319a6f440d3bd2ed5d631f87fa4"/>
      <w:bookmarkEnd w:id="14"/>
      <w:r w:rsidRPr="004D5CD3">
        <w:rPr>
          <w:color w:val="000000" w:themeColor="text1"/>
          <w:lang w:val="lt-LT"/>
        </w:rPr>
        <w:t>18.  Muziejus privalo:</w:t>
      </w:r>
    </w:p>
    <w:p w14:paraId="3AE02906" w14:textId="77777777" w:rsidR="004D5CD3" w:rsidRPr="004D5CD3" w:rsidRDefault="004D5CD3" w:rsidP="004D5CD3">
      <w:pPr>
        <w:ind w:right="72" w:firstLine="851"/>
        <w:jc w:val="both"/>
        <w:rPr>
          <w:color w:val="000000" w:themeColor="text1"/>
          <w:lang w:val="lt-LT"/>
        </w:rPr>
      </w:pPr>
      <w:bookmarkStart w:id="15" w:name="part_001042152e464d848613967f1efe21fd"/>
      <w:bookmarkEnd w:id="15"/>
      <w:r w:rsidRPr="004D5CD3">
        <w:rPr>
          <w:color w:val="000000" w:themeColor="text1"/>
          <w:lang w:val="lt-LT"/>
        </w:rPr>
        <w:t>18.1.  naudoti iš Lietuvos valstybės arba savivaldybės biudžeto gaunamas lėšas tik muziejaus nuostatuose numatytoms funkcijoms vykdyti ir tik pagal asignavimų valdytojų patvirtintas išlaidų sąmatas;</w:t>
      </w:r>
    </w:p>
    <w:p w14:paraId="3AE02907" w14:textId="77777777" w:rsidR="004D5CD3" w:rsidRPr="004D5CD3" w:rsidRDefault="004D5CD3" w:rsidP="004D5CD3">
      <w:pPr>
        <w:ind w:right="72" w:firstLine="851"/>
        <w:jc w:val="both"/>
        <w:rPr>
          <w:color w:val="000000" w:themeColor="text1"/>
          <w:lang w:val="lt-LT"/>
        </w:rPr>
      </w:pPr>
      <w:bookmarkStart w:id="16" w:name="part_96b41d60497a4854a2358d76291e9d1b"/>
      <w:bookmarkEnd w:id="16"/>
      <w:r w:rsidRPr="004D5CD3">
        <w:rPr>
          <w:color w:val="000000" w:themeColor="text1"/>
          <w:lang w:val="lt-LT"/>
        </w:rPr>
        <w:t>18.2.  rengti įstaigos veiklos programas, atitinkančias nuostatuose numatytus tikslus;</w:t>
      </w:r>
    </w:p>
    <w:p w14:paraId="3AE02908" w14:textId="77777777" w:rsidR="004D5CD3" w:rsidRPr="004D5CD3" w:rsidRDefault="004D5CD3" w:rsidP="004D5CD3">
      <w:pPr>
        <w:ind w:right="72" w:firstLine="851"/>
        <w:jc w:val="both"/>
        <w:rPr>
          <w:color w:val="000000" w:themeColor="text1"/>
          <w:lang w:val="lt-LT"/>
        </w:rPr>
      </w:pPr>
      <w:bookmarkStart w:id="17" w:name="part_eb50467000444d8683cc029b532609e4"/>
      <w:bookmarkEnd w:id="17"/>
      <w:r w:rsidRPr="004D5CD3">
        <w:rPr>
          <w:color w:val="000000" w:themeColor="text1"/>
          <w:lang w:val="lt-LT"/>
        </w:rPr>
        <w:t>18.3.  teikti muziejaus savininko teises ir pareigas įgyvendinančiai institucijai ir kitoms įstatymų numatytoms institucijoms savo veiklos ataskaitas, perspektyvinius darbo planus bei kitą informaciją;</w:t>
      </w:r>
    </w:p>
    <w:p w14:paraId="3AE02909" w14:textId="77777777" w:rsidR="004D5CD3" w:rsidRPr="004D5CD3" w:rsidRDefault="004D5CD3" w:rsidP="004D5CD3">
      <w:pPr>
        <w:ind w:right="72" w:firstLine="851"/>
        <w:jc w:val="both"/>
        <w:rPr>
          <w:color w:val="000000" w:themeColor="text1"/>
          <w:lang w:val="lt-LT"/>
        </w:rPr>
      </w:pPr>
      <w:bookmarkStart w:id="18" w:name="part_da760caa0e7944d29fd8397a4144718c"/>
      <w:bookmarkEnd w:id="18"/>
      <w:r w:rsidRPr="004D5CD3">
        <w:rPr>
          <w:color w:val="000000" w:themeColor="text1"/>
          <w:lang w:val="lt-LT"/>
        </w:rPr>
        <w:t>19.  Muziejus gali turėti ir kitų teisių ir pareigų nustatytų Lietuvos Respublikos įstatymuose, kituose teisės aktuose.</w:t>
      </w:r>
    </w:p>
    <w:p w14:paraId="3AE0290A" w14:textId="77777777" w:rsidR="00D40B87" w:rsidRPr="00CF7F36" w:rsidRDefault="00D40B87" w:rsidP="001500BF">
      <w:pPr>
        <w:ind w:firstLine="709"/>
        <w:jc w:val="both"/>
        <w:rPr>
          <w:lang w:val="lt-LT"/>
        </w:rPr>
      </w:pPr>
    </w:p>
    <w:p w14:paraId="3AE0290C" w14:textId="4EE9E181" w:rsidR="00386E4C" w:rsidRPr="00255D68" w:rsidRDefault="00386E4C" w:rsidP="00255D68">
      <w:pPr>
        <w:jc w:val="center"/>
        <w:rPr>
          <w:lang w:val="lt-LT"/>
        </w:rPr>
      </w:pPr>
      <w:r w:rsidRPr="00D57F59">
        <w:rPr>
          <w:b/>
          <w:lang w:val="lt-LT"/>
        </w:rPr>
        <w:t xml:space="preserve">V. </w:t>
      </w:r>
      <w:r w:rsidRPr="00D57F59">
        <w:rPr>
          <w:b/>
          <w:bCs/>
          <w:lang w:val="lt-LT"/>
        </w:rPr>
        <w:t>MUZIEJAUS RINKINIŲ KOMPLEKTAVIMO KRYPTYS,</w:t>
      </w:r>
      <w:r w:rsidR="00255D68">
        <w:rPr>
          <w:lang w:val="lt-LT"/>
        </w:rPr>
        <w:t xml:space="preserve"> </w:t>
      </w:r>
      <w:r w:rsidRPr="00D57F59">
        <w:rPr>
          <w:b/>
          <w:bCs/>
          <w:lang w:val="lt-LT"/>
        </w:rPr>
        <w:t>STRUKTŪRA IR ŠIFRAI</w:t>
      </w:r>
      <w:r w:rsidRPr="00CF7F36">
        <w:rPr>
          <w:b/>
          <w:bCs/>
          <w:color w:val="FF0000"/>
          <w:lang w:val="lt-LT"/>
        </w:rPr>
        <w:t xml:space="preserve">  </w:t>
      </w:r>
    </w:p>
    <w:p w14:paraId="3AE0290D" w14:textId="77777777" w:rsidR="00386E4C" w:rsidRPr="00CF7F36" w:rsidRDefault="00386E4C" w:rsidP="00386E4C">
      <w:pPr>
        <w:jc w:val="center"/>
        <w:rPr>
          <w:color w:val="FF0000"/>
          <w:lang w:val="lt-LT"/>
        </w:rPr>
      </w:pPr>
    </w:p>
    <w:p w14:paraId="3AE0290E" w14:textId="71584848" w:rsidR="00D40B87" w:rsidRDefault="00730AA0" w:rsidP="00730AA0">
      <w:pPr>
        <w:ind w:left="709"/>
        <w:jc w:val="both"/>
        <w:rPr>
          <w:lang w:val="lt-LT"/>
        </w:rPr>
      </w:pPr>
      <w:r>
        <w:rPr>
          <w:lang w:val="lt-LT"/>
        </w:rPr>
        <w:t xml:space="preserve">20. </w:t>
      </w:r>
      <w:r w:rsidR="002A1CB7">
        <w:rPr>
          <w:lang w:val="lt-LT"/>
        </w:rPr>
        <w:t>Muziejaus rinkinių k</w:t>
      </w:r>
      <w:r>
        <w:rPr>
          <w:lang w:val="lt-LT"/>
        </w:rPr>
        <w:t>omplektavimo kryptys:</w:t>
      </w:r>
    </w:p>
    <w:p w14:paraId="3AE0290F" w14:textId="77777777" w:rsidR="00730AA0" w:rsidRDefault="00730AA0" w:rsidP="00730AA0">
      <w:pPr>
        <w:ind w:left="709"/>
        <w:jc w:val="both"/>
        <w:rPr>
          <w:lang w:val="lt-LT"/>
        </w:rPr>
      </w:pPr>
      <w:r>
        <w:rPr>
          <w:lang w:val="lt-LT"/>
        </w:rPr>
        <w:t>20.1. archeologija;</w:t>
      </w:r>
    </w:p>
    <w:p w14:paraId="3AE02910" w14:textId="77777777" w:rsidR="00730AA0" w:rsidRDefault="00730AA0" w:rsidP="00730AA0">
      <w:pPr>
        <w:ind w:left="709"/>
        <w:jc w:val="both"/>
        <w:rPr>
          <w:lang w:val="lt-LT"/>
        </w:rPr>
      </w:pPr>
      <w:r>
        <w:rPr>
          <w:lang w:val="lt-LT"/>
        </w:rPr>
        <w:lastRenderedPageBreak/>
        <w:t>20.2. istorija-etnografija;</w:t>
      </w:r>
    </w:p>
    <w:p w14:paraId="3AE02911" w14:textId="77777777" w:rsidR="00730AA0" w:rsidRDefault="00730AA0" w:rsidP="00730AA0">
      <w:pPr>
        <w:ind w:left="709"/>
        <w:jc w:val="both"/>
        <w:rPr>
          <w:lang w:val="lt-LT"/>
        </w:rPr>
      </w:pPr>
      <w:r>
        <w:rPr>
          <w:lang w:val="lt-LT"/>
        </w:rPr>
        <w:t>20.3. dailė;</w:t>
      </w:r>
    </w:p>
    <w:p w14:paraId="3AE02912" w14:textId="77777777" w:rsidR="00730AA0" w:rsidRDefault="00730AA0" w:rsidP="00730AA0">
      <w:pPr>
        <w:ind w:left="709"/>
        <w:jc w:val="both"/>
        <w:rPr>
          <w:lang w:val="lt-LT"/>
        </w:rPr>
      </w:pPr>
      <w:r>
        <w:rPr>
          <w:lang w:val="lt-LT"/>
        </w:rPr>
        <w:t>20.4. numizmatika;</w:t>
      </w:r>
    </w:p>
    <w:p w14:paraId="3AE02913" w14:textId="77777777" w:rsidR="00730AA0" w:rsidRDefault="00730AA0" w:rsidP="00730AA0">
      <w:pPr>
        <w:ind w:left="709"/>
        <w:jc w:val="both"/>
        <w:rPr>
          <w:lang w:val="lt-LT"/>
        </w:rPr>
      </w:pPr>
      <w:r>
        <w:rPr>
          <w:lang w:val="lt-LT"/>
        </w:rPr>
        <w:t>20.5. raštija;</w:t>
      </w:r>
    </w:p>
    <w:p w14:paraId="3AE02914" w14:textId="77777777" w:rsidR="00730AA0" w:rsidRDefault="003D303B" w:rsidP="00730AA0">
      <w:pPr>
        <w:ind w:left="709"/>
        <w:jc w:val="both"/>
        <w:rPr>
          <w:lang w:val="lt-LT"/>
        </w:rPr>
      </w:pPr>
      <w:r>
        <w:rPr>
          <w:lang w:val="lt-LT"/>
        </w:rPr>
        <w:t>20.6. fotografija;</w:t>
      </w:r>
    </w:p>
    <w:p w14:paraId="3AE02915" w14:textId="77777777" w:rsidR="003D303B" w:rsidRPr="00386E4C" w:rsidRDefault="003D303B" w:rsidP="00730AA0">
      <w:pPr>
        <w:ind w:left="709"/>
        <w:jc w:val="both"/>
        <w:rPr>
          <w:lang w:val="lt-LT"/>
        </w:rPr>
      </w:pPr>
      <w:r>
        <w:rPr>
          <w:lang w:val="lt-LT"/>
        </w:rPr>
        <w:t>20.7. gamtos eksponatai.</w:t>
      </w:r>
    </w:p>
    <w:p w14:paraId="3AE02916" w14:textId="77777777" w:rsidR="00D40B87" w:rsidRPr="00FA617B" w:rsidRDefault="003D303B" w:rsidP="001500BF">
      <w:pPr>
        <w:ind w:firstLine="709"/>
        <w:rPr>
          <w:lang w:val="lt-LT"/>
        </w:rPr>
      </w:pPr>
      <w:r>
        <w:rPr>
          <w:lang w:val="lt-LT"/>
        </w:rPr>
        <w:t>21</w:t>
      </w:r>
      <w:r w:rsidR="00D40B87" w:rsidRPr="00FA617B">
        <w:rPr>
          <w:lang w:val="lt-LT"/>
        </w:rPr>
        <w:t>. Muziejaus fondo rinkiniai, atsižvelgiant į muziejinių vertybių išliekamąją vertę, skirstomi į:</w:t>
      </w:r>
    </w:p>
    <w:p w14:paraId="3AE02917" w14:textId="77777777" w:rsidR="00D40B87" w:rsidRPr="00FA617B" w:rsidRDefault="003D303B" w:rsidP="001500BF">
      <w:pPr>
        <w:ind w:firstLine="709"/>
        <w:jc w:val="both"/>
        <w:rPr>
          <w:lang w:val="lt-LT"/>
        </w:rPr>
      </w:pPr>
      <w:r>
        <w:rPr>
          <w:lang w:val="lt-LT"/>
        </w:rPr>
        <w:t>21</w:t>
      </w:r>
      <w:r w:rsidR="00D40B87" w:rsidRPr="00FA617B">
        <w:rPr>
          <w:lang w:val="lt-LT"/>
        </w:rPr>
        <w:t>.1. pagrindinį fondą;</w:t>
      </w:r>
    </w:p>
    <w:p w14:paraId="3AE02918" w14:textId="77777777" w:rsidR="0006058C" w:rsidRPr="00FA617B" w:rsidRDefault="003D303B" w:rsidP="001500BF">
      <w:pPr>
        <w:ind w:firstLine="709"/>
        <w:jc w:val="both"/>
        <w:rPr>
          <w:lang w:val="lt-LT"/>
        </w:rPr>
      </w:pPr>
      <w:r>
        <w:rPr>
          <w:lang w:val="lt-LT"/>
        </w:rPr>
        <w:t>21.2.</w:t>
      </w:r>
      <w:r w:rsidR="00D40B87" w:rsidRPr="00FA617B">
        <w:rPr>
          <w:lang w:val="lt-LT"/>
        </w:rPr>
        <w:t xml:space="preserve"> pagalbinį fondą.</w:t>
      </w:r>
    </w:p>
    <w:p w14:paraId="3AE02919" w14:textId="77777777" w:rsidR="0006058C" w:rsidRPr="00FA617B" w:rsidRDefault="003D303B" w:rsidP="001500BF">
      <w:pPr>
        <w:ind w:firstLine="709"/>
        <w:jc w:val="both"/>
        <w:rPr>
          <w:lang w:val="lt-LT"/>
        </w:rPr>
      </w:pPr>
      <w:r>
        <w:rPr>
          <w:lang w:val="lt-LT"/>
        </w:rPr>
        <w:t>22</w:t>
      </w:r>
      <w:r w:rsidR="00D40B87" w:rsidRPr="00FA617B">
        <w:rPr>
          <w:lang w:val="lt-LT"/>
        </w:rPr>
        <w:t xml:space="preserve">. Teisės aktų nustatyta tvarka Muziejuje gali būti sudarytas mainų fondas. </w:t>
      </w:r>
    </w:p>
    <w:p w14:paraId="3AE0291A" w14:textId="77777777" w:rsidR="00D40B87" w:rsidRPr="00FA617B" w:rsidRDefault="003D303B" w:rsidP="001500BF">
      <w:pPr>
        <w:ind w:firstLine="709"/>
        <w:jc w:val="both"/>
        <w:rPr>
          <w:lang w:val="lt-LT"/>
        </w:rPr>
      </w:pPr>
      <w:r>
        <w:rPr>
          <w:lang w:val="lt-LT"/>
        </w:rPr>
        <w:t>23</w:t>
      </w:r>
      <w:r w:rsidR="00D40B87" w:rsidRPr="00FA617B">
        <w:rPr>
          <w:lang w:val="lt-LT"/>
        </w:rPr>
        <w:t>. Pagrindinį muziejaus fondą sudaro muziejinės vertybės, turinčios išliekamąją vertę. Pagrindiniame fonde gali būti išskirti fondai, kuriems reikia specialios apskaitos ir apsaugos. Muziejaus rinkinių šifre nurodoma Muziejaus pavadinimo santrumpa – RKM:</w:t>
      </w:r>
    </w:p>
    <w:p w14:paraId="3AE0291B" w14:textId="77777777" w:rsidR="00D40B87" w:rsidRPr="00FA617B" w:rsidRDefault="00D40B87" w:rsidP="001500BF">
      <w:pPr>
        <w:ind w:firstLine="709"/>
        <w:jc w:val="both"/>
        <w:rPr>
          <w:lang w:val="lt-LT"/>
        </w:rPr>
      </w:pPr>
      <w:r w:rsidRPr="00FA617B">
        <w:rPr>
          <w:lang w:val="lt-LT"/>
        </w:rPr>
        <w:t>•RKM (Rokiškio krašto muziejus);</w:t>
      </w:r>
    </w:p>
    <w:p w14:paraId="3AE0291C" w14:textId="77777777" w:rsidR="00D40B87" w:rsidRPr="00FA617B" w:rsidRDefault="00D40B87" w:rsidP="001500BF">
      <w:pPr>
        <w:ind w:firstLine="709"/>
        <w:jc w:val="both"/>
        <w:rPr>
          <w:lang w:val="lt-LT"/>
        </w:rPr>
      </w:pPr>
      <w:r w:rsidRPr="00FA617B">
        <w:rPr>
          <w:lang w:val="lt-LT"/>
        </w:rPr>
        <w:t>•RKM/K (Kriaunų muziejus);</w:t>
      </w:r>
    </w:p>
    <w:p w14:paraId="3AE0291D" w14:textId="77777777" w:rsidR="00D40B87" w:rsidRPr="00FA617B" w:rsidRDefault="00D40B87" w:rsidP="001500BF">
      <w:pPr>
        <w:ind w:firstLine="709"/>
        <w:jc w:val="both"/>
        <w:rPr>
          <w:lang w:val="lt-LT"/>
        </w:rPr>
      </w:pPr>
      <w:r w:rsidRPr="00FA617B">
        <w:rPr>
          <w:lang w:val="lt-LT"/>
        </w:rPr>
        <w:t xml:space="preserve">•RKM/O (Laisvės kovų istorijos muziejus </w:t>
      </w:r>
      <w:proofErr w:type="spellStart"/>
      <w:r w:rsidRPr="00FA617B">
        <w:rPr>
          <w:lang w:val="lt-LT"/>
        </w:rPr>
        <w:t>Obeliuose</w:t>
      </w:r>
      <w:proofErr w:type="spellEnd"/>
      <w:r w:rsidRPr="00FA617B">
        <w:rPr>
          <w:lang w:val="lt-LT"/>
        </w:rPr>
        <w:t>);</w:t>
      </w:r>
    </w:p>
    <w:p w14:paraId="3AE0291E" w14:textId="77777777" w:rsidR="00D40B87" w:rsidRPr="00FA617B" w:rsidRDefault="00D40B87" w:rsidP="001500BF">
      <w:pPr>
        <w:ind w:firstLine="709"/>
        <w:jc w:val="both"/>
        <w:rPr>
          <w:lang w:val="lt-LT"/>
        </w:rPr>
      </w:pPr>
      <w:r w:rsidRPr="00FA617B">
        <w:rPr>
          <w:lang w:val="lt-LT"/>
        </w:rPr>
        <w:t xml:space="preserve">•RKM/ADK (Andriejaus </w:t>
      </w:r>
      <w:proofErr w:type="spellStart"/>
      <w:r w:rsidRPr="00FA617B">
        <w:rPr>
          <w:lang w:val="lt-LT"/>
        </w:rPr>
        <w:t>Dručkaus</w:t>
      </w:r>
      <w:proofErr w:type="spellEnd"/>
      <w:r w:rsidRPr="00FA617B">
        <w:rPr>
          <w:lang w:val="lt-LT"/>
        </w:rPr>
        <w:t xml:space="preserve"> kolekcija).</w:t>
      </w:r>
    </w:p>
    <w:p w14:paraId="3AE0291F" w14:textId="77777777" w:rsidR="00D40B87" w:rsidRPr="00FA617B" w:rsidRDefault="003D303B" w:rsidP="001500BF">
      <w:pPr>
        <w:ind w:firstLine="709"/>
        <w:jc w:val="both"/>
        <w:rPr>
          <w:lang w:val="lt-LT"/>
        </w:rPr>
      </w:pPr>
      <w:r>
        <w:rPr>
          <w:lang w:val="lt-LT"/>
        </w:rPr>
        <w:t>24</w:t>
      </w:r>
      <w:r w:rsidR="00D40B87" w:rsidRPr="00FA617B">
        <w:rPr>
          <w:lang w:val="lt-LT"/>
        </w:rPr>
        <w:t>. Muziejaus p</w:t>
      </w:r>
      <w:r>
        <w:rPr>
          <w:lang w:val="lt-LT"/>
        </w:rPr>
        <w:t>agrindinio fondo rinkinių šifrai:</w:t>
      </w:r>
      <w:r w:rsidR="00D40B87" w:rsidRPr="00FA617B">
        <w:rPr>
          <w:lang w:val="lt-LT"/>
        </w:rPr>
        <w:t xml:space="preserve"> </w:t>
      </w:r>
    </w:p>
    <w:p w14:paraId="3AE02920" w14:textId="77777777" w:rsidR="00D40B87" w:rsidRPr="00FA617B" w:rsidRDefault="003D303B" w:rsidP="001500BF">
      <w:pPr>
        <w:ind w:firstLine="709"/>
        <w:jc w:val="both"/>
        <w:rPr>
          <w:lang w:val="lt-LT"/>
        </w:rPr>
      </w:pPr>
      <w:r>
        <w:rPr>
          <w:lang w:val="lt-LT"/>
        </w:rPr>
        <w:t>24</w:t>
      </w:r>
      <w:r w:rsidR="00D40B87" w:rsidRPr="00FA617B">
        <w:rPr>
          <w:lang w:val="lt-LT"/>
        </w:rPr>
        <w:t>.1. A – archeologija</w:t>
      </w:r>
      <w:r>
        <w:rPr>
          <w:lang w:val="lt-LT"/>
        </w:rPr>
        <w:t>;</w:t>
      </w:r>
    </w:p>
    <w:p w14:paraId="3AE02921" w14:textId="77777777" w:rsidR="00D40B87" w:rsidRPr="00FA617B" w:rsidRDefault="003D303B" w:rsidP="001500BF">
      <w:pPr>
        <w:ind w:firstLine="709"/>
        <w:jc w:val="both"/>
        <w:rPr>
          <w:lang w:val="lt-LT"/>
        </w:rPr>
      </w:pPr>
      <w:r>
        <w:rPr>
          <w:lang w:val="lt-LT"/>
        </w:rPr>
        <w:t>24</w:t>
      </w:r>
      <w:r w:rsidR="00D40B87" w:rsidRPr="00FA617B">
        <w:rPr>
          <w:lang w:val="lt-LT"/>
        </w:rPr>
        <w:t>.2. IE – istorija</w:t>
      </w:r>
      <w:r w:rsidR="009E72B8">
        <w:rPr>
          <w:lang w:val="lt-LT"/>
        </w:rPr>
        <w:t>-</w:t>
      </w:r>
      <w:r w:rsidR="00D40B87" w:rsidRPr="00FA617B">
        <w:rPr>
          <w:lang w:val="lt-LT"/>
        </w:rPr>
        <w:t>etnografija</w:t>
      </w:r>
      <w:r>
        <w:rPr>
          <w:lang w:val="lt-LT"/>
        </w:rPr>
        <w:t>;</w:t>
      </w:r>
    </w:p>
    <w:p w14:paraId="3AE02922" w14:textId="77777777" w:rsidR="00D40B87" w:rsidRPr="00FA617B" w:rsidRDefault="003D303B" w:rsidP="001500BF">
      <w:pPr>
        <w:ind w:firstLine="709"/>
        <w:jc w:val="both"/>
        <w:rPr>
          <w:lang w:val="lt-LT"/>
        </w:rPr>
      </w:pPr>
      <w:r>
        <w:rPr>
          <w:lang w:val="lt-LT"/>
        </w:rPr>
        <w:t>24</w:t>
      </w:r>
      <w:r w:rsidR="00D40B87" w:rsidRPr="00FA617B">
        <w:rPr>
          <w:lang w:val="lt-LT"/>
        </w:rPr>
        <w:t>.3. IE/K – istorija</w:t>
      </w:r>
      <w:r w:rsidR="009E72B8">
        <w:rPr>
          <w:lang w:val="lt-LT"/>
        </w:rPr>
        <w:t>-</w:t>
      </w:r>
      <w:r w:rsidR="00D40B87" w:rsidRPr="00FA617B">
        <w:rPr>
          <w:lang w:val="lt-LT"/>
        </w:rPr>
        <w:t>etnografija</w:t>
      </w:r>
      <w:r>
        <w:rPr>
          <w:lang w:val="lt-LT"/>
        </w:rPr>
        <w:t>;</w:t>
      </w:r>
      <w:r w:rsidR="00D40B87" w:rsidRPr="00FA617B">
        <w:rPr>
          <w:lang w:val="lt-LT"/>
        </w:rPr>
        <w:t xml:space="preserve"> </w:t>
      </w:r>
    </w:p>
    <w:p w14:paraId="3AE02923" w14:textId="77777777" w:rsidR="00D40B87" w:rsidRPr="00FA617B" w:rsidRDefault="003D303B" w:rsidP="001500BF">
      <w:pPr>
        <w:ind w:firstLine="709"/>
        <w:jc w:val="both"/>
        <w:rPr>
          <w:lang w:val="lt-LT"/>
        </w:rPr>
      </w:pPr>
      <w:r>
        <w:rPr>
          <w:lang w:val="lt-LT"/>
        </w:rPr>
        <w:t>24</w:t>
      </w:r>
      <w:r w:rsidR="00D40B87" w:rsidRPr="00FA617B">
        <w:rPr>
          <w:lang w:val="lt-LT"/>
        </w:rPr>
        <w:t>.4. D – dailė</w:t>
      </w:r>
      <w:r>
        <w:rPr>
          <w:lang w:val="lt-LT"/>
        </w:rPr>
        <w:t>;</w:t>
      </w:r>
    </w:p>
    <w:p w14:paraId="3AE02924" w14:textId="77777777" w:rsidR="00D40B87" w:rsidRPr="00FA617B" w:rsidRDefault="003D303B" w:rsidP="001500BF">
      <w:pPr>
        <w:ind w:firstLine="709"/>
        <w:jc w:val="both"/>
        <w:rPr>
          <w:lang w:val="lt-LT"/>
        </w:rPr>
      </w:pPr>
      <w:r>
        <w:rPr>
          <w:lang w:val="lt-LT"/>
        </w:rPr>
        <w:t>24</w:t>
      </w:r>
      <w:r w:rsidR="00D40B87" w:rsidRPr="00FA617B">
        <w:rPr>
          <w:lang w:val="lt-LT"/>
        </w:rPr>
        <w:t>.5. N – numizmatika</w:t>
      </w:r>
      <w:r>
        <w:rPr>
          <w:lang w:val="lt-LT"/>
        </w:rPr>
        <w:t>;</w:t>
      </w:r>
    </w:p>
    <w:p w14:paraId="3AE02925" w14:textId="77777777" w:rsidR="00D40B87" w:rsidRPr="00FA617B" w:rsidRDefault="003D303B" w:rsidP="001500BF">
      <w:pPr>
        <w:ind w:firstLine="709"/>
        <w:jc w:val="both"/>
        <w:rPr>
          <w:lang w:val="lt-LT"/>
        </w:rPr>
      </w:pPr>
      <w:r>
        <w:rPr>
          <w:lang w:val="lt-LT"/>
        </w:rPr>
        <w:t>24</w:t>
      </w:r>
      <w:r w:rsidR="00D40B87" w:rsidRPr="00FA617B">
        <w:rPr>
          <w:lang w:val="lt-LT"/>
        </w:rPr>
        <w:t>.6. SN – numizmatika (sidabras)</w:t>
      </w:r>
      <w:r>
        <w:rPr>
          <w:lang w:val="lt-LT"/>
        </w:rPr>
        <w:t>;</w:t>
      </w:r>
    </w:p>
    <w:p w14:paraId="3AE02926" w14:textId="77777777" w:rsidR="00D40B87" w:rsidRPr="00FA617B" w:rsidRDefault="003D303B" w:rsidP="001500BF">
      <w:pPr>
        <w:ind w:firstLine="709"/>
        <w:jc w:val="both"/>
        <w:rPr>
          <w:lang w:val="lt-LT"/>
        </w:rPr>
      </w:pPr>
      <w:r>
        <w:rPr>
          <w:lang w:val="lt-LT"/>
        </w:rPr>
        <w:t>24</w:t>
      </w:r>
      <w:r w:rsidR="00D40B87" w:rsidRPr="00FA617B">
        <w:rPr>
          <w:lang w:val="lt-LT"/>
        </w:rPr>
        <w:t>.7. AN – numizmatika (auksas)</w:t>
      </w:r>
      <w:r>
        <w:rPr>
          <w:lang w:val="lt-LT"/>
        </w:rPr>
        <w:t>;</w:t>
      </w:r>
    </w:p>
    <w:p w14:paraId="3AE02927" w14:textId="77777777" w:rsidR="00D40B87" w:rsidRPr="00FA617B" w:rsidRDefault="003D303B" w:rsidP="001500BF">
      <w:pPr>
        <w:ind w:firstLine="709"/>
        <w:jc w:val="both"/>
        <w:rPr>
          <w:lang w:val="lt-LT"/>
        </w:rPr>
      </w:pPr>
      <w:r>
        <w:rPr>
          <w:lang w:val="lt-LT"/>
        </w:rPr>
        <w:t>24</w:t>
      </w:r>
      <w:r w:rsidR="00D40B87" w:rsidRPr="00FA617B">
        <w:rPr>
          <w:lang w:val="lt-LT"/>
        </w:rPr>
        <w:t>.8. R – raštija</w:t>
      </w:r>
      <w:r>
        <w:rPr>
          <w:lang w:val="lt-LT"/>
        </w:rPr>
        <w:t>;</w:t>
      </w:r>
      <w:r w:rsidR="00D40B87" w:rsidRPr="00FA617B">
        <w:rPr>
          <w:lang w:val="lt-LT"/>
        </w:rPr>
        <w:t xml:space="preserve"> </w:t>
      </w:r>
    </w:p>
    <w:p w14:paraId="3AE02928" w14:textId="77777777" w:rsidR="00D40B87" w:rsidRPr="00FA617B" w:rsidRDefault="003D303B" w:rsidP="001500BF">
      <w:pPr>
        <w:ind w:firstLine="709"/>
        <w:jc w:val="both"/>
        <w:rPr>
          <w:lang w:val="lt-LT"/>
        </w:rPr>
      </w:pPr>
      <w:r>
        <w:rPr>
          <w:lang w:val="lt-LT"/>
        </w:rPr>
        <w:t>24</w:t>
      </w:r>
      <w:r w:rsidR="00D40B87" w:rsidRPr="00FA617B">
        <w:rPr>
          <w:lang w:val="lt-LT"/>
        </w:rPr>
        <w:t>.9. S – sidabras (istorija)</w:t>
      </w:r>
      <w:r>
        <w:rPr>
          <w:lang w:val="lt-LT"/>
        </w:rPr>
        <w:t>;</w:t>
      </w:r>
    </w:p>
    <w:p w14:paraId="3AE02929" w14:textId="77777777" w:rsidR="00D40B87" w:rsidRPr="00FA617B" w:rsidRDefault="003D303B" w:rsidP="001500BF">
      <w:pPr>
        <w:ind w:firstLine="709"/>
        <w:jc w:val="both"/>
        <w:rPr>
          <w:lang w:val="lt-LT"/>
        </w:rPr>
      </w:pPr>
      <w:r>
        <w:rPr>
          <w:lang w:val="lt-LT"/>
        </w:rPr>
        <w:t>24</w:t>
      </w:r>
      <w:r w:rsidR="00D40B87" w:rsidRPr="00FA617B">
        <w:rPr>
          <w:lang w:val="lt-LT"/>
        </w:rPr>
        <w:t xml:space="preserve">.10. F – fotografija, </w:t>
      </w:r>
      <w:proofErr w:type="spellStart"/>
      <w:r w:rsidR="00D40B87" w:rsidRPr="00FA617B">
        <w:rPr>
          <w:lang w:val="lt-LT"/>
        </w:rPr>
        <w:t>fotonegatyvai</w:t>
      </w:r>
      <w:proofErr w:type="spellEnd"/>
      <w:r>
        <w:rPr>
          <w:lang w:val="lt-LT"/>
        </w:rPr>
        <w:t>;</w:t>
      </w:r>
    </w:p>
    <w:p w14:paraId="3AE0292A" w14:textId="77777777" w:rsidR="00D40B87" w:rsidRPr="00FA617B" w:rsidRDefault="003D303B" w:rsidP="001500BF">
      <w:pPr>
        <w:ind w:firstLine="709"/>
        <w:jc w:val="both"/>
        <w:rPr>
          <w:lang w:val="lt-LT"/>
        </w:rPr>
      </w:pPr>
      <w:r>
        <w:rPr>
          <w:lang w:val="lt-LT"/>
        </w:rPr>
        <w:t>24</w:t>
      </w:r>
      <w:r w:rsidR="00D40B87" w:rsidRPr="00FA617B">
        <w:rPr>
          <w:lang w:val="lt-LT"/>
        </w:rPr>
        <w:t xml:space="preserve">.11. F/O – fotografija, </w:t>
      </w:r>
      <w:proofErr w:type="spellStart"/>
      <w:r w:rsidR="00D40B87" w:rsidRPr="00FA617B">
        <w:rPr>
          <w:lang w:val="lt-LT"/>
        </w:rPr>
        <w:t>fotonegatyvai</w:t>
      </w:r>
      <w:proofErr w:type="spellEnd"/>
      <w:r>
        <w:rPr>
          <w:lang w:val="lt-LT"/>
        </w:rPr>
        <w:t>;</w:t>
      </w:r>
      <w:r w:rsidR="00D40B87" w:rsidRPr="00FA617B">
        <w:rPr>
          <w:lang w:val="lt-LT"/>
        </w:rPr>
        <w:t xml:space="preserve"> </w:t>
      </w:r>
    </w:p>
    <w:p w14:paraId="3AE0292B" w14:textId="77777777" w:rsidR="00D40B87" w:rsidRPr="00FA617B" w:rsidRDefault="003D303B" w:rsidP="001500BF">
      <w:pPr>
        <w:ind w:firstLine="709"/>
        <w:jc w:val="both"/>
        <w:rPr>
          <w:lang w:val="lt-LT"/>
        </w:rPr>
      </w:pPr>
      <w:r>
        <w:rPr>
          <w:lang w:val="lt-LT"/>
        </w:rPr>
        <w:t>24</w:t>
      </w:r>
      <w:r w:rsidR="00D40B87" w:rsidRPr="00FA617B">
        <w:rPr>
          <w:lang w:val="lt-LT"/>
        </w:rPr>
        <w:t>.12. KF – knygos</w:t>
      </w:r>
      <w:r>
        <w:rPr>
          <w:lang w:val="lt-LT"/>
        </w:rPr>
        <w:t>;</w:t>
      </w:r>
    </w:p>
    <w:p w14:paraId="3AE0292C" w14:textId="77777777" w:rsidR="00D40B87" w:rsidRPr="00FA617B" w:rsidRDefault="003D303B" w:rsidP="001500BF">
      <w:pPr>
        <w:ind w:firstLine="709"/>
        <w:jc w:val="both"/>
        <w:rPr>
          <w:lang w:val="lt-LT"/>
        </w:rPr>
      </w:pPr>
      <w:r>
        <w:rPr>
          <w:lang w:val="lt-LT"/>
        </w:rPr>
        <w:t>24</w:t>
      </w:r>
      <w:r w:rsidR="00D40B87" w:rsidRPr="00FA617B">
        <w:rPr>
          <w:lang w:val="lt-LT"/>
        </w:rPr>
        <w:t>.13. G – gamtos eksponatai</w:t>
      </w:r>
      <w:r>
        <w:rPr>
          <w:lang w:val="lt-LT"/>
        </w:rPr>
        <w:t>;</w:t>
      </w:r>
    </w:p>
    <w:p w14:paraId="3AE0292D" w14:textId="77777777" w:rsidR="00D40B87" w:rsidRPr="00FA617B" w:rsidRDefault="003D303B" w:rsidP="001500BF">
      <w:pPr>
        <w:ind w:firstLine="709"/>
        <w:jc w:val="both"/>
        <w:rPr>
          <w:lang w:val="lt-LT"/>
        </w:rPr>
      </w:pPr>
      <w:r>
        <w:rPr>
          <w:lang w:val="lt-LT"/>
        </w:rPr>
        <w:t>24</w:t>
      </w:r>
      <w:r w:rsidR="00D40B87" w:rsidRPr="00FA617B">
        <w:rPr>
          <w:lang w:val="lt-LT"/>
        </w:rPr>
        <w:t xml:space="preserve">.14. P – pašto ženklai. </w:t>
      </w:r>
      <w:proofErr w:type="spellStart"/>
      <w:r w:rsidR="00D40B87" w:rsidRPr="00FA617B">
        <w:rPr>
          <w:lang w:val="lt-LT"/>
        </w:rPr>
        <w:t>Bonistika</w:t>
      </w:r>
      <w:proofErr w:type="spellEnd"/>
      <w:r w:rsidR="00D40B87" w:rsidRPr="00FA617B">
        <w:rPr>
          <w:lang w:val="lt-LT"/>
        </w:rPr>
        <w:t>.</w:t>
      </w:r>
    </w:p>
    <w:p w14:paraId="3AE0292E" w14:textId="77777777" w:rsidR="00D40B87" w:rsidRPr="00FA617B" w:rsidRDefault="003D303B" w:rsidP="001500BF">
      <w:pPr>
        <w:ind w:firstLine="709"/>
        <w:jc w:val="both"/>
        <w:rPr>
          <w:lang w:val="lt-LT"/>
        </w:rPr>
      </w:pPr>
      <w:r>
        <w:rPr>
          <w:lang w:val="lt-LT"/>
        </w:rPr>
        <w:t>25</w:t>
      </w:r>
      <w:r w:rsidR="0006058C" w:rsidRPr="00FA617B">
        <w:rPr>
          <w:lang w:val="lt-LT"/>
        </w:rPr>
        <w:t>.</w:t>
      </w:r>
      <w:r w:rsidR="00D40B87" w:rsidRPr="00FA617B">
        <w:rPr>
          <w:lang w:val="lt-LT"/>
        </w:rPr>
        <w:t xml:space="preserve"> Pagalbinį fondą sudaro muziejinės vertybės, neturinčios išliekamosios vertės, taip pat objektai, naudojami parodoms ir ekspozicijoms apipavidalinti, informacijos, mokymo, demonstravimo ir panašiems tikslams. Muziejaus pagalbinio fondo rinkinių šifrai: RKM,RKM/PFK, RKM/PFO </w:t>
      </w:r>
    </w:p>
    <w:p w14:paraId="3AE0292F" w14:textId="77777777" w:rsidR="00D40B87" w:rsidRPr="00FA617B" w:rsidRDefault="003D303B" w:rsidP="001500BF">
      <w:pPr>
        <w:ind w:firstLine="709"/>
        <w:jc w:val="both"/>
        <w:rPr>
          <w:lang w:val="lt-LT"/>
        </w:rPr>
      </w:pPr>
      <w:r>
        <w:rPr>
          <w:lang w:val="lt-LT"/>
        </w:rPr>
        <w:t>26</w:t>
      </w:r>
      <w:r w:rsidR="00D40B87" w:rsidRPr="00FA617B">
        <w:rPr>
          <w:lang w:val="lt-LT"/>
        </w:rPr>
        <w:t>. Muziejinių vertybių priskyrimo pagrindiniams, pagalbiniams ir mainų fondams, jų apskaitos, saugojimo, restauravimo ir naudojimo tvarką bei saugojimo sąlygas nustato Kultūros ministro patvirtinta Muziejuose esančių rinkinių apsaugos, apskaitos ir saugojimo instrukcija.</w:t>
      </w:r>
    </w:p>
    <w:p w14:paraId="3AE02930" w14:textId="77777777" w:rsidR="00D40B87" w:rsidRPr="00FA617B" w:rsidRDefault="003D303B" w:rsidP="001500BF">
      <w:pPr>
        <w:ind w:firstLine="709"/>
        <w:jc w:val="both"/>
        <w:rPr>
          <w:lang w:val="lt-LT"/>
        </w:rPr>
      </w:pPr>
      <w:r>
        <w:rPr>
          <w:lang w:val="lt-LT"/>
        </w:rPr>
        <w:t>27</w:t>
      </w:r>
      <w:r w:rsidR="00D40B87" w:rsidRPr="00FA617B">
        <w:rPr>
          <w:lang w:val="lt-LT"/>
        </w:rPr>
        <w:t>. Muziejaus rinkinių vertybės ankstesniems savininkams negrąžinamos, išskyrus atvejus, numatytus įstatymų, tarptautinių sutarčių.</w:t>
      </w:r>
    </w:p>
    <w:p w14:paraId="3AE02931" w14:textId="77777777" w:rsidR="00D40B87" w:rsidRPr="00FA617B" w:rsidRDefault="003D303B" w:rsidP="001500BF">
      <w:pPr>
        <w:ind w:firstLine="709"/>
        <w:jc w:val="both"/>
        <w:rPr>
          <w:lang w:val="lt-LT"/>
        </w:rPr>
      </w:pPr>
      <w:r>
        <w:rPr>
          <w:lang w:val="lt-LT"/>
        </w:rPr>
        <w:t>28</w:t>
      </w:r>
      <w:r w:rsidR="00D40B87" w:rsidRPr="00FA617B">
        <w:rPr>
          <w:lang w:val="lt-LT"/>
        </w:rPr>
        <w:t>. Konservuoti ir restauruoti muziejines vertybes turi teisę atestuoti restauratoriai, taip pat atestuotų restauratorių vadovaujami asmenys.</w:t>
      </w:r>
    </w:p>
    <w:p w14:paraId="3AE02932" w14:textId="77777777" w:rsidR="00D40B87" w:rsidRPr="00FA617B" w:rsidRDefault="003D303B" w:rsidP="001500BF">
      <w:pPr>
        <w:ind w:firstLine="709"/>
        <w:jc w:val="both"/>
        <w:rPr>
          <w:lang w:val="lt-LT"/>
        </w:rPr>
      </w:pPr>
      <w:r>
        <w:rPr>
          <w:lang w:val="lt-LT"/>
        </w:rPr>
        <w:t>29</w:t>
      </w:r>
      <w:r w:rsidR="00D40B87" w:rsidRPr="00FA617B">
        <w:rPr>
          <w:lang w:val="lt-LT"/>
        </w:rPr>
        <w:t>. Rinkinių šifrai įteisinami direktoriaus įsakymu, apsvarsčius Muziejaus rinkinių komplektavimo komisijoje. Visos inventoriaus knygos įregistruotos Muziejaus archyve. Archyvas tvarkomas Archyvų įstatymų nustatyta tvarka.</w:t>
      </w:r>
    </w:p>
    <w:p w14:paraId="3AE02933" w14:textId="77777777" w:rsidR="00D40B87" w:rsidRPr="00FA617B" w:rsidRDefault="003D303B" w:rsidP="001500BF">
      <w:pPr>
        <w:ind w:firstLine="709"/>
        <w:jc w:val="both"/>
        <w:rPr>
          <w:lang w:val="lt-LT"/>
        </w:rPr>
      </w:pPr>
      <w:r>
        <w:rPr>
          <w:lang w:val="lt-LT"/>
        </w:rPr>
        <w:t>30</w:t>
      </w:r>
      <w:r w:rsidR="00D40B87" w:rsidRPr="00FA617B">
        <w:rPr>
          <w:lang w:val="lt-LT"/>
        </w:rPr>
        <w:t xml:space="preserve">. Muziejus sukauptus rinkinius eksponuoja ekspozicijose: </w:t>
      </w:r>
    </w:p>
    <w:p w14:paraId="3AE02934" w14:textId="77777777" w:rsidR="00D40B87" w:rsidRPr="00FA617B" w:rsidRDefault="00D40B87" w:rsidP="001500BF">
      <w:pPr>
        <w:ind w:firstLine="709"/>
        <w:jc w:val="both"/>
        <w:rPr>
          <w:lang w:val="lt-LT"/>
        </w:rPr>
      </w:pPr>
      <w:r w:rsidRPr="00FA617B">
        <w:rPr>
          <w:lang w:val="lt-LT"/>
        </w:rPr>
        <w:t>• Rokiškio krašto istorija;</w:t>
      </w:r>
    </w:p>
    <w:p w14:paraId="3AE02935" w14:textId="77777777" w:rsidR="00D40B87" w:rsidRPr="00FA617B" w:rsidRDefault="00D40B87" w:rsidP="001500BF">
      <w:pPr>
        <w:ind w:firstLine="709"/>
        <w:jc w:val="both"/>
        <w:rPr>
          <w:lang w:val="lt-LT"/>
        </w:rPr>
      </w:pPr>
      <w:r w:rsidRPr="00FA617B">
        <w:rPr>
          <w:lang w:val="lt-LT"/>
        </w:rPr>
        <w:t>• Rokiškio dvaras XIX</w:t>
      </w:r>
      <w:r w:rsidR="009E72B8" w:rsidRPr="00FA617B">
        <w:rPr>
          <w:lang w:val="lt-LT"/>
        </w:rPr>
        <w:t>–</w:t>
      </w:r>
      <w:r w:rsidRPr="00FA617B">
        <w:rPr>
          <w:lang w:val="lt-LT"/>
        </w:rPr>
        <w:t xml:space="preserve">XX a. </w:t>
      </w:r>
      <w:proofErr w:type="spellStart"/>
      <w:r w:rsidRPr="00FA617B">
        <w:rPr>
          <w:lang w:val="lt-LT"/>
        </w:rPr>
        <w:t>vid</w:t>
      </w:r>
      <w:proofErr w:type="spellEnd"/>
      <w:r w:rsidRPr="00FA617B">
        <w:rPr>
          <w:lang w:val="lt-LT"/>
        </w:rPr>
        <w:t>.;</w:t>
      </w:r>
    </w:p>
    <w:p w14:paraId="3AE02936" w14:textId="77777777" w:rsidR="00D40B87" w:rsidRPr="00FA617B" w:rsidRDefault="00D40B87" w:rsidP="001500BF">
      <w:pPr>
        <w:ind w:firstLine="709"/>
        <w:jc w:val="both"/>
        <w:rPr>
          <w:lang w:val="lt-LT"/>
        </w:rPr>
      </w:pPr>
      <w:r w:rsidRPr="00FA617B">
        <w:rPr>
          <w:lang w:val="lt-LT"/>
        </w:rPr>
        <w:t xml:space="preserve">• Liongino </w:t>
      </w:r>
      <w:proofErr w:type="spellStart"/>
      <w:r w:rsidRPr="00FA617B">
        <w:rPr>
          <w:lang w:val="lt-LT"/>
        </w:rPr>
        <w:t>Šepkos</w:t>
      </w:r>
      <w:proofErr w:type="spellEnd"/>
      <w:r w:rsidRPr="00FA617B">
        <w:rPr>
          <w:lang w:val="lt-LT"/>
        </w:rPr>
        <w:t xml:space="preserve"> drožiniai;</w:t>
      </w:r>
    </w:p>
    <w:p w14:paraId="3AE02937" w14:textId="77777777" w:rsidR="00D40B87" w:rsidRPr="00FA617B" w:rsidRDefault="00D40B87" w:rsidP="001500BF">
      <w:pPr>
        <w:ind w:firstLine="709"/>
        <w:jc w:val="both"/>
        <w:rPr>
          <w:lang w:val="lt-LT"/>
        </w:rPr>
      </w:pPr>
      <w:r w:rsidRPr="00FA617B">
        <w:rPr>
          <w:lang w:val="lt-LT"/>
        </w:rPr>
        <w:t xml:space="preserve">• </w:t>
      </w:r>
      <w:proofErr w:type="spellStart"/>
      <w:r w:rsidR="009E72B8">
        <w:rPr>
          <w:lang w:val="lt-LT"/>
        </w:rPr>
        <w:t>p</w:t>
      </w:r>
      <w:r w:rsidRPr="00FA617B">
        <w:rPr>
          <w:lang w:val="lt-LT"/>
        </w:rPr>
        <w:t>rakartėlės</w:t>
      </w:r>
      <w:proofErr w:type="spellEnd"/>
      <w:r w:rsidRPr="00FA617B">
        <w:rPr>
          <w:lang w:val="lt-LT"/>
        </w:rPr>
        <w:t>;</w:t>
      </w:r>
    </w:p>
    <w:p w14:paraId="3AE02938" w14:textId="77777777" w:rsidR="00D40B87" w:rsidRPr="00FA617B" w:rsidRDefault="00D40B87" w:rsidP="001500BF">
      <w:pPr>
        <w:ind w:firstLine="709"/>
        <w:jc w:val="both"/>
        <w:rPr>
          <w:lang w:val="lt-LT"/>
        </w:rPr>
      </w:pPr>
      <w:r w:rsidRPr="00FA617B">
        <w:rPr>
          <w:lang w:val="lt-LT"/>
        </w:rPr>
        <w:t>• Kriaunų krašto istorija ir etnografija;</w:t>
      </w:r>
    </w:p>
    <w:p w14:paraId="3AE02939" w14:textId="77777777" w:rsidR="00D40B87" w:rsidRPr="00FA617B" w:rsidRDefault="00D40B87" w:rsidP="001500BF">
      <w:pPr>
        <w:ind w:firstLine="709"/>
        <w:jc w:val="both"/>
        <w:rPr>
          <w:lang w:val="lt-LT"/>
        </w:rPr>
      </w:pPr>
      <w:r w:rsidRPr="00FA617B">
        <w:rPr>
          <w:lang w:val="lt-LT"/>
        </w:rPr>
        <w:t>• Lietuvos laisvės kovų istorija;</w:t>
      </w:r>
    </w:p>
    <w:p w14:paraId="3AE0293A" w14:textId="77777777" w:rsidR="00D40B87" w:rsidRPr="00FA617B" w:rsidRDefault="00D40B87" w:rsidP="001500BF">
      <w:pPr>
        <w:ind w:firstLine="709"/>
        <w:jc w:val="both"/>
        <w:rPr>
          <w:lang w:val="lt-LT"/>
        </w:rPr>
      </w:pPr>
      <w:r w:rsidRPr="00FA617B">
        <w:rPr>
          <w:lang w:val="lt-LT"/>
        </w:rPr>
        <w:lastRenderedPageBreak/>
        <w:tab/>
        <w:t>• Obelių krašto istorija.</w:t>
      </w:r>
    </w:p>
    <w:p w14:paraId="3AE0293B" w14:textId="77777777" w:rsidR="00D40B87" w:rsidRPr="00FA617B" w:rsidRDefault="00D40B87" w:rsidP="001500BF">
      <w:pPr>
        <w:ind w:firstLine="709"/>
        <w:jc w:val="both"/>
        <w:rPr>
          <w:lang w:val="lt-LT"/>
        </w:rPr>
      </w:pPr>
    </w:p>
    <w:p w14:paraId="3AE0293C" w14:textId="20CF3FCA" w:rsidR="00D40B87" w:rsidRPr="00FA617B" w:rsidRDefault="006A35EA" w:rsidP="006A35EA">
      <w:pPr>
        <w:ind w:left="2847"/>
        <w:jc w:val="both"/>
        <w:rPr>
          <w:b/>
          <w:lang w:val="lt-LT"/>
        </w:rPr>
      </w:pPr>
      <w:r>
        <w:rPr>
          <w:b/>
          <w:lang w:val="lt-LT"/>
        </w:rPr>
        <w:t>VI.</w:t>
      </w:r>
      <w:r w:rsidR="00D40B87" w:rsidRPr="00FA617B">
        <w:rPr>
          <w:b/>
          <w:lang w:val="lt-LT"/>
        </w:rPr>
        <w:t xml:space="preserve"> MUZIEJAUS STRUKTŪRA</w:t>
      </w:r>
    </w:p>
    <w:p w14:paraId="3AE0293D" w14:textId="77777777" w:rsidR="00D40B87" w:rsidRPr="00FA617B" w:rsidRDefault="00D40B87" w:rsidP="001500BF">
      <w:pPr>
        <w:ind w:firstLine="709"/>
        <w:jc w:val="both"/>
        <w:rPr>
          <w:lang w:val="lt-LT"/>
        </w:rPr>
      </w:pPr>
    </w:p>
    <w:p w14:paraId="3AE0293E" w14:textId="77777777" w:rsidR="00D40B87" w:rsidRPr="00FA617B" w:rsidRDefault="003D303B" w:rsidP="001500BF">
      <w:pPr>
        <w:ind w:firstLine="709"/>
        <w:jc w:val="both"/>
        <w:rPr>
          <w:lang w:val="lt-LT"/>
        </w:rPr>
      </w:pPr>
      <w:r>
        <w:rPr>
          <w:lang w:val="lt-LT"/>
        </w:rPr>
        <w:t>31</w:t>
      </w:r>
      <w:r w:rsidR="00D40B87" w:rsidRPr="00FA617B">
        <w:rPr>
          <w:lang w:val="lt-LT"/>
        </w:rPr>
        <w:t xml:space="preserve">. Muziejaus struktūrą sudaro </w:t>
      </w:r>
      <w:r w:rsidR="00D57F59">
        <w:rPr>
          <w:lang w:val="lt-LT"/>
        </w:rPr>
        <w:t xml:space="preserve">administracija ir </w:t>
      </w:r>
      <w:r w:rsidR="00D40B87" w:rsidRPr="00FA617B">
        <w:rPr>
          <w:lang w:val="lt-LT"/>
        </w:rPr>
        <w:t>skyriai; struktūrą, gavus Muziejaus tarybos pritarimą, įsakymu tvirtina Muziejaus direktorius.</w:t>
      </w:r>
    </w:p>
    <w:p w14:paraId="3AE0293F" w14:textId="77777777" w:rsidR="00D40B87" w:rsidRPr="00FA617B" w:rsidRDefault="00D40B87" w:rsidP="001500BF">
      <w:pPr>
        <w:ind w:firstLine="709"/>
        <w:jc w:val="both"/>
        <w:rPr>
          <w:lang w:val="lt-LT"/>
        </w:rPr>
      </w:pPr>
    </w:p>
    <w:p w14:paraId="3AE02940" w14:textId="77777777" w:rsidR="00D40B87" w:rsidRPr="003D303B" w:rsidRDefault="00D40B87" w:rsidP="00386E4C">
      <w:pPr>
        <w:ind w:firstLine="709"/>
        <w:jc w:val="center"/>
        <w:rPr>
          <w:b/>
          <w:lang w:val="lt-LT"/>
        </w:rPr>
      </w:pPr>
      <w:r w:rsidRPr="00FA617B">
        <w:rPr>
          <w:b/>
          <w:lang w:val="lt-LT"/>
        </w:rPr>
        <w:t>VII. MUZIEJAUS VALDYMAS</w:t>
      </w:r>
      <w:r w:rsidR="005E22E1">
        <w:rPr>
          <w:b/>
          <w:lang w:val="lt-LT"/>
        </w:rPr>
        <w:t xml:space="preserve"> </w:t>
      </w:r>
      <w:r w:rsidR="005E22E1" w:rsidRPr="003D303B">
        <w:rPr>
          <w:b/>
          <w:lang w:val="lt-LT"/>
        </w:rPr>
        <w:t>IR VEIKLOS ORGANIZAVIMAS</w:t>
      </w:r>
    </w:p>
    <w:p w14:paraId="3AE02941" w14:textId="77777777" w:rsidR="00D40B87" w:rsidRPr="00FA617B" w:rsidRDefault="00D40B87" w:rsidP="001500BF">
      <w:pPr>
        <w:ind w:firstLine="709"/>
        <w:jc w:val="both"/>
        <w:rPr>
          <w:lang w:val="lt-LT"/>
        </w:rPr>
      </w:pPr>
    </w:p>
    <w:p w14:paraId="3AE02942" w14:textId="77777777" w:rsidR="00D40B87" w:rsidRPr="00FA617B" w:rsidRDefault="003D303B" w:rsidP="001500BF">
      <w:pPr>
        <w:ind w:firstLine="709"/>
        <w:jc w:val="both"/>
        <w:rPr>
          <w:lang w:val="lt-LT"/>
        </w:rPr>
      </w:pPr>
      <w:r>
        <w:rPr>
          <w:lang w:val="lt-LT"/>
        </w:rPr>
        <w:t>32</w:t>
      </w:r>
      <w:r w:rsidR="00D40B87" w:rsidRPr="00FA617B">
        <w:rPr>
          <w:lang w:val="lt-LT"/>
        </w:rPr>
        <w:t>. Muziejui vadovauja direktorius</w:t>
      </w:r>
      <w:r w:rsidR="009E502F">
        <w:rPr>
          <w:lang w:val="lt-LT"/>
        </w:rPr>
        <w:t>. Vadovą konkurso būdu</w:t>
      </w:r>
      <w:r w:rsidR="00D40B87" w:rsidRPr="00FA617B">
        <w:rPr>
          <w:lang w:val="lt-LT"/>
        </w:rPr>
        <w:t xml:space="preserve"> Lietuvos Respublikos teisės aktų nustatyta tvarka į pareigas skiria ir atleidžia Rokiškio rajono savivaldybės meras. </w:t>
      </w:r>
    </w:p>
    <w:p w14:paraId="3AE02943" w14:textId="77777777" w:rsidR="00D40B87" w:rsidRPr="00FA617B" w:rsidRDefault="00D57F59" w:rsidP="001500BF">
      <w:pPr>
        <w:ind w:firstLine="709"/>
        <w:jc w:val="both"/>
        <w:rPr>
          <w:lang w:val="lt-LT"/>
        </w:rPr>
      </w:pPr>
      <w:r>
        <w:rPr>
          <w:lang w:val="lt-LT"/>
        </w:rPr>
        <w:t>33</w:t>
      </w:r>
      <w:r w:rsidR="00D40B87" w:rsidRPr="00FA617B">
        <w:rPr>
          <w:lang w:val="lt-LT"/>
        </w:rPr>
        <w:t>. Muziejaus direktorius:</w:t>
      </w:r>
    </w:p>
    <w:p w14:paraId="3AE02944" w14:textId="77777777" w:rsidR="00D40B87" w:rsidRPr="00EA5DC6" w:rsidRDefault="00D57F59" w:rsidP="001500BF">
      <w:pPr>
        <w:ind w:firstLine="709"/>
        <w:jc w:val="both"/>
        <w:rPr>
          <w:lang w:val="lt-LT"/>
        </w:rPr>
      </w:pPr>
      <w:r>
        <w:rPr>
          <w:lang w:val="lt-LT"/>
        </w:rPr>
        <w:t>33</w:t>
      </w:r>
      <w:r w:rsidR="00D40B87" w:rsidRPr="00FA617B">
        <w:rPr>
          <w:lang w:val="lt-LT"/>
        </w:rPr>
        <w:t xml:space="preserve">.1. </w:t>
      </w:r>
      <w:r w:rsidR="00EA5DC6" w:rsidRPr="00EA5DC6">
        <w:rPr>
          <w:color w:val="000000"/>
          <w:lang w:val="lt-LT"/>
        </w:rPr>
        <w:t>vadovauja Muziejaus strateginio plano, metinio veiklos plano rengimui, jų įgyvendinimui, organizuoja ir koordinuoja Muziejaus veiklą pavestoms funkcijoms atlikti ir įgyvendinti, analizuoja ir vertina Muziejaus veiklą, materialinius ir intelektinius išteklius;</w:t>
      </w:r>
    </w:p>
    <w:p w14:paraId="3AE02945" w14:textId="77777777" w:rsidR="00C04B5B" w:rsidRDefault="00D57F59" w:rsidP="001500BF">
      <w:pPr>
        <w:ind w:firstLine="709"/>
        <w:jc w:val="both"/>
        <w:rPr>
          <w:color w:val="000000"/>
          <w:lang w:val="lt-LT"/>
        </w:rPr>
      </w:pPr>
      <w:r>
        <w:rPr>
          <w:lang w:val="lt-LT"/>
        </w:rPr>
        <w:t>33</w:t>
      </w:r>
      <w:r w:rsidR="00D40B87" w:rsidRPr="00FA617B">
        <w:rPr>
          <w:lang w:val="lt-LT"/>
        </w:rPr>
        <w:t xml:space="preserve">.2. </w:t>
      </w:r>
      <w:r w:rsidR="00C04B5B" w:rsidRPr="00C04B5B">
        <w:rPr>
          <w:color w:val="000000"/>
          <w:lang w:val="lt-LT"/>
        </w:rPr>
        <w:t>teisės aktų nustatyta tvarka valdo, naudoja Muziejaus turtą lėšas ir jais disponuoja, rūpinasi racionaliu jų naudojimu;</w:t>
      </w:r>
    </w:p>
    <w:p w14:paraId="3AE02946" w14:textId="77777777" w:rsidR="00D40B87" w:rsidRPr="00C04B5B" w:rsidRDefault="00D57F59" w:rsidP="001500BF">
      <w:pPr>
        <w:ind w:firstLine="709"/>
        <w:jc w:val="both"/>
        <w:rPr>
          <w:lang w:val="lt-LT"/>
        </w:rPr>
      </w:pPr>
      <w:r>
        <w:rPr>
          <w:lang w:val="lt-LT"/>
        </w:rPr>
        <w:t>33</w:t>
      </w:r>
      <w:r w:rsidR="0006058C" w:rsidRPr="00FA617B">
        <w:rPr>
          <w:lang w:val="lt-LT"/>
        </w:rPr>
        <w:t>.3</w:t>
      </w:r>
      <w:r w:rsidR="00D40B87" w:rsidRPr="00FA617B">
        <w:rPr>
          <w:lang w:val="lt-LT"/>
        </w:rPr>
        <w:t xml:space="preserve">. </w:t>
      </w:r>
      <w:r w:rsidR="00C04B5B" w:rsidRPr="00C04B5B">
        <w:rPr>
          <w:rStyle w:val="apple-converted-space"/>
          <w:color w:val="000000"/>
          <w:lang w:val="lt-LT"/>
        </w:rPr>
        <w:t> </w:t>
      </w:r>
      <w:r w:rsidR="00C04B5B" w:rsidRPr="00C04B5B">
        <w:rPr>
          <w:color w:val="000000"/>
          <w:lang w:val="lt-LT"/>
        </w:rPr>
        <w:t>tvirtina darbuotojų pareigybių aprašymus, Lietuvos Respublikos darbo kodekso ir kitų teisės aktų nustatyta tvarka priima į darbą ir atleidžia iš jo Muziejaus darbuotojus, skatina juos, skiria jiems drausmines nuobaudas;</w:t>
      </w:r>
    </w:p>
    <w:p w14:paraId="3AE02947" w14:textId="77777777" w:rsidR="00EA5DC6" w:rsidRDefault="00D57F59" w:rsidP="001500BF">
      <w:pPr>
        <w:ind w:firstLine="709"/>
        <w:jc w:val="both"/>
        <w:rPr>
          <w:color w:val="000000"/>
          <w:lang w:val="lt-LT"/>
        </w:rPr>
      </w:pPr>
      <w:r>
        <w:rPr>
          <w:lang w:val="lt-LT"/>
        </w:rPr>
        <w:t>33</w:t>
      </w:r>
      <w:r w:rsidR="00D40B87" w:rsidRPr="00FA617B">
        <w:rPr>
          <w:lang w:val="lt-LT"/>
        </w:rPr>
        <w:t xml:space="preserve">.4. </w:t>
      </w:r>
      <w:r w:rsidR="00EA5DC6" w:rsidRPr="00EA5DC6">
        <w:rPr>
          <w:color w:val="000000"/>
          <w:lang w:val="lt-LT"/>
        </w:rPr>
        <w:t>leidžia įsakymus, kontroliuoja jų vykdymą, užtikrina, kad būtų laikomasi įstatymų, kitų teisės aktų ir Muziejaus nuostatų;</w:t>
      </w:r>
    </w:p>
    <w:p w14:paraId="3AE02948" w14:textId="224242C5" w:rsidR="00D40B87" w:rsidRPr="00C04B5B" w:rsidRDefault="00D57F59" w:rsidP="001500BF">
      <w:pPr>
        <w:ind w:firstLine="709"/>
        <w:jc w:val="both"/>
        <w:rPr>
          <w:lang w:val="lt-LT"/>
        </w:rPr>
      </w:pPr>
      <w:r>
        <w:rPr>
          <w:lang w:val="lt-LT"/>
        </w:rPr>
        <w:t>33</w:t>
      </w:r>
      <w:r w:rsidR="00D40B87" w:rsidRPr="00FA617B">
        <w:rPr>
          <w:lang w:val="lt-LT"/>
        </w:rPr>
        <w:t xml:space="preserve">.5. </w:t>
      </w:r>
      <w:r w:rsidR="00C04B5B" w:rsidRPr="00C04B5B">
        <w:rPr>
          <w:color w:val="000000"/>
          <w:lang w:val="lt-LT"/>
        </w:rPr>
        <w:t xml:space="preserve">suderinęs su </w:t>
      </w:r>
      <w:r w:rsidR="00C04B5B">
        <w:rPr>
          <w:color w:val="000000"/>
          <w:lang w:val="lt-LT"/>
        </w:rPr>
        <w:t>Rokiškio</w:t>
      </w:r>
      <w:r w:rsidR="00C04B5B" w:rsidRPr="00C04B5B">
        <w:rPr>
          <w:color w:val="000000"/>
          <w:lang w:val="lt-LT"/>
        </w:rPr>
        <w:t xml:space="preserve"> rajono savivaldybės </w:t>
      </w:r>
      <w:r w:rsidR="00C04B5B">
        <w:rPr>
          <w:color w:val="000000"/>
          <w:lang w:val="lt-LT"/>
        </w:rPr>
        <w:t>meru</w:t>
      </w:r>
      <w:r w:rsidR="00C04B5B" w:rsidRPr="00C04B5B">
        <w:rPr>
          <w:color w:val="000000"/>
          <w:lang w:val="lt-LT"/>
        </w:rPr>
        <w:t xml:space="preserve">, tvirtina </w:t>
      </w:r>
      <w:proofErr w:type="spellStart"/>
      <w:r w:rsidR="00142329">
        <w:rPr>
          <w:color w:val="000000"/>
          <w:lang w:val="lt-LT"/>
        </w:rPr>
        <w:t>organzicacinę</w:t>
      </w:r>
      <w:proofErr w:type="spellEnd"/>
      <w:r w:rsidR="00142329">
        <w:rPr>
          <w:color w:val="000000"/>
          <w:lang w:val="lt-LT"/>
        </w:rPr>
        <w:t xml:space="preserve"> struktūra, </w:t>
      </w:r>
      <w:r w:rsidR="00C04B5B" w:rsidRPr="00C04B5B">
        <w:rPr>
          <w:color w:val="000000"/>
          <w:lang w:val="lt-LT"/>
        </w:rPr>
        <w:t>Muziejaus darbuotojų pareigybių sąrašą, neviršydamas nustatyto didžiausio leistino pareigybių skaičiaus ir Muziejui skirto mokos fondo;</w:t>
      </w:r>
    </w:p>
    <w:p w14:paraId="3AE02949" w14:textId="77777777" w:rsidR="00D40B87" w:rsidRPr="00FA617B" w:rsidRDefault="00D57F59" w:rsidP="001500BF">
      <w:pPr>
        <w:ind w:firstLine="709"/>
        <w:jc w:val="both"/>
        <w:rPr>
          <w:lang w:val="lt-LT"/>
        </w:rPr>
      </w:pPr>
      <w:r>
        <w:rPr>
          <w:lang w:val="lt-LT"/>
        </w:rPr>
        <w:t>33</w:t>
      </w:r>
      <w:r w:rsidR="00D40B87" w:rsidRPr="00FA617B">
        <w:rPr>
          <w:lang w:val="lt-LT"/>
        </w:rPr>
        <w:t>.6. tvirtina darbuotojų veiklos planus ir ataskaitas; ekspozicijų ir parodų teminę struktūrą, parengtus publikuoti leidinius;</w:t>
      </w:r>
    </w:p>
    <w:p w14:paraId="3AE0294A" w14:textId="77777777" w:rsidR="00D40B87" w:rsidRPr="00FD5F64" w:rsidRDefault="00D57F59" w:rsidP="001500BF">
      <w:pPr>
        <w:ind w:firstLine="709"/>
        <w:jc w:val="both"/>
        <w:rPr>
          <w:lang w:val="lt-LT"/>
        </w:rPr>
      </w:pPr>
      <w:r>
        <w:rPr>
          <w:lang w:val="lt-LT"/>
        </w:rPr>
        <w:t>33</w:t>
      </w:r>
      <w:r w:rsidR="00D40B87" w:rsidRPr="00FA617B">
        <w:rPr>
          <w:lang w:val="lt-LT"/>
        </w:rPr>
        <w:t xml:space="preserve">.7. </w:t>
      </w:r>
      <w:r w:rsidR="00FD5F64" w:rsidRPr="00FD5F64">
        <w:rPr>
          <w:color w:val="000000"/>
          <w:lang w:val="lt-LT"/>
        </w:rPr>
        <w:t>vadovaudamasis įstatymais ir kitais teisės aktais, Muziejaus darbo tvarkos taisyklėse nustato darbuotojų teises, pareigas ir atsakomybę;</w:t>
      </w:r>
    </w:p>
    <w:p w14:paraId="3AE0294B" w14:textId="77777777" w:rsidR="00FD5F64" w:rsidRDefault="00D57F59" w:rsidP="001500BF">
      <w:pPr>
        <w:ind w:firstLine="709"/>
        <w:jc w:val="both"/>
        <w:rPr>
          <w:color w:val="000000"/>
          <w:lang w:val="lt-LT"/>
        </w:rPr>
      </w:pPr>
      <w:r>
        <w:rPr>
          <w:lang w:val="lt-LT"/>
        </w:rPr>
        <w:t>33</w:t>
      </w:r>
      <w:r w:rsidR="00D40B87" w:rsidRPr="00FA617B">
        <w:rPr>
          <w:lang w:val="lt-LT"/>
        </w:rPr>
        <w:t xml:space="preserve">.8. </w:t>
      </w:r>
      <w:r w:rsidR="00FD5F64" w:rsidRPr="00FD5F64">
        <w:rPr>
          <w:color w:val="000000"/>
          <w:lang w:val="lt-LT"/>
        </w:rPr>
        <w:t>organizuoja Muziejaus materialinės bazės tvarkymą ir gerinimą; atsako už muziejaus turtą ir jo apsaugą;</w:t>
      </w:r>
    </w:p>
    <w:p w14:paraId="3AE0294C" w14:textId="77777777" w:rsidR="00EF5777" w:rsidRDefault="00D57F59" w:rsidP="001500BF">
      <w:pPr>
        <w:ind w:firstLine="709"/>
        <w:jc w:val="both"/>
        <w:rPr>
          <w:color w:val="000000"/>
          <w:lang w:val="lt-LT"/>
        </w:rPr>
      </w:pPr>
      <w:r>
        <w:rPr>
          <w:lang w:val="lt-LT"/>
        </w:rPr>
        <w:t>33</w:t>
      </w:r>
      <w:r w:rsidR="00D40B87" w:rsidRPr="00FA617B">
        <w:rPr>
          <w:lang w:val="lt-LT"/>
        </w:rPr>
        <w:t>.9</w:t>
      </w:r>
      <w:r w:rsidR="00EF5777">
        <w:rPr>
          <w:lang w:val="lt-LT"/>
        </w:rPr>
        <w:t>.</w:t>
      </w:r>
      <w:r w:rsidR="00EF5777" w:rsidRPr="00EF5777">
        <w:rPr>
          <w:color w:val="000000"/>
          <w:lang w:val="lt-LT"/>
        </w:rPr>
        <w:t xml:space="preserve"> Muziejaus vardu sudaro sutartis, išduoda įgaliojimus;</w:t>
      </w:r>
    </w:p>
    <w:p w14:paraId="3AE0294D" w14:textId="77777777" w:rsidR="00D40B87" w:rsidRPr="00FA617B" w:rsidRDefault="00D57F59" w:rsidP="001500BF">
      <w:pPr>
        <w:ind w:firstLine="709"/>
        <w:jc w:val="both"/>
        <w:rPr>
          <w:lang w:val="lt-LT"/>
        </w:rPr>
      </w:pPr>
      <w:r>
        <w:rPr>
          <w:lang w:val="lt-LT"/>
        </w:rPr>
        <w:t>33</w:t>
      </w:r>
      <w:r w:rsidR="00D40B87" w:rsidRPr="00FA617B">
        <w:rPr>
          <w:lang w:val="lt-LT"/>
        </w:rPr>
        <w:t>.10. teisės aktų nustatyta tvarka atstovauja Muziejui valstybės ar savivaldybės institucijose, kitose įstaigose.</w:t>
      </w:r>
    </w:p>
    <w:p w14:paraId="3AE0294E" w14:textId="77777777" w:rsidR="0006058C" w:rsidRDefault="00D57F59" w:rsidP="001500BF">
      <w:pPr>
        <w:ind w:firstLine="709"/>
        <w:jc w:val="both"/>
        <w:rPr>
          <w:lang w:val="lt-LT"/>
        </w:rPr>
      </w:pPr>
      <w:r>
        <w:rPr>
          <w:lang w:val="lt-LT"/>
        </w:rPr>
        <w:t>33</w:t>
      </w:r>
      <w:r w:rsidR="00D40B87" w:rsidRPr="00FA617B">
        <w:rPr>
          <w:lang w:val="lt-LT"/>
        </w:rPr>
        <w:t>.11. teikia Savininkui veiklos ataskaitas, garantuoja, kad pagal Lietuvos Respublikos viešojo sektoriaus atskaitomybės įstatymą ataskaitų rinkiniai ir statistinės ataskaitos būtų teisingi;</w:t>
      </w:r>
    </w:p>
    <w:p w14:paraId="3AE0294F" w14:textId="77777777" w:rsidR="00FD5F64" w:rsidRPr="005E22E1" w:rsidRDefault="00D57F59" w:rsidP="001500BF">
      <w:pPr>
        <w:ind w:firstLine="709"/>
        <w:jc w:val="both"/>
        <w:rPr>
          <w:color w:val="000000"/>
          <w:lang w:val="lt-LT"/>
        </w:rPr>
      </w:pPr>
      <w:r>
        <w:rPr>
          <w:lang w:val="lt-LT"/>
        </w:rPr>
        <w:t>33</w:t>
      </w:r>
      <w:r w:rsidR="00FD5F64">
        <w:rPr>
          <w:lang w:val="lt-LT"/>
        </w:rPr>
        <w:t xml:space="preserve">.12. </w:t>
      </w:r>
      <w:r w:rsidR="00FD5F64" w:rsidRPr="00FD5F64">
        <w:rPr>
          <w:color w:val="000000"/>
          <w:lang w:val="lt-LT"/>
        </w:rPr>
        <w:t xml:space="preserve">teisės aktų nustatyta tvarka sudaro laikinąsias komisijas, darbo grupes ir kt. Muziejaus veiklos </w:t>
      </w:r>
      <w:r w:rsidR="00FD5F64" w:rsidRPr="005E22E1">
        <w:rPr>
          <w:color w:val="000000"/>
          <w:lang w:val="lt-LT"/>
        </w:rPr>
        <w:t>problemoms spręsti, teikia Muziejaus tarybai svarstyti svarbiausius įstaigos darbo klausimus;</w:t>
      </w:r>
    </w:p>
    <w:p w14:paraId="3AE02950" w14:textId="77777777" w:rsidR="004F0304" w:rsidRPr="005E22E1" w:rsidRDefault="00D57F59" w:rsidP="001500BF">
      <w:pPr>
        <w:ind w:firstLine="709"/>
        <w:jc w:val="both"/>
        <w:rPr>
          <w:lang w:val="lt-LT"/>
        </w:rPr>
      </w:pPr>
      <w:r>
        <w:rPr>
          <w:color w:val="000000"/>
          <w:lang w:val="lt-LT"/>
        </w:rPr>
        <w:t>33</w:t>
      </w:r>
      <w:r w:rsidR="004F0304" w:rsidRPr="005E22E1">
        <w:rPr>
          <w:color w:val="000000"/>
          <w:lang w:val="lt-LT"/>
        </w:rPr>
        <w:t>.13. pagal priskirtą kompetenciją rengia ir tvirtina kitus Muziejaus vidaus norminius aktus;</w:t>
      </w:r>
    </w:p>
    <w:p w14:paraId="3AE02951" w14:textId="77777777" w:rsidR="00D40B87" w:rsidRPr="005E22E1" w:rsidRDefault="00D57F59" w:rsidP="001500BF">
      <w:pPr>
        <w:ind w:firstLine="709"/>
        <w:jc w:val="both"/>
        <w:rPr>
          <w:lang w:val="lt-LT"/>
        </w:rPr>
      </w:pPr>
      <w:r>
        <w:rPr>
          <w:lang w:val="lt-LT"/>
        </w:rPr>
        <w:t>33</w:t>
      </w:r>
      <w:r w:rsidR="00D40B87" w:rsidRPr="005E22E1">
        <w:rPr>
          <w:lang w:val="lt-LT"/>
        </w:rPr>
        <w:t>.1</w:t>
      </w:r>
      <w:r w:rsidR="004F0304" w:rsidRPr="005E22E1">
        <w:rPr>
          <w:lang w:val="lt-LT"/>
        </w:rPr>
        <w:t>4</w:t>
      </w:r>
      <w:r w:rsidR="00D40B87" w:rsidRPr="005E22E1">
        <w:rPr>
          <w:lang w:val="lt-LT"/>
        </w:rPr>
        <w:t xml:space="preserve">. </w:t>
      </w:r>
      <w:r w:rsidR="004F0304" w:rsidRPr="005E22E1">
        <w:rPr>
          <w:lang w:val="lt-LT"/>
        </w:rPr>
        <w:t>o</w:t>
      </w:r>
      <w:r w:rsidR="004F0304" w:rsidRPr="005E22E1">
        <w:rPr>
          <w:color w:val="000000"/>
          <w:lang w:val="lt-LT"/>
        </w:rPr>
        <w:t>rganizuoja Muziejaus dokumentų saugojimą ir tvarkymą teisės aktų nustatyta tvarka;</w:t>
      </w:r>
    </w:p>
    <w:p w14:paraId="3AE02952" w14:textId="77777777" w:rsidR="00D40B87" w:rsidRPr="005E22E1" w:rsidRDefault="00D57F59" w:rsidP="001500BF">
      <w:pPr>
        <w:ind w:firstLine="709"/>
        <w:jc w:val="both"/>
        <w:rPr>
          <w:lang w:val="lt-LT"/>
        </w:rPr>
      </w:pPr>
      <w:r>
        <w:rPr>
          <w:lang w:val="lt-LT"/>
        </w:rPr>
        <w:t>33</w:t>
      </w:r>
      <w:r w:rsidR="00D40B87" w:rsidRPr="005E22E1">
        <w:rPr>
          <w:lang w:val="lt-LT"/>
        </w:rPr>
        <w:t>.1</w:t>
      </w:r>
      <w:r w:rsidR="004F0304" w:rsidRPr="005E22E1">
        <w:rPr>
          <w:lang w:val="lt-LT"/>
        </w:rPr>
        <w:t>5</w:t>
      </w:r>
      <w:r w:rsidR="00D40B87" w:rsidRPr="005E22E1">
        <w:rPr>
          <w:lang w:val="lt-LT"/>
        </w:rPr>
        <w:t>. Muziejaus tarybai pritarus, teikia  Savivaldybės tarybai pasiūlymus dėl Muziejaus nuostatų pakeitimo.</w:t>
      </w:r>
    </w:p>
    <w:p w14:paraId="3AE02953" w14:textId="77777777" w:rsidR="004F0304" w:rsidRPr="005E22E1" w:rsidRDefault="00D57F59" w:rsidP="004F0304">
      <w:pPr>
        <w:ind w:firstLine="709"/>
        <w:jc w:val="both"/>
        <w:rPr>
          <w:lang w:val="lt-LT"/>
        </w:rPr>
      </w:pPr>
      <w:r>
        <w:rPr>
          <w:lang w:val="lt-LT"/>
        </w:rPr>
        <w:t>33</w:t>
      </w:r>
      <w:r w:rsidR="005E22E1" w:rsidRPr="005E22E1">
        <w:rPr>
          <w:lang w:val="lt-LT"/>
        </w:rPr>
        <w:t>.16.</w:t>
      </w:r>
      <w:r w:rsidR="004F0304" w:rsidRPr="005E22E1">
        <w:rPr>
          <w:color w:val="000000"/>
          <w:lang w:val="lt-LT"/>
        </w:rPr>
        <w:t>vykdo ir kitas teisės aktuose ir pareigybės aprašyme nustatytas funkcijas.</w:t>
      </w:r>
    </w:p>
    <w:p w14:paraId="3AE02954" w14:textId="77777777" w:rsidR="004F0304" w:rsidRPr="005E22E1" w:rsidRDefault="00D57F59" w:rsidP="001500BF">
      <w:pPr>
        <w:ind w:firstLine="709"/>
        <w:jc w:val="both"/>
        <w:rPr>
          <w:lang w:val="lt-LT"/>
        </w:rPr>
      </w:pPr>
      <w:r>
        <w:rPr>
          <w:lang w:val="lt-LT"/>
        </w:rPr>
        <w:t>34</w:t>
      </w:r>
      <w:r w:rsidR="005E22E1" w:rsidRPr="005E22E1">
        <w:rPr>
          <w:lang w:val="lt-LT"/>
        </w:rPr>
        <w:t xml:space="preserve">. </w:t>
      </w:r>
      <w:r w:rsidR="005E22E1" w:rsidRPr="005E22E1">
        <w:rPr>
          <w:color w:val="000000"/>
          <w:lang w:val="lt-LT"/>
        </w:rPr>
        <w:t>Muziejaus</w:t>
      </w:r>
      <w:r w:rsidR="005E22E1" w:rsidRPr="005E22E1">
        <w:rPr>
          <w:rStyle w:val="apple-converted-space"/>
          <w:color w:val="000000"/>
          <w:lang w:val="lt-LT"/>
        </w:rPr>
        <w:t> </w:t>
      </w:r>
      <w:r w:rsidR="005E22E1" w:rsidRPr="005E22E1">
        <w:rPr>
          <w:color w:val="000000"/>
          <w:lang w:val="lt-LT"/>
        </w:rPr>
        <w:t>direktorius atsako už Lietuvos Respublikos įstatymų ir kitų teisės aktų laikymąsi Muziejuje, už demokratinį Muziejaus valdymą, bendruomenės narių informavimą, tinkamą funkcijų atlikimą, nustatytų Muziejaus tikslų ir funkcijų įgyvendinimą, Muziejaus veiklos rezultatus.</w:t>
      </w:r>
    </w:p>
    <w:p w14:paraId="3AE02955" w14:textId="77777777" w:rsidR="005E22E1" w:rsidRDefault="00D57F59" w:rsidP="001500BF">
      <w:pPr>
        <w:ind w:firstLine="709"/>
        <w:jc w:val="both"/>
        <w:rPr>
          <w:color w:val="000000"/>
          <w:lang w:val="lt-LT"/>
        </w:rPr>
      </w:pPr>
      <w:r>
        <w:rPr>
          <w:lang w:val="lt-LT"/>
        </w:rPr>
        <w:t>35</w:t>
      </w:r>
      <w:r w:rsidR="00D40B87" w:rsidRPr="005E22E1">
        <w:rPr>
          <w:lang w:val="lt-LT"/>
        </w:rPr>
        <w:t xml:space="preserve">. </w:t>
      </w:r>
      <w:r w:rsidR="005E22E1" w:rsidRPr="005E22E1">
        <w:rPr>
          <w:color w:val="000000"/>
          <w:lang w:val="lt-LT"/>
        </w:rPr>
        <w:t>Muziejuje veikia Muziejaus taryba (toliau – Taryba), turinti patariamojo balso teisę.</w:t>
      </w:r>
      <w:r w:rsidR="00D40B87" w:rsidRPr="005E22E1">
        <w:rPr>
          <w:lang w:val="lt-LT"/>
        </w:rPr>
        <w:t xml:space="preserve"> </w:t>
      </w:r>
      <w:r w:rsidR="005E22E1" w:rsidRPr="005E22E1">
        <w:rPr>
          <w:color w:val="000000"/>
          <w:lang w:val="lt-LT"/>
        </w:rPr>
        <w:t xml:space="preserve">Tarybos sudėtis tvirtinama direktoriaus įsakymu. Tarybą sudaro 7 nariai: </w:t>
      </w:r>
      <w:r w:rsidR="00CF7F36" w:rsidRPr="00D57F59">
        <w:rPr>
          <w:lang w:val="lt-LT"/>
        </w:rPr>
        <w:t>6 M</w:t>
      </w:r>
      <w:r w:rsidR="005E22E1" w:rsidRPr="00D57F59">
        <w:rPr>
          <w:lang w:val="lt-LT"/>
        </w:rPr>
        <w:t xml:space="preserve">uziejaus darbuotojai ir 1 </w:t>
      </w:r>
      <w:r w:rsidR="00CF7F36" w:rsidRPr="00D57F59">
        <w:rPr>
          <w:lang w:val="lt-LT"/>
        </w:rPr>
        <w:t>S</w:t>
      </w:r>
      <w:r w:rsidR="005E22E1" w:rsidRPr="00D57F59">
        <w:rPr>
          <w:lang w:val="lt-LT"/>
        </w:rPr>
        <w:t>teigėjo atstovas. Į Tarybos posėdžius gali būti kviečiami įvairūs specialis</w:t>
      </w:r>
      <w:r w:rsidR="005E22E1" w:rsidRPr="005E22E1">
        <w:rPr>
          <w:color w:val="000000"/>
          <w:lang w:val="lt-LT"/>
        </w:rPr>
        <w:t>tai iš kitų muziejų, įmonių, organizacijų.</w:t>
      </w:r>
      <w:r w:rsidR="005E22E1" w:rsidRPr="005E22E1">
        <w:rPr>
          <w:rStyle w:val="apple-converted-space"/>
          <w:color w:val="FF0000"/>
          <w:sz w:val="26"/>
          <w:szCs w:val="26"/>
          <w:lang w:val="lt-LT"/>
        </w:rPr>
        <w:t> </w:t>
      </w:r>
      <w:r w:rsidR="005E22E1" w:rsidRPr="005E22E1">
        <w:rPr>
          <w:color w:val="000000"/>
          <w:lang w:val="lt-LT"/>
        </w:rPr>
        <w:t>Muziejaus tarybos sudėtį ir darbo reglamentą tvirtina Muziejaus direktorius, kuris yra tarybos pirmininkas. Muziejaus tarybos sprendimai įteisinami direktoriaus įsakymais.</w:t>
      </w:r>
    </w:p>
    <w:p w14:paraId="3AE02956" w14:textId="77777777" w:rsidR="00CF7F36" w:rsidRPr="00D57F59" w:rsidRDefault="00D57F59" w:rsidP="00CF7F36">
      <w:pPr>
        <w:ind w:firstLine="709"/>
        <w:jc w:val="both"/>
        <w:rPr>
          <w:lang w:val="lt-LT"/>
        </w:rPr>
      </w:pPr>
      <w:r>
        <w:rPr>
          <w:lang w:val="lt-LT"/>
        </w:rPr>
        <w:t>36</w:t>
      </w:r>
      <w:r w:rsidR="0006058C" w:rsidRPr="005E22E1">
        <w:rPr>
          <w:lang w:val="lt-LT"/>
        </w:rPr>
        <w:t>.</w:t>
      </w:r>
      <w:r w:rsidR="00CF7F36">
        <w:rPr>
          <w:lang w:val="lt-LT"/>
        </w:rPr>
        <w:t xml:space="preserve"> </w:t>
      </w:r>
      <w:r w:rsidR="00CF7F36" w:rsidRPr="005E22E1">
        <w:rPr>
          <w:color w:val="000000"/>
          <w:lang w:val="lt-LT"/>
        </w:rPr>
        <w:t>Muziejaus tarybos sprendimai įteisinami direktoriaus įsakymais.</w:t>
      </w:r>
      <w:r w:rsidR="00CF7F36">
        <w:rPr>
          <w:color w:val="FF0000"/>
          <w:lang w:val="lt-LT"/>
        </w:rPr>
        <w:t xml:space="preserve"> </w:t>
      </w:r>
      <w:r w:rsidR="00CF7F36" w:rsidRPr="00D57F59">
        <w:rPr>
          <w:lang w:val="lt-LT"/>
        </w:rPr>
        <w:t>Muziejaus taryba svarsto:</w:t>
      </w:r>
    </w:p>
    <w:p w14:paraId="3AE02957" w14:textId="77777777" w:rsidR="00CF7F36" w:rsidRPr="00D57F59" w:rsidRDefault="00D57F59" w:rsidP="00CF7F36">
      <w:pPr>
        <w:ind w:firstLine="709"/>
        <w:jc w:val="both"/>
        <w:rPr>
          <w:lang w:val="lt-LT"/>
        </w:rPr>
      </w:pPr>
      <w:r w:rsidRPr="00D57F59">
        <w:rPr>
          <w:lang w:val="lt-LT"/>
        </w:rPr>
        <w:lastRenderedPageBreak/>
        <w:t>36</w:t>
      </w:r>
      <w:r w:rsidR="00CF7F36" w:rsidRPr="00D57F59">
        <w:rPr>
          <w:lang w:val="lt-LT"/>
        </w:rPr>
        <w:t>.1. metines ir perspektyvines Muziejaus veiklos programas ir jų įgyvendinimo rezultatus;</w:t>
      </w:r>
    </w:p>
    <w:p w14:paraId="3AE02958" w14:textId="77777777" w:rsidR="00CF7F36" w:rsidRPr="00D57F59" w:rsidRDefault="00D57F59" w:rsidP="00CF7F36">
      <w:pPr>
        <w:ind w:firstLine="709"/>
        <w:jc w:val="both"/>
        <w:rPr>
          <w:lang w:val="lt-LT"/>
        </w:rPr>
      </w:pPr>
      <w:r w:rsidRPr="00D57F59">
        <w:rPr>
          <w:lang w:val="lt-LT"/>
        </w:rPr>
        <w:t>36</w:t>
      </w:r>
      <w:r w:rsidR="00CF7F36" w:rsidRPr="00D57F59">
        <w:rPr>
          <w:lang w:val="lt-LT"/>
        </w:rPr>
        <w:t>.2. ekspozicijų ir parodų planus, parengtus publikuoti leidinius;</w:t>
      </w:r>
    </w:p>
    <w:p w14:paraId="3AE02959" w14:textId="77777777" w:rsidR="00CF7F36" w:rsidRPr="00D57F59" w:rsidRDefault="00D57F59" w:rsidP="00CF7F36">
      <w:pPr>
        <w:ind w:firstLine="709"/>
        <w:jc w:val="both"/>
        <w:rPr>
          <w:lang w:val="lt-LT"/>
        </w:rPr>
      </w:pPr>
      <w:r w:rsidRPr="00D57F59">
        <w:rPr>
          <w:lang w:val="lt-LT"/>
        </w:rPr>
        <w:t>36</w:t>
      </w:r>
      <w:r w:rsidR="00CF7F36" w:rsidRPr="00D57F59">
        <w:rPr>
          <w:lang w:val="lt-LT"/>
        </w:rPr>
        <w:t>.3. Muziejaus organizacinę struktūrą, darbuotojų pareigybių sąrašą;</w:t>
      </w:r>
    </w:p>
    <w:p w14:paraId="3AE0295A" w14:textId="77777777" w:rsidR="00CF7F36" w:rsidRPr="00D57F59" w:rsidRDefault="00D57F59" w:rsidP="00CF7F36">
      <w:pPr>
        <w:ind w:firstLine="709"/>
        <w:jc w:val="both"/>
        <w:rPr>
          <w:lang w:val="lt-LT"/>
        </w:rPr>
      </w:pPr>
      <w:r w:rsidRPr="00D57F59">
        <w:rPr>
          <w:lang w:val="lt-LT"/>
        </w:rPr>
        <w:t>36</w:t>
      </w:r>
      <w:r w:rsidR="00CF7F36" w:rsidRPr="00D57F59">
        <w:rPr>
          <w:lang w:val="lt-LT"/>
        </w:rPr>
        <w:t>.4. nuostatų, Muziejaus darbo tvarkos taisyklių ir kitų vidaus norminių aktų projektus;</w:t>
      </w:r>
    </w:p>
    <w:p w14:paraId="3AE0295B" w14:textId="77777777" w:rsidR="00CF7F36" w:rsidRPr="00D57F59" w:rsidRDefault="00D57F59" w:rsidP="00CF7F36">
      <w:pPr>
        <w:ind w:firstLine="709"/>
        <w:jc w:val="both"/>
        <w:rPr>
          <w:lang w:val="lt-LT"/>
        </w:rPr>
      </w:pPr>
      <w:r w:rsidRPr="00D57F59">
        <w:rPr>
          <w:lang w:val="lt-LT"/>
        </w:rPr>
        <w:t>36</w:t>
      </w:r>
      <w:r w:rsidR="00CF7F36" w:rsidRPr="00D57F59">
        <w:rPr>
          <w:lang w:val="lt-LT"/>
        </w:rPr>
        <w:t>.5. Muziejaus pajamų ir išlaidų sąmatą ir ūkinės-finansinės veiklos ataskaitas;</w:t>
      </w:r>
    </w:p>
    <w:p w14:paraId="3AE0295C" w14:textId="77777777" w:rsidR="00CF7F36" w:rsidRPr="00D57F59" w:rsidRDefault="00D57F59" w:rsidP="00CF7F36">
      <w:pPr>
        <w:ind w:firstLine="709"/>
        <w:jc w:val="both"/>
        <w:rPr>
          <w:lang w:val="lt-LT"/>
        </w:rPr>
      </w:pPr>
      <w:r w:rsidRPr="00D57F59">
        <w:rPr>
          <w:lang w:val="lt-LT"/>
        </w:rPr>
        <w:t>36</w:t>
      </w:r>
      <w:r w:rsidR="00CF7F36" w:rsidRPr="00D57F59">
        <w:rPr>
          <w:lang w:val="lt-LT"/>
        </w:rPr>
        <w:t>.6. Muziejaus teikiamų paslaugų įkainius.</w:t>
      </w:r>
    </w:p>
    <w:p w14:paraId="3AE0295D" w14:textId="77777777" w:rsidR="00D40B87" w:rsidRPr="005E22E1" w:rsidRDefault="00D57F59" w:rsidP="001500BF">
      <w:pPr>
        <w:ind w:firstLine="709"/>
        <w:jc w:val="both"/>
        <w:rPr>
          <w:lang w:val="lt-LT"/>
        </w:rPr>
      </w:pPr>
      <w:r>
        <w:rPr>
          <w:lang w:val="lt-LT"/>
        </w:rPr>
        <w:t>37</w:t>
      </w:r>
      <w:r w:rsidR="00D40B87" w:rsidRPr="005E22E1">
        <w:rPr>
          <w:lang w:val="lt-LT"/>
        </w:rPr>
        <w:t>. Muziejuje veikia Rinkinių komplektavimo komisija, kurios sudėtį ir darbo reglamentą, vadovaujantis Muziejuose esančių rinkinių apsaugos, apskaitos ir saugojimo instrukcija, tvirtina Muziejaus direktorius, o komisijos pirmininku skiria direktoriaus pavaduotoją-vyr. fondų saugotoją.</w:t>
      </w:r>
    </w:p>
    <w:p w14:paraId="3AE0295E" w14:textId="77777777" w:rsidR="00D40B87" w:rsidRPr="005E22E1" w:rsidRDefault="00D40B87" w:rsidP="001500BF">
      <w:pPr>
        <w:ind w:firstLine="709"/>
        <w:jc w:val="both"/>
        <w:rPr>
          <w:lang w:val="lt-LT"/>
        </w:rPr>
      </w:pPr>
    </w:p>
    <w:p w14:paraId="3AE0295F" w14:textId="77777777" w:rsidR="00D40B87" w:rsidRPr="00952DAE" w:rsidRDefault="00D40B87" w:rsidP="00952DAE">
      <w:pPr>
        <w:ind w:firstLine="709"/>
        <w:jc w:val="center"/>
        <w:rPr>
          <w:b/>
          <w:lang w:val="lt-LT"/>
        </w:rPr>
      </w:pPr>
      <w:r w:rsidRPr="00FA617B">
        <w:rPr>
          <w:b/>
          <w:lang w:val="lt-LT"/>
        </w:rPr>
        <w:t>VIII. MUZIEJAUS TURTAS IR LĖŠOS</w:t>
      </w:r>
      <w:r w:rsidR="00952DAE">
        <w:rPr>
          <w:b/>
          <w:lang w:val="lt-LT"/>
        </w:rPr>
        <w:t xml:space="preserve">, </w:t>
      </w:r>
      <w:r w:rsidR="00952DAE" w:rsidRPr="00D57F59">
        <w:rPr>
          <w:b/>
          <w:lang w:val="lt-LT"/>
        </w:rPr>
        <w:t>J</w:t>
      </w:r>
      <w:r w:rsidR="00952DAE" w:rsidRPr="00D57F59">
        <w:rPr>
          <w:b/>
          <w:bCs/>
          <w:lang w:val="lt-LT"/>
        </w:rPr>
        <w:t>Ų NAUDOJIMO TVARKA IR FINANSINĖS VEIKLOS KONTROLĖ IR MUZIEJAUS VEIKLOS PRIEŽIŪRA</w:t>
      </w:r>
    </w:p>
    <w:p w14:paraId="3AE02960" w14:textId="77777777" w:rsidR="00D40B87" w:rsidRPr="00FA617B" w:rsidRDefault="00D40B87" w:rsidP="001500BF">
      <w:pPr>
        <w:ind w:firstLine="709"/>
        <w:jc w:val="both"/>
        <w:rPr>
          <w:b/>
          <w:lang w:val="lt-LT"/>
        </w:rPr>
      </w:pPr>
    </w:p>
    <w:p w14:paraId="3AE02961" w14:textId="77777777" w:rsidR="00D40B87" w:rsidRPr="00952DAE" w:rsidRDefault="00D57F59" w:rsidP="001500BF">
      <w:pPr>
        <w:ind w:firstLine="709"/>
        <w:jc w:val="both"/>
        <w:rPr>
          <w:lang w:val="lt-LT"/>
        </w:rPr>
      </w:pPr>
      <w:r>
        <w:rPr>
          <w:lang w:val="lt-LT"/>
        </w:rPr>
        <w:t>38</w:t>
      </w:r>
      <w:r w:rsidR="00D40B87" w:rsidRPr="00FA617B">
        <w:rPr>
          <w:lang w:val="lt-LT"/>
        </w:rPr>
        <w:t>. Muziejus finansuojamas iš rajono savivaldybės biudžeto lėšų pagal asignavimų valdytojų patvirtintas programų sąmatas.</w:t>
      </w:r>
      <w:r w:rsidR="00952DAE">
        <w:rPr>
          <w:lang w:val="lt-LT"/>
        </w:rPr>
        <w:t xml:space="preserve"> </w:t>
      </w:r>
      <w:r w:rsidR="00952DAE" w:rsidRPr="00952DAE">
        <w:rPr>
          <w:color w:val="000000"/>
          <w:lang w:val="lt-LT"/>
        </w:rPr>
        <w:t>Muziejus</w:t>
      </w:r>
      <w:r w:rsidR="00952DAE" w:rsidRPr="00952DAE">
        <w:rPr>
          <w:rStyle w:val="apple-converted-space"/>
          <w:color w:val="000000"/>
          <w:lang w:val="lt-LT"/>
        </w:rPr>
        <w:t> </w:t>
      </w:r>
      <w:r w:rsidR="00952DAE" w:rsidRPr="00952DAE">
        <w:rPr>
          <w:color w:val="000000"/>
          <w:lang w:val="lt-LT"/>
        </w:rPr>
        <w:t xml:space="preserve">valdo patikėjimo teise perduotą savivaldybės turtą, naudoja ir disponuoja juo pagal įstatymus </w:t>
      </w:r>
      <w:r w:rsidR="00952DAE">
        <w:rPr>
          <w:color w:val="000000"/>
          <w:lang w:val="lt-LT"/>
        </w:rPr>
        <w:t>Rokiškio</w:t>
      </w:r>
      <w:r w:rsidR="00952DAE" w:rsidRPr="00952DAE">
        <w:rPr>
          <w:color w:val="000000"/>
          <w:lang w:val="lt-LT"/>
        </w:rPr>
        <w:t xml:space="preserve"> rajono savivaldybės tarybos sprendimų nustatyta tvarka.</w:t>
      </w:r>
    </w:p>
    <w:p w14:paraId="3AE02962" w14:textId="77777777" w:rsidR="00D40B87" w:rsidRPr="00FA617B" w:rsidRDefault="00D57F59" w:rsidP="001500BF">
      <w:pPr>
        <w:ind w:firstLine="709"/>
        <w:jc w:val="both"/>
        <w:rPr>
          <w:lang w:val="lt-LT"/>
        </w:rPr>
      </w:pPr>
      <w:r>
        <w:rPr>
          <w:lang w:val="lt-LT"/>
        </w:rPr>
        <w:t>39</w:t>
      </w:r>
      <w:r w:rsidR="00D40B87" w:rsidRPr="00FA617B">
        <w:rPr>
          <w:lang w:val="lt-LT"/>
        </w:rPr>
        <w:t>. Muziejaus turtą sudaro:</w:t>
      </w:r>
    </w:p>
    <w:p w14:paraId="3AE02963" w14:textId="77777777" w:rsidR="007D5768" w:rsidRDefault="00D57F59" w:rsidP="001500BF">
      <w:pPr>
        <w:ind w:firstLine="709"/>
        <w:jc w:val="both"/>
        <w:rPr>
          <w:lang w:val="lt-LT"/>
        </w:rPr>
      </w:pPr>
      <w:r>
        <w:rPr>
          <w:lang w:val="lt-LT"/>
        </w:rPr>
        <w:t>39</w:t>
      </w:r>
      <w:r w:rsidR="00D40B87" w:rsidRPr="00FA617B">
        <w:rPr>
          <w:lang w:val="lt-LT"/>
        </w:rPr>
        <w:t>.1. ilgalaikis materialusis turtas</w:t>
      </w:r>
      <w:r w:rsidR="007D5768">
        <w:rPr>
          <w:lang w:val="lt-LT"/>
        </w:rPr>
        <w:t>:</w:t>
      </w:r>
    </w:p>
    <w:p w14:paraId="3AE02964" w14:textId="77777777" w:rsidR="007D5768" w:rsidRDefault="00D57F59" w:rsidP="001500BF">
      <w:pPr>
        <w:ind w:firstLine="709"/>
        <w:jc w:val="both"/>
        <w:rPr>
          <w:lang w:val="lt-LT"/>
        </w:rPr>
      </w:pPr>
      <w:r>
        <w:rPr>
          <w:lang w:val="lt-LT"/>
        </w:rPr>
        <w:t>39</w:t>
      </w:r>
      <w:r w:rsidR="007D5768">
        <w:rPr>
          <w:lang w:val="lt-LT"/>
        </w:rPr>
        <w:t>.1.1. materialusis turtas (</w:t>
      </w:r>
      <w:r w:rsidR="00D40B87" w:rsidRPr="00FA617B">
        <w:rPr>
          <w:lang w:val="lt-LT"/>
        </w:rPr>
        <w:t>pastatai</w:t>
      </w:r>
      <w:r w:rsidR="007D5768">
        <w:rPr>
          <w:lang w:val="lt-LT"/>
        </w:rPr>
        <w:t xml:space="preserve">, patalpos </w:t>
      </w:r>
      <w:r w:rsidR="00D40B87" w:rsidRPr="00FA617B">
        <w:rPr>
          <w:lang w:val="lt-LT"/>
        </w:rPr>
        <w:t>ir</w:t>
      </w:r>
      <w:r w:rsidR="007D5768">
        <w:rPr>
          <w:lang w:val="lt-LT"/>
        </w:rPr>
        <w:t xml:space="preserve"> kitas turtas)</w:t>
      </w:r>
    </w:p>
    <w:p w14:paraId="3AE02965" w14:textId="77777777" w:rsidR="007D5768" w:rsidRDefault="00D57F59" w:rsidP="001500BF">
      <w:pPr>
        <w:ind w:firstLine="709"/>
        <w:jc w:val="both"/>
        <w:rPr>
          <w:color w:val="000000"/>
          <w:lang w:val="lt-LT"/>
        </w:rPr>
      </w:pPr>
      <w:r>
        <w:rPr>
          <w:lang w:val="lt-LT"/>
        </w:rPr>
        <w:t>39</w:t>
      </w:r>
      <w:r w:rsidR="007D5768">
        <w:rPr>
          <w:lang w:val="lt-LT"/>
        </w:rPr>
        <w:t xml:space="preserve">.1.2. </w:t>
      </w:r>
      <w:r w:rsidR="007D5768" w:rsidRPr="007D5768">
        <w:rPr>
          <w:color w:val="000000"/>
          <w:lang w:val="lt-LT"/>
        </w:rPr>
        <w:t>muziejinės vertybės, kurių apskaitą, saugojimą, restauravimo, atstatymo ir naudojimo tvarką bei saugojimo sąlygas reglamentuoja Instrukcija ir kiti teisės aktai;</w:t>
      </w:r>
    </w:p>
    <w:p w14:paraId="3AE02966" w14:textId="77777777" w:rsidR="007D5768" w:rsidRPr="00CB5063" w:rsidRDefault="00D57F59" w:rsidP="001500BF">
      <w:pPr>
        <w:ind w:firstLine="709"/>
        <w:jc w:val="both"/>
        <w:rPr>
          <w:color w:val="000000"/>
          <w:lang w:val="pt-BR"/>
        </w:rPr>
      </w:pPr>
      <w:r>
        <w:rPr>
          <w:color w:val="000000"/>
          <w:lang w:val="lt-LT"/>
        </w:rPr>
        <w:t>39</w:t>
      </w:r>
      <w:r w:rsidR="00820E10" w:rsidRPr="00CA701F">
        <w:rPr>
          <w:color w:val="000000"/>
          <w:lang w:val="lt-LT"/>
        </w:rPr>
        <w:t>.1</w:t>
      </w:r>
      <w:r w:rsidR="007D5768" w:rsidRPr="00CA701F">
        <w:rPr>
          <w:color w:val="000000"/>
          <w:lang w:val="lt-LT"/>
        </w:rPr>
        <w:t>.</w:t>
      </w:r>
      <w:r w:rsidR="00820E10" w:rsidRPr="00CA701F">
        <w:rPr>
          <w:color w:val="000000"/>
          <w:lang w:val="lt-LT"/>
        </w:rPr>
        <w:t xml:space="preserve">3. </w:t>
      </w:r>
      <w:r w:rsidR="00820E10" w:rsidRPr="00CB5063">
        <w:rPr>
          <w:color w:val="000000"/>
          <w:lang w:val="pt-BR"/>
        </w:rPr>
        <w:t>nematerialusis turtas;</w:t>
      </w:r>
    </w:p>
    <w:p w14:paraId="3AE02967" w14:textId="77777777" w:rsidR="00CA701F" w:rsidRPr="00CB5063" w:rsidRDefault="00D57F59" w:rsidP="00CA701F">
      <w:pPr>
        <w:ind w:firstLine="709"/>
        <w:jc w:val="both"/>
        <w:rPr>
          <w:color w:val="000000"/>
          <w:lang w:val="pt-BR"/>
        </w:rPr>
      </w:pPr>
      <w:r>
        <w:rPr>
          <w:color w:val="000000"/>
          <w:lang w:val="pt-BR"/>
        </w:rPr>
        <w:t>39</w:t>
      </w:r>
      <w:r w:rsidR="00820E10" w:rsidRPr="00CB5063">
        <w:rPr>
          <w:color w:val="000000"/>
          <w:lang w:val="pt-BR"/>
        </w:rPr>
        <w:t>.2. trumpalaikis turtas (atsargos, finansiniai ištekliai ir kitas su Muziejaus veikla susijęs turtas).</w:t>
      </w:r>
    </w:p>
    <w:p w14:paraId="3AE02968" w14:textId="77777777" w:rsidR="00CA701F" w:rsidRPr="00CA701F" w:rsidRDefault="00D57F59" w:rsidP="00CA701F">
      <w:pPr>
        <w:ind w:firstLine="709"/>
        <w:jc w:val="both"/>
        <w:rPr>
          <w:color w:val="000000"/>
          <w:lang w:val="lt-LT"/>
        </w:rPr>
      </w:pPr>
      <w:r>
        <w:rPr>
          <w:lang w:val="lt-LT"/>
        </w:rPr>
        <w:t>40</w:t>
      </w:r>
      <w:r w:rsidR="00CA701F" w:rsidRPr="00CA701F">
        <w:rPr>
          <w:color w:val="000000"/>
          <w:lang w:val="lt-LT"/>
        </w:rPr>
        <w:t>. Muziejaus lėšas sudaro:</w:t>
      </w:r>
    </w:p>
    <w:p w14:paraId="3AE02969" w14:textId="77777777" w:rsidR="00CA701F" w:rsidRPr="00CA701F" w:rsidRDefault="00CA701F" w:rsidP="00CA701F">
      <w:pPr>
        <w:ind w:firstLine="709"/>
        <w:jc w:val="both"/>
        <w:rPr>
          <w:color w:val="000000"/>
          <w:lang w:val="lt-LT"/>
        </w:rPr>
      </w:pPr>
      <w:bookmarkStart w:id="19" w:name="part_c6bb17012dd94340a6e1f17bbd418f3b"/>
      <w:bookmarkEnd w:id="19"/>
      <w:r w:rsidRPr="00CA701F">
        <w:rPr>
          <w:color w:val="000000"/>
          <w:lang w:val="lt-LT"/>
        </w:rPr>
        <w:t>40.1. savivaldybės biudžeto lėšos pagal patvirtintas sąmatas;</w:t>
      </w:r>
    </w:p>
    <w:p w14:paraId="3AE0296A" w14:textId="77777777" w:rsidR="00D57F59" w:rsidRDefault="00CA701F" w:rsidP="00D57F59">
      <w:pPr>
        <w:ind w:firstLine="709"/>
        <w:jc w:val="both"/>
        <w:rPr>
          <w:color w:val="000000"/>
          <w:lang w:val="lt-LT"/>
        </w:rPr>
      </w:pPr>
      <w:bookmarkStart w:id="20" w:name="part_8acf1faaa1204e659df0ed6243b63248"/>
      <w:bookmarkEnd w:id="20"/>
      <w:r w:rsidRPr="00CA701F">
        <w:rPr>
          <w:color w:val="000000"/>
          <w:lang w:val="lt-LT"/>
        </w:rPr>
        <w:t>40.2. lėšos, skirtos tikslinėms programoms vykdyti;</w:t>
      </w:r>
      <w:bookmarkStart w:id="21" w:name="part_7c83f9a0749e48a49fdafffe4912456b"/>
      <w:bookmarkEnd w:id="21"/>
    </w:p>
    <w:p w14:paraId="3AE0296B" w14:textId="77777777" w:rsidR="00D57F59" w:rsidRDefault="00CA701F" w:rsidP="00D57F59">
      <w:pPr>
        <w:ind w:firstLine="709"/>
        <w:jc w:val="both"/>
        <w:rPr>
          <w:color w:val="000000"/>
          <w:lang w:val="lt-LT"/>
        </w:rPr>
      </w:pPr>
      <w:r w:rsidRPr="00CA701F">
        <w:rPr>
          <w:color w:val="000000"/>
          <w:lang w:val="lt-LT"/>
        </w:rPr>
        <w:t>40.3. lėšos, gautos už mokamas paslaugas ir nuomą;</w:t>
      </w:r>
      <w:bookmarkStart w:id="22" w:name="part_49a70d30f37146e1832e97c96d5ba91c"/>
      <w:bookmarkEnd w:id="22"/>
    </w:p>
    <w:p w14:paraId="3AE0296C" w14:textId="77777777" w:rsidR="00D57F59" w:rsidRDefault="00CA701F" w:rsidP="00D57F59">
      <w:pPr>
        <w:ind w:firstLine="709"/>
        <w:jc w:val="both"/>
        <w:rPr>
          <w:color w:val="000000"/>
          <w:lang w:val="lt-LT"/>
        </w:rPr>
      </w:pPr>
      <w:r w:rsidRPr="00CA701F">
        <w:rPr>
          <w:color w:val="000000"/>
          <w:lang w:val="lt-LT"/>
        </w:rPr>
        <w:t>40.4. fizinių ir juridinių asmenų parama;</w:t>
      </w:r>
      <w:bookmarkStart w:id="23" w:name="part_12e9eb1c30244268b94a9d703fc76c25"/>
      <w:bookmarkEnd w:id="23"/>
    </w:p>
    <w:p w14:paraId="3AE0296D" w14:textId="77777777" w:rsidR="00D57F59" w:rsidRDefault="00CA701F" w:rsidP="00D57F59">
      <w:pPr>
        <w:ind w:firstLine="709"/>
        <w:jc w:val="both"/>
        <w:rPr>
          <w:color w:val="000000"/>
          <w:lang w:val="lt-LT"/>
        </w:rPr>
      </w:pPr>
      <w:r w:rsidRPr="00CA701F">
        <w:rPr>
          <w:color w:val="000000"/>
          <w:lang w:val="lt-LT"/>
        </w:rPr>
        <w:t>40.5. fondų, organizacijų, kitų juridinių ir fizinių asmenų dovanotos ar kitaip teisėtais būdais perduotos lėšos, tikslinės paskirties lėšos pagal pavedimus;</w:t>
      </w:r>
      <w:bookmarkStart w:id="24" w:name="part_b604a5c5dfda45f69b9700783ec75672"/>
      <w:bookmarkEnd w:id="24"/>
    </w:p>
    <w:p w14:paraId="3AE0296E" w14:textId="77777777" w:rsidR="00D57F59" w:rsidRDefault="00CA701F" w:rsidP="00D57F59">
      <w:pPr>
        <w:ind w:firstLine="709"/>
        <w:jc w:val="both"/>
        <w:rPr>
          <w:color w:val="000000"/>
          <w:lang w:val="lt-LT"/>
        </w:rPr>
      </w:pPr>
      <w:r w:rsidRPr="00CA701F">
        <w:rPr>
          <w:color w:val="000000"/>
          <w:lang w:val="lt-LT"/>
        </w:rPr>
        <w:t>40.6. iš projektų gaunamos lėšos;</w:t>
      </w:r>
      <w:bookmarkStart w:id="25" w:name="part_8df857db0a6c4929b8eeb25a35c8fff2"/>
      <w:bookmarkEnd w:id="25"/>
    </w:p>
    <w:p w14:paraId="3AE0296F" w14:textId="77777777" w:rsidR="00D57F59" w:rsidRDefault="00CA701F" w:rsidP="00D57F59">
      <w:pPr>
        <w:ind w:firstLine="709"/>
        <w:jc w:val="both"/>
        <w:rPr>
          <w:color w:val="000000"/>
          <w:lang w:val="lt-LT"/>
        </w:rPr>
      </w:pPr>
      <w:r w:rsidRPr="00CA701F">
        <w:rPr>
          <w:color w:val="000000"/>
          <w:lang w:val="lt-LT"/>
        </w:rPr>
        <w:t>40.7. kitos teisėtai įgytos lėšos.</w:t>
      </w:r>
    </w:p>
    <w:p w14:paraId="3AE02970" w14:textId="77777777" w:rsidR="00D57F59" w:rsidRDefault="00CA701F" w:rsidP="00D57F59">
      <w:pPr>
        <w:ind w:firstLine="709"/>
        <w:jc w:val="both"/>
        <w:rPr>
          <w:color w:val="000000"/>
          <w:lang w:val="lt-LT"/>
        </w:rPr>
      </w:pPr>
      <w:r w:rsidRPr="00CA701F">
        <w:rPr>
          <w:color w:val="000000"/>
          <w:lang w:val="lt-LT"/>
        </w:rPr>
        <w:t>41. Muziejus buhalterinę apskaitą organizuoja ir finansinę atsiskaitomybę tvarko teisės aktų nustatyta tvarka.</w:t>
      </w:r>
      <w:bookmarkStart w:id="26" w:name="part_2c0340086f8e4cae98358e701a04181d"/>
      <w:bookmarkEnd w:id="26"/>
    </w:p>
    <w:p w14:paraId="3AE02971" w14:textId="77777777" w:rsidR="00D57F59" w:rsidRDefault="00CA701F" w:rsidP="00D57F59">
      <w:pPr>
        <w:ind w:firstLine="709"/>
        <w:jc w:val="both"/>
        <w:rPr>
          <w:color w:val="000000"/>
          <w:lang w:val="lt-LT"/>
        </w:rPr>
      </w:pPr>
      <w:r w:rsidRPr="00CA701F">
        <w:rPr>
          <w:color w:val="000000"/>
          <w:lang w:val="lt-LT"/>
        </w:rPr>
        <w:t>42. Muziejaus finansinė veikla kontroliuojama teisės aktų nustatyta tvarka.</w:t>
      </w:r>
      <w:bookmarkStart w:id="27" w:name="part_b2a3bdbc38424c76bc14026125e1bb1c"/>
      <w:bookmarkEnd w:id="27"/>
    </w:p>
    <w:p w14:paraId="3AE02974" w14:textId="6F68F521" w:rsidR="00CA701F" w:rsidRPr="00255D68" w:rsidRDefault="00CA701F" w:rsidP="00255D68">
      <w:pPr>
        <w:ind w:firstLine="709"/>
        <w:jc w:val="both"/>
        <w:rPr>
          <w:color w:val="000000"/>
          <w:lang w:val="lt-LT"/>
        </w:rPr>
      </w:pPr>
      <w:r w:rsidRPr="00CA701F">
        <w:rPr>
          <w:color w:val="000000"/>
          <w:lang w:val="lt-LT"/>
        </w:rPr>
        <w:t>43. Muziejaus veiklos priežiūrą atlieka savininko teises ir pareigas įgyvendinanti institucija.</w:t>
      </w:r>
    </w:p>
    <w:p w14:paraId="58A59F2E" w14:textId="77777777" w:rsidR="00107ABE" w:rsidRDefault="00107ABE" w:rsidP="00CA701F">
      <w:pPr>
        <w:ind w:firstLine="709"/>
        <w:jc w:val="center"/>
        <w:rPr>
          <w:b/>
          <w:lang w:val="lt-LT"/>
        </w:rPr>
      </w:pPr>
    </w:p>
    <w:p w14:paraId="3AE02975" w14:textId="77777777" w:rsidR="00D40B87" w:rsidRPr="00FA617B" w:rsidRDefault="00D40B87" w:rsidP="00CA701F">
      <w:pPr>
        <w:ind w:firstLine="709"/>
        <w:jc w:val="center"/>
        <w:rPr>
          <w:b/>
          <w:lang w:val="lt-LT"/>
        </w:rPr>
      </w:pPr>
      <w:r w:rsidRPr="00FA617B">
        <w:rPr>
          <w:b/>
          <w:lang w:val="lt-LT"/>
        </w:rPr>
        <w:t>IX. DARBO SANTYKIAI IR DARBO APMOKĖJIMAS</w:t>
      </w:r>
    </w:p>
    <w:p w14:paraId="3AE02976" w14:textId="77777777" w:rsidR="00D40B87" w:rsidRPr="00FA617B" w:rsidRDefault="00D40B87" w:rsidP="001500BF">
      <w:pPr>
        <w:ind w:firstLine="709"/>
        <w:jc w:val="both"/>
        <w:rPr>
          <w:lang w:val="lt-LT"/>
        </w:rPr>
      </w:pPr>
    </w:p>
    <w:p w14:paraId="3AE02977" w14:textId="77777777" w:rsidR="00D40B87" w:rsidRPr="00FA617B" w:rsidRDefault="00D57F59" w:rsidP="001500BF">
      <w:pPr>
        <w:ind w:firstLine="709"/>
        <w:jc w:val="both"/>
        <w:rPr>
          <w:lang w:val="lt-LT"/>
        </w:rPr>
      </w:pPr>
      <w:r>
        <w:rPr>
          <w:lang w:val="lt-LT"/>
        </w:rPr>
        <w:t>44</w:t>
      </w:r>
      <w:r w:rsidR="00D40B87" w:rsidRPr="00FA617B">
        <w:rPr>
          <w:lang w:val="lt-LT"/>
        </w:rPr>
        <w:t xml:space="preserve">. Muziejaus darbuotojų darbo santykius ir darbo apmokėjimą reglamentuoja Lietuvos Respublikos darbo kodeksas, Lietuvos Vyriausybės įstatymai, Lietuvos muziejų įstatymas, Rokiškio rajono </w:t>
      </w:r>
      <w:r w:rsidR="00187676">
        <w:rPr>
          <w:lang w:val="lt-LT"/>
        </w:rPr>
        <w:t>s</w:t>
      </w:r>
      <w:r w:rsidR="00D40B87" w:rsidRPr="00FA617B">
        <w:rPr>
          <w:lang w:val="lt-LT"/>
        </w:rPr>
        <w:t xml:space="preserve">avivaldybės tarybos sprendimai, Savivaldybės mero potvarkiai, šie nuostatai. </w:t>
      </w:r>
    </w:p>
    <w:p w14:paraId="3AE02978" w14:textId="77777777" w:rsidR="00D40B87" w:rsidRPr="00FA617B" w:rsidRDefault="00D57F59" w:rsidP="001500BF">
      <w:pPr>
        <w:ind w:firstLine="709"/>
        <w:jc w:val="both"/>
        <w:rPr>
          <w:lang w:val="lt-LT"/>
        </w:rPr>
      </w:pPr>
      <w:r>
        <w:rPr>
          <w:lang w:val="lt-LT"/>
        </w:rPr>
        <w:t>45</w:t>
      </w:r>
      <w:r w:rsidR="00D40B87" w:rsidRPr="00FA617B">
        <w:rPr>
          <w:lang w:val="lt-LT"/>
        </w:rPr>
        <w:t>. Muziejaus direktorių išleidžia į komandiruotes ir jam suteikia atostogas savivaldybės meras. Kai direktorius negali eiti pareigų, visas pareigas turi atlikti Muziejaus direktoriaus pavaduotojas muziejinei veiklai arba kitas Muziejaus darbuotojas, kurio pareiginėje instrukcijoje numatytos pavadavimo funkcijos.</w:t>
      </w:r>
    </w:p>
    <w:p w14:paraId="3AE02979" w14:textId="77777777" w:rsidR="00D40B87" w:rsidRPr="00FA617B" w:rsidRDefault="00D40B87" w:rsidP="001500BF">
      <w:pPr>
        <w:ind w:firstLine="709"/>
        <w:jc w:val="both"/>
        <w:rPr>
          <w:lang w:val="lt-LT"/>
        </w:rPr>
      </w:pPr>
    </w:p>
    <w:p w14:paraId="3AE0297A" w14:textId="77777777" w:rsidR="00D40B87" w:rsidRPr="00FA617B" w:rsidRDefault="00D40B87" w:rsidP="00B81576">
      <w:pPr>
        <w:ind w:firstLine="709"/>
        <w:jc w:val="center"/>
        <w:rPr>
          <w:b/>
          <w:lang w:val="lt-LT"/>
        </w:rPr>
      </w:pPr>
      <w:r w:rsidRPr="00FA617B">
        <w:rPr>
          <w:b/>
          <w:lang w:val="lt-LT"/>
        </w:rPr>
        <w:t>X. BAIGIAMOSIOS NUOSTATOS</w:t>
      </w:r>
    </w:p>
    <w:p w14:paraId="3AE0297B" w14:textId="77777777" w:rsidR="00D40B87" w:rsidRPr="00FA617B" w:rsidRDefault="00D40B87" w:rsidP="001500BF">
      <w:pPr>
        <w:ind w:firstLine="709"/>
        <w:jc w:val="both"/>
        <w:rPr>
          <w:lang w:val="lt-LT"/>
        </w:rPr>
      </w:pPr>
    </w:p>
    <w:p w14:paraId="3AE0297C" w14:textId="77777777" w:rsidR="00A3407E" w:rsidRPr="00A3407E" w:rsidRDefault="00D57F59" w:rsidP="00A3407E">
      <w:pPr>
        <w:ind w:firstLine="851"/>
        <w:jc w:val="both"/>
        <w:rPr>
          <w:color w:val="000000"/>
          <w:lang w:val="lt-LT"/>
        </w:rPr>
      </w:pPr>
      <w:r>
        <w:rPr>
          <w:color w:val="000000"/>
          <w:lang w:val="lt-LT"/>
        </w:rPr>
        <w:t>46</w:t>
      </w:r>
      <w:r w:rsidR="00A3407E" w:rsidRPr="00A3407E">
        <w:rPr>
          <w:color w:val="000000"/>
          <w:lang w:val="lt-LT"/>
        </w:rPr>
        <w:t>.</w:t>
      </w:r>
      <w:r w:rsidR="00A3407E" w:rsidRPr="00A3407E">
        <w:rPr>
          <w:rStyle w:val="apple-converted-space"/>
          <w:color w:val="000000"/>
          <w:lang w:val="lt-LT"/>
        </w:rPr>
        <w:t> </w:t>
      </w:r>
      <w:r w:rsidR="00A3407E" w:rsidRPr="00A3407E">
        <w:rPr>
          <w:color w:val="000000"/>
          <w:lang w:val="lt-LT"/>
        </w:rPr>
        <w:t>Muziejus informaciją apie veiklą viešai skelbia Muziejaus interneto svetainėje</w:t>
      </w:r>
      <w:r w:rsidR="00A3407E">
        <w:rPr>
          <w:color w:val="000000"/>
          <w:lang w:val="lt-LT"/>
        </w:rPr>
        <w:t>,</w:t>
      </w:r>
      <w:r w:rsidR="00A3407E" w:rsidRPr="00A3407E">
        <w:rPr>
          <w:color w:val="000000"/>
          <w:lang w:val="lt-LT"/>
        </w:rPr>
        <w:t xml:space="preserve"> atitinkančioje teisės aktų nustatytus reikalavimus. Muziejaus interneto svetainėje skelbiama </w:t>
      </w:r>
      <w:r w:rsidR="00A3407E" w:rsidRPr="00A3407E">
        <w:rPr>
          <w:color w:val="000000"/>
          <w:lang w:val="lt-LT"/>
        </w:rPr>
        <w:lastRenderedPageBreak/>
        <w:t>informacija apie Muziejaus vykdomas veiklas ir renginius. Taip pat šioje svetainėje, vietos spaudoje ir kituose informaciniuose šaltiniuose skelbiami pranešimai, kuriuos, vadovaujantis Lietuvos Respublikos teisės aktais ir (ar) ar šiais Nuostatais, reikia skelbti viešai.</w:t>
      </w:r>
    </w:p>
    <w:p w14:paraId="3AE0297D" w14:textId="77777777" w:rsidR="00A3407E" w:rsidRPr="00A3407E" w:rsidRDefault="00D57F59" w:rsidP="00A3407E">
      <w:pPr>
        <w:ind w:firstLine="840"/>
        <w:jc w:val="both"/>
        <w:rPr>
          <w:color w:val="000000"/>
          <w:lang w:val="lt-LT"/>
        </w:rPr>
      </w:pPr>
      <w:bookmarkStart w:id="28" w:name="part_151a1f3de7a64b188205a77cad0b0aa2"/>
      <w:bookmarkEnd w:id="28"/>
      <w:r>
        <w:rPr>
          <w:color w:val="000000"/>
          <w:lang w:val="lt-LT"/>
        </w:rPr>
        <w:t>47</w:t>
      </w:r>
      <w:r w:rsidR="00A3407E" w:rsidRPr="00A3407E">
        <w:rPr>
          <w:color w:val="000000"/>
          <w:lang w:val="lt-LT"/>
        </w:rPr>
        <w:t>. Muziejaus nuostatai keičiami ir papildomi savininko teises ir pareigas įgyvendinančios institucijos, Muziejaus direktoriaus iniciatyva.</w:t>
      </w:r>
    </w:p>
    <w:p w14:paraId="3AE0297E" w14:textId="77777777" w:rsidR="00A3407E" w:rsidRPr="00A3407E" w:rsidRDefault="00D57F59" w:rsidP="00A3407E">
      <w:pPr>
        <w:ind w:firstLine="840"/>
        <w:jc w:val="both"/>
        <w:rPr>
          <w:color w:val="000000"/>
          <w:lang w:val="lt-LT"/>
        </w:rPr>
      </w:pPr>
      <w:bookmarkStart w:id="29" w:name="part_cf067a8b0c7349259bed895eaa0c461b"/>
      <w:bookmarkEnd w:id="29"/>
      <w:r>
        <w:rPr>
          <w:color w:val="000000"/>
          <w:lang w:val="lt-LT"/>
        </w:rPr>
        <w:t>48</w:t>
      </w:r>
      <w:r w:rsidR="00A3407E" w:rsidRPr="00A3407E">
        <w:rPr>
          <w:color w:val="000000"/>
          <w:lang w:val="lt-LT"/>
        </w:rPr>
        <w:t>. Muziejus registruojamas teisės aktų nustatyta tvarka.</w:t>
      </w:r>
    </w:p>
    <w:p w14:paraId="3AE0297F" w14:textId="77777777" w:rsidR="00A3407E" w:rsidRPr="00A3407E" w:rsidRDefault="00D57F59" w:rsidP="00A3407E">
      <w:pPr>
        <w:ind w:firstLine="840"/>
        <w:jc w:val="both"/>
        <w:rPr>
          <w:color w:val="000000"/>
          <w:lang w:val="lt-LT"/>
        </w:rPr>
      </w:pPr>
      <w:bookmarkStart w:id="30" w:name="part_229f1a8ceedc46cf8253173bd0b0786a"/>
      <w:bookmarkEnd w:id="30"/>
      <w:r>
        <w:rPr>
          <w:color w:val="000000"/>
          <w:lang w:val="lt-LT"/>
        </w:rPr>
        <w:t>49</w:t>
      </w:r>
      <w:r w:rsidR="00A3407E" w:rsidRPr="00A3407E">
        <w:rPr>
          <w:color w:val="000000"/>
          <w:lang w:val="lt-LT"/>
        </w:rPr>
        <w:t>. Muziejus reorganizuojamas, likviduojamas ar pertvarkomas Lietuvos Respublikos civilinio kodekso ir kitų teisės aktų nustatyta tvarka.</w:t>
      </w:r>
    </w:p>
    <w:p w14:paraId="3AE02980" w14:textId="77777777" w:rsidR="00610B4B" w:rsidRDefault="00610B4B" w:rsidP="00D76A1A">
      <w:pPr>
        <w:jc w:val="both"/>
        <w:rPr>
          <w:lang w:val="lt-LT"/>
        </w:rPr>
      </w:pPr>
    </w:p>
    <w:p w14:paraId="3AE02981" w14:textId="2890EC39" w:rsidR="00610B4B" w:rsidRDefault="00255D68" w:rsidP="00255D68">
      <w:pPr>
        <w:jc w:val="center"/>
        <w:rPr>
          <w:lang w:val="lt-LT"/>
        </w:rPr>
      </w:pPr>
      <w:r>
        <w:rPr>
          <w:lang w:val="lt-LT"/>
        </w:rPr>
        <w:t>________________________________</w:t>
      </w:r>
    </w:p>
    <w:p w14:paraId="3AE02982" w14:textId="77777777" w:rsidR="00610B4B" w:rsidRDefault="00610B4B" w:rsidP="00D76A1A">
      <w:pPr>
        <w:jc w:val="both"/>
        <w:rPr>
          <w:lang w:val="lt-LT"/>
        </w:rPr>
      </w:pPr>
    </w:p>
    <w:p w14:paraId="3AE02983" w14:textId="77777777" w:rsidR="00610B4B" w:rsidRDefault="00610B4B" w:rsidP="00D76A1A">
      <w:pPr>
        <w:jc w:val="both"/>
        <w:rPr>
          <w:lang w:val="lt-LT"/>
        </w:rPr>
      </w:pPr>
    </w:p>
    <w:p w14:paraId="3AE02984" w14:textId="77777777" w:rsidR="00D57F59" w:rsidRDefault="00D57F59" w:rsidP="00610B4B">
      <w:pPr>
        <w:ind w:right="197"/>
        <w:jc w:val="center"/>
        <w:rPr>
          <w:b/>
          <w:lang w:val="lt-LT"/>
        </w:rPr>
      </w:pPr>
    </w:p>
    <w:p w14:paraId="3AE02985" w14:textId="77777777" w:rsidR="00D57F59" w:rsidRDefault="00D57F59" w:rsidP="00610B4B">
      <w:pPr>
        <w:ind w:right="197"/>
        <w:jc w:val="center"/>
        <w:rPr>
          <w:b/>
          <w:lang w:val="lt-LT"/>
        </w:rPr>
      </w:pPr>
    </w:p>
    <w:p w14:paraId="3AE02986" w14:textId="77777777" w:rsidR="00D57F59" w:rsidRDefault="00D57F59" w:rsidP="00610B4B">
      <w:pPr>
        <w:ind w:right="197"/>
        <w:jc w:val="center"/>
        <w:rPr>
          <w:b/>
          <w:lang w:val="lt-LT"/>
        </w:rPr>
      </w:pPr>
    </w:p>
    <w:p w14:paraId="3AE02987" w14:textId="77777777" w:rsidR="00D57F59" w:rsidRDefault="00D57F59" w:rsidP="00610B4B">
      <w:pPr>
        <w:ind w:right="197"/>
        <w:jc w:val="center"/>
        <w:rPr>
          <w:b/>
          <w:lang w:val="lt-LT"/>
        </w:rPr>
      </w:pPr>
    </w:p>
    <w:p w14:paraId="3AE02988" w14:textId="77777777" w:rsidR="00D57F59" w:rsidRDefault="00D57F59" w:rsidP="00610B4B">
      <w:pPr>
        <w:ind w:right="197"/>
        <w:jc w:val="center"/>
        <w:rPr>
          <w:b/>
          <w:lang w:val="lt-LT"/>
        </w:rPr>
      </w:pPr>
    </w:p>
    <w:p w14:paraId="3AE02989" w14:textId="77777777" w:rsidR="00D57F59" w:rsidRDefault="00D57F59" w:rsidP="00610B4B">
      <w:pPr>
        <w:ind w:right="197"/>
        <w:jc w:val="center"/>
        <w:rPr>
          <w:b/>
          <w:lang w:val="lt-LT"/>
        </w:rPr>
      </w:pPr>
    </w:p>
    <w:p w14:paraId="3AE0298A" w14:textId="77777777" w:rsidR="00D57F59" w:rsidRDefault="00D57F59" w:rsidP="00610B4B">
      <w:pPr>
        <w:ind w:right="197"/>
        <w:jc w:val="center"/>
        <w:rPr>
          <w:b/>
          <w:lang w:val="lt-LT"/>
        </w:rPr>
      </w:pPr>
    </w:p>
    <w:p w14:paraId="3AE0298B" w14:textId="77777777" w:rsidR="00D57F59" w:rsidRDefault="00D57F59" w:rsidP="00610B4B">
      <w:pPr>
        <w:ind w:right="197"/>
        <w:jc w:val="center"/>
        <w:rPr>
          <w:b/>
          <w:lang w:val="lt-LT"/>
        </w:rPr>
      </w:pPr>
    </w:p>
    <w:p w14:paraId="3AE0298C" w14:textId="77777777" w:rsidR="00D57F59" w:rsidRDefault="00D57F59" w:rsidP="00610B4B">
      <w:pPr>
        <w:ind w:right="197"/>
        <w:jc w:val="center"/>
        <w:rPr>
          <w:b/>
          <w:lang w:val="lt-LT"/>
        </w:rPr>
      </w:pPr>
    </w:p>
    <w:p w14:paraId="3AE0298D" w14:textId="77777777" w:rsidR="00D57F59" w:rsidRDefault="00D57F59" w:rsidP="00610B4B">
      <w:pPr>
        <w:ind w:right="197"/>
        <w:jc w:val="center"/>
        <w:rPr>
          <w:b/>
          <w:lang w:val="lt-LT"/>
        </w:rPr>
      </w:pPr>
    </w:p>
    <w:p w14:paraId="3AE0298E" w14:textId="77777777" w:rsidR="00D57F59" w:rsidRDefault="00D57F59" w:rsidP="00610B4B">
      <w:pPr>
        <w:ind w:right="197"/>
        <w:jc w:val="center"/>
        <w:rPr>
          <w:b/>
          <w:lang w:val="lt-LT"/>
        </w:rPr>
      </w:pPr>
    </w:p>
    <w:p w14:paraId="3AE0298F" w14:textId="77777777" w:rsidR="00D57F59" w:rsidRDefault="00D57F59" w:rsidP="00610B4B">
      <w:pPr>
        <w:ind w:right="197"/>
        <w:jc w:val="center"/>
        <w:rPr>
          <w:b/>
          <w:lang w:val="lt-LT"/>
        </w:rPr>
      </w:pPr>
    </w:p>
    <w:p w14:paraId="3AE02990" w14:textId="77777777" w:rsidR="00D57F59" w:rsidRDefault="00D57F59" w:rsidP="00610B4B">
      <w:pPr>
        <w:ind w:right="197"/>
        <w:jc w:val="center"/>
        <w:rPr>
          <w:b/>
          <w:lang w:val="lt-LT"/>
        </w:rPr>
      </w:pPr>
    </w:p>
    <w:p w14:paraId="3AE02991" w14:textId="77777777" w:rsidR="00D57F59" w:rsidRDefault="00D57F59" w:rsidP="00610B4B">
      <w:pPr>
        <w:ind w:right="197"/>
        <w:jc w:val="center"/>
        <w:rPr>
          <w:b/>
          <w:lang w:val="lt-LT"/>
        </w:rPr>
      </w:pPr>
    </w:p>
    <w:p w14:paraId="3AE02992" w14:textId="77777777" w:rsidR="00D57F59" w:rsidRDefault="00D57F59" w:rsidP="00610B4B">
      <w:pPr>
        <w:ind w:right="197"/>
        <w:jc w:val="center"/>
        <w:rPr>
          <w:b/>
          <w:lang w:val="lt-LT"/>
        </w:rPr>
      </w:pPr>
    </w:p>
    <w:p w14:paraId="3AE02993" w14:textId="77777777" w:rsidR="00D57F59" w:rsidRDefault="00D57F59" w:rsidP="00610B4B">
      <w:pPr>
        <w:ind w:right="197"/>
        <w:jc w:val="center"/>
        <w:rPr>
          <w:b/>
          <w:lang w:val="lt-LT"/>
        </w:rPr>
      </w:pPr>
    </w:p>
    <w:p w14:paraId="3AE02994" w14:textId="77777777" w:rsidR="00D57F59" w:rsidRDefault="00D57F59" w:rsidP="00610B4B">
      <w:pPr>
        <w:ind w:right="197"/>
        <w:jc w:val="center"/>
        <w:rPr>
          <w:b/>
          <w:lang w:val="lt-LT"/>
        </w:rPr>
      </w:pPr>
    </w:p>
    <w:p w14:paraId="3AE02995" w14:textId="77777777" w:rsidR="00D57F59" w:rsidRDefault="00D57F59" w:rsidP="00610B4B">
      <w:pPr>
        <w:ind w:right="197"/>
        <w:jc w:val="center"/>
        <w:rPr>
          <w:b/>
          <w:lang w:val="lt-LT"/>
        </w:rPr>
      </w:pPr>
    </w:p>
    <w:p w14:paraId="3AE02996" w14:textId="77777777" w:rsidR="00D57F59" w:rsidRDefault="00D57F59" w:rsidP="00610B4B">
      <w:pPr>
        <w:ind w:right="197"/>
        <w:jc w:val="center"/>
        <w:rPr>
          <w:b/>
          <w:lang w:val="lt-LT"/>
        </w:rPr>
      </w:pPr>
    </w:p>
    <w:p w14:paraId="3AE02997" w14:textId="77777777" w:rsidR="00D57F59" w:rsidRDefault="00D57F59" w:rsidP="00610B4B">
      <w:pPr>
        <w:ind w:right="197"/>
        <w:jc w:val="center"/>
        <w:rPr>
          <w:b/>
          <w:lang w:val="lt-LT"/>
        </w:rPr>
      </w:pPr>
    </w:p>
    <w:p w14:paraId="3AE02998" w14:textId="77777777" w:rsidR="00D57F59" w:rsidRDefault="00D57F59" w:rsidP="00610B4B">
      <w:pPr>
        <w:ind w:right="197"/>
        <w:jc w:val="center"/>
        <w:rPr>
          <w:b/>
          <w:lang w:val="lt-LT"/>
        </w:rPr>
      </w:pPr>
    </w:p>
    <w:p w14:paraId="3AE02999" w14:textId="77777777" w:rsidR="00D57F59" w:rsidRDefault="00D57F59" w:rsidP="00610B4B">
      <w:pPr>
        <w:ind w:right="197"/>
        <w:jc w:val="center"/>
        <w:rPr>
          <w:b/>
          <w:lang w:val="lt-LT"/>
        </w:rPr>
      </w:pPr>
    </w:p>
    <w:p w14:paraId="3AE0299A" w14:textId="77777777" w:rsidR="00D57F59" w:rsidRDefault="00D57F59" w:rsidP="00610B4B">
      <w:pPr>
        <w:ind w:right="197"/>
        <w:jc w:val="center"/>
        <w:rPr>
          <w:b/>
          <w:lang w:val="lt-LT"/>
        </w:rPr>
      </w:pPr>
    </w:p>
    <w:p w14:paraId="3AE0299B" w14:textId="77777777" w:rsidR="00D57F59" w:rsidRDefault="00D57F59" w:rsidP="00610B4B">
      <w:pPr>
        <w:ind w:right="197"/>
        <w:jc w:val="center"/>
        <w:rPr>
          <w:b/>
          <w:lang w:val="lt-LT"/>
        </w:rPr>
      </w:pPr>
    </w:p>
    <w:p w14:paraId="5AC31C80" w14:textId="77777777" w:rsidR="00255D68" w:rsidRDefault="00255D68" w:rsidP="00610B4B">
      <w:pPr>
        <w:ind w:right="197"/>
        <w:jc w:val="center"/>
        <w:rPr>
          <w:b/>
          <w:lang w:val="lt-LT"/>
        </w:rPr>
      </w:pPr>
    </w:p>
    <w:p w14:paraId="0A293385" w14:textId="77777777" w:rsidR="00255D68" w:rsidRDefault="00255D68" w:rsidP="00610B4B">
      <w:pPr>
        <w:ind w:right="197"/>
        <w:jc w:val="center"/>
        <w:rPr>
          <w:b/>
          <w:lang w:val="lt-LT"/>
        </w:rPr>
      </w:pPr>
    </w:p>
    <w:p w14:paraId="69AA20B3" w14:textId="77777777" w:rsidR="00255D68" w:rsidRDefault="00255D68" w:rsidP="00610B4B">
      <w:pPr>
        <w:ind w:right="197"/>
        <w:jc w:val="center"/>
        <w:rPr>
          <w:b/>
          <w:lang w:val="lt-LT"/>
        </w:rPr>
      </w:pPr>
    </w:p>
    <w:p w14:paraId="3EB55363" w14:textId="77777777" w:rsidR="00255D68" w:rsidRDefault="00255D68" w:rsidP="00610B4B">
      <w:pPr>
        <w:ind w:right="197"/>
        <w:jc w:val="center"/>
        <w:rPr>
          <w:b/>
          <w:lang w:val="lt-LT"/>
        </w:rPr>
      </w:pPr>
    </w:p>
    <w:p w14:paraId="4D4CC712" w14:textId="77777777" w:rsidR="00255D68" w:rsidRDefault="00255D68" w:rsidP="00610B4B">
      <w:pPr>
        <w:ind w:right="197"/>
        <w:jc w:val="center"/>
        <w:rPr>
          <w:b/>
          <w:lang w:val="lt-LT"/>
        </w:rPr>
      </w:pPr>
    </w:p>
    <w:p w14:paraId="157DC9AB" w14:textId="77777777" w:rsidR="00255D68" w:rsidRDefault="00255D68" w:rsidP="00610B4B">
      <w:pPr>
        <w:ind w:right="197"/>
        <w:jc w:val="center"/>
        <w:rPr>
          <w:b/>
          <w:lang w:val="lt-LT"/>
        </w:rPr>
      </w:pPr>
    </w:p>
    <w:p w14:paraId="15AE6D94" w14:textId="77777777" w:rsidR="00255D68" w:rsidRDefault="00255D68" w:rsidP="00610B4B">
      <w:pPr>
        <w:ind w:right="197"/>
        <w:jc w:val="center"/>
        <w:rPr>
          <w:b/>
          <w:lang w:val="lt-LT"/>
        </w:rPr>
      </w:pPr>
    </w:p>
    <w:p w14:paraId="5FAE930B" w14:textId="77777777" w:rsidR="00255D68" w:rsidRDefault="00255D68" w:rsidP="00610B4B">
      <w:pPr>
        <w:ind w:right="197"/>
        <w:jc w:val="center"/>
        <w:rPr>
          <w:b/>
          <w:lang w:val="lt-LT"/>
        </w:rPr>
      </w:pPr>
    </w:p>
    <w:p w14:paraId="63905EE9" w14:textId="77777777" w:rsidR="008179C3" w:rsidRDefault="008179C3" w:rsidP="00610B4B">
      <w:pPr>
        <w:ind w:right="197"/>
        <w:jc w:val="center"/>
        <w:rPr>
          <w:b/>
          <w:lang w:val="lt-LT"/>
        </w:rPr>
      </w:pPr>
    </w:p>
    <w:p w14:paraId="3495EC5C" w14:textId="77777777" w:rsidR="008179C3" w:rsidRDefault="008179C3" w:rsidP="00610B4B">
      <w:pPr>
        <w:ind w:right="197"/>
        <w:jc w:val="center"/>
        <w:rPr>
          <w:b/>
          <w:lang w:val="lt-LT"/>
        </w:rPr>
      </w:pPr>
    </w:p>
    <w:p w14:paraId="7699457C" w14:textId="77777777" w:rsidR="008179C3" w:rsidRDefault="008179C3" w:rsidP="00610B4B">
      <w:pPr>
        <w:ind w:right="197"/>
        <w:jc w:val="center"/>
        <w:rPr>
          <w:b/>
          <w:lang w:val="lt-LT"/>
        </w:rPr>
      </w:pPr>
    </w:p>
    <w:p w14:paraId="710B8B7F" w14:textId="77777777" w:rsidR="008179C3" w:rsidRDefault="008179C3" w:rsidP="00610B4B">
      <w:pPr>
        <w:ind w:right="197"/>
        <w:jc w:val="center"/>
        <w:rPr>
          <w:b/>
          <w:lang w:val="lt-LT"/>
        </w:rPr>
      </w:pPr>
      <w:bookmarkStart w:id="31" w:name="_GoBack"/>
      <w:bookmarkEnd w:id="31"/>
    </w:p>
    <w:p w14:paraId="474BE363" w14:textId="77777777" w:rsidR="00255D68" w:rsidRDefault="00255D68" w:rsidP="00610B4B">
      <w:pPr>
        <w:ind w:right="197"/>
        <w:jc w:val="center"/>
        <w:rPr>
          <w:b/>
          <w:lang w:val="lt-LT"/>
        </w:rPr>
      </w:pPr>
    </w:p>
    <w:p w14:paraId="3AE0299C" w14:textId="77777777" w:rsidR="00D57F59" w:rsidRDefault="00D57F59" w:rsidP="00610B4B">
      <w:pPr>
        <w:ind w:right="197"/>
        <w:jc w:val="center"/>
        <w:rPr>
          <w:b/>
          <w:lang w:val="lt-LT"/>
        </w:rPr>
      </w:pPr>
    </w:p>
    <w:p w14:paraId="3AE0299D" w14:textId="77777777" w:rsidR="00D57F59" w:rsidRDefault="00D57F59" w:rsidP="00610B4B">
      <w:pPr>
        <w:ind w:right="197"/>
        <w:jc w:val="center"/>
        <w:rPr>
          <w:b/>
          <w:lang w:val="lt-LT"/>
        </w:rPr>
      </w:pPr>
    </w:p>
    <w:p w14:paraId="3AE0299E" w14:textId="70DBC1ED" w:rsidR="00610B4B" w:rsidRPr="00FA617B" w:rsidRDefault="00255D68" w:rsidP="00610B4B">
      <w:pPr>
        <w:ind w:right="197"/>
        <w:jc w:val="center"/>
        <w:rPr>
          <w:b/>
          <w:lang w:val="lt-LT"/>
        </w:rPr>
      </w:pPr>
      <w:r>
        <w:rPr>
          <w:b/>
          <w:lang w:val="lt-LT"/>
        </w:rPr>
        <w:lastRenderedPageBreak/>
        <w:t>SPRENDIMO PROJEKTO ,,</w:t>
      </w:r>
      <w:r w:rsidR="00610B4B" w:rsidRPr="00FA617B">
        <w:rPr>
          <w:b/>
          <w:lang w:val="lt-LT"/>
        </w:rPr>
        <w:t>DĖL ROKIŠKIO KRAŠTO MUZIEJAUS NUOSTATŲ PATVIRTINIMO “AIŠKINAMASIS RAŠTAS</w:t>
      </w:r>
    </w:p>
    <w:p w14:paraId="3AE0299F" w14:textId="77777777" w:rsidR="00610B4B" w:rsidRPr="00FA617B" w:rsidRDefault="00610B4B" w:rsidP="00610B4B">
      <w:pPr>
        <w:tabs>
          <w:tab w:val="left" w:pos="5040"/>
        </w:tabs>
        <w:jc w:val="both"/>
        <w:rPr>
          <w:b/>
          <w:lang w:val="lt-LT"/>
        </w:rPr>
      </w:pPr>
    </w:p>
    <w:p w14:paraId="3AE029A0" w14:textId="77777777" w:rsidR="00610B4B" w:rsidRPr="00FA617B" w:rsidRDefault="00610B4B" w:rsidP="00610B4B">
      <w:pPr>
        <w:tabs>
          <w:tab w:val="left" w:pos="5040"/>
        </w:tabs>
        <w:jc w:val="both"/>
        <w:rPr>
          <w:b/>
          <w:lang w:val="lt-LT"/>
        </w:rPr>
      </w:pPr>
    </w:p>
    <w:p w14:paraId="3AE029A1" w14:textId="77777777" w:rsidR="00610B4B" w:rsidRPr="00FA617B" w:rsidRDefault="00610B4B" w:rsidP="00610B4B">
      <w:pPr>
        <w:pStyle w:val="prastasistinklapis"/>
        <w:spacing w:before="0" w:beforeAutospacing="0" w:after="0" w:afterAutospacing="0"/>
        <w:ind w:firstLine="851"/>
        <w:jc w:val="both"/>
        <w:rPr>
          <w:rFonts w:ascii="Times New Roman" w:hAnsi="Times New Roman" w:cs="Times New Roman"/>
          <w:bCs/>
          <w:color w:val="auto"/>
          <w:sz w:val="24"/>
          <w:szCs w:val="24"/>
          <w:lang w:eastAsia="en-US"/>
        </w:rPr>
      </w:pPr>
      <w:r w:rsidRPr="00FA617B">
        <w:rPr>
          <w:rFonts w:ascii="Times New Roman" w:hAnsi="Times New Roman" w:cs="Times New Roman"/>
          <w:b/>
          <w:bCs/>
          <w:color w:val="auto"/>
          <w:sz w:val="24"/>
          <w:szCs w:val="24"/>
          <w:lang w:eastAsia="en-US"/>
        </w:rPr>
        <w:t>Tarybos sprendimo ,,Dėl Rokiškio krašto muziejaus nuostatų patvirtinimo“ projekto tikslas</w:t>
      </w:r>
      <w:r w:rsidRPr="00FA617B">
        <w:rPr>
          <w:rFonts w:ascii="Times New Roman" w:hAnsi="Times New Roman" w:cs="Times New Roman"/>
          <w:bCs/>
          <w:color w:val="auto"/>
          <w:sz w:val="24"/>
          <w:szCs w:val="24"/>
          <w:lang w:eastAsia="en-US"/>
        </w:rPr>
        <w:t xml:space="preserve"> – pakeisti muziejaus statutą į muziejaus nuostatus.</w:t>
      </w:r>
    </w:p>
    <w:p w14:paraId="3AE029A2" w14:textId="77777777" w:rsidR="00610B4B" w:rsidRPr="00FA617B" w:rsidRDefault="00610B4B" w:rsidP="00610B4B">
      <w:pPr>
        <w:pStyle w:val="prastasistinklapis"/>
        <w:spacing w:before="0" w:beforeAutospacing="0" w:after="0" w:afterAutospacing="0"/>
        <w:ind w:firstLine="851"/>
        <w:jc w:val="both"/>
        <w:rPr>
          <w:rFonts w:ascii="Times New Roman" w:hAnsi="Times New Roman" w:cs="Times New Roman"/>
          <w:bCs/>
          <w:color w:val="auto"/>
          <w:sz w:val="24"/>
          <w:szCs w:val="24"/>
          <w:lang w:eastAsia="en-US"/>
        </w:rPr>
      </w:pPr>
      <w:r w:rsidRPr="00FA617B">
        <w:rPr>
          <w:rFonts w:ascii="Times New Roman" w:hAnsi="Times New Roman" w:cs="Times New Roman"/>
          <w:b/>
          <w:bCs/>
          <w:color w:val="auto"/>
          <w:sz w:val="24"/>
          <w:szCs w:val="24"/>
          <w:lang w:eastAsia="en-US"/>
        </w:rPr>
        <w:t>Šiuo metu esantis teisinis reglamentavimas</w:t>
      </w:r>
      <w:r w:rsidRPr="00FA617B">
        <w:rPr>
          <w:rFonts w:ascii="Times New Roman" w:hAnsi="Times New Roman" w:cs="Times New Roman"/>
          <w:bCs/>
          <w:color w:val="auto"/>
          <w:sz w:val="24"/>
          <w:szCs w:val="24"/>
          <w:lang w:eastAsia="en-US"/>
        </w:rPr>
        <w:t xml:space="preserve">. </w:t>
      </w:r>
      <w:r w:rsidR="006B57D8">
        <w:rPr>
          <w:rFonts w:ascii="Times New Roman" w:hAnsi="Times New Roman" w:cs="Times New Roman"/>
          <w:bCs/>
          <w:color w:val="auto"/>
          <w:sz w:val="24"/>
          <w:szCs w:val="24"/>
          <w:lang w:eastAsia="en-US"/>
        </w:rPr>
        <w:t xml:space="preserve">Lietuvos Respublikos vietos savivaldos įstatymas, </w:t>
      </w:r>
      <w:r w:rsidRPr="00FA617B">
        <w:rPr>
          <w:rFonts w:ascii="Times New Roman" w:hAnsi="Times New Roman" w:cs="Times New Roman"/>
          <w:bCs/>
          <w:color w:val="auto"/>
          <w:sz w:val="24"/>
          <w:szCs w:val="24"/>
          <w:lang w:eastAsia="en-US"/>
        </w:rPr>
        <w:t>Lietuvos Respublikos biudžetinių įstaigų</w:t>
      </w:r>
      <w:r w:rsidR="00C41946">
        <w:rPr>
          <w:rFonts w:ascii="Times New Roman" w:hAnsi="Times New Roman" w:cs="Times New Roman"/>
          <w:bCs/>
          <w:color w:val="auto"/>
          <w:sz w:val="24"/>
          <w:szCs w:val="24"/>
          <w:lang w:eastAsia="en-US"/>
        </w:rPr>
        <w:t xml:space="preserve"> įstatymas</w:t>
      </w:r>
      <w:r w:rsidRPr="00FA617B">
        <w:rPr>
          <w:rFonts w:ascii="Times New Roman" w:hAnsi="Times New Roman" w:cs="Times New Roman"/>
          <w:bCs/>
          <w:color w:val="auto"/>
          <w:sz w:val="24"/>
          <w:szCs w:val="24"/>
          <w:lang w:eastAsia="en-US"/>
        </w:rPr>
        <w:t xml:space="preserve">, </w:t>
      </w:r>
      <w:r w:rsidR="006B57D8">
        <w:rPr>
          <w:rFonts w:ascii="Times New Roman" w:hAnsi="Times New Roman" w:cs="Times New Roman"/>
          <w:bCs/>
          <w:color w:val="auto"/>
          <w:sz w:val="24"/>
          <w:szCs w:val="24"/>
          <w:lang w:eastAsia="en-US"/>
        </w:rPr>
        <w:t>Muziejų</w:t>
      </w:r>
      <w:r w:rsidRPr="00FA617B">
        <w:rPr>
          <w:rFonts w:ascii="Times New Roman" w:hAnsi="Times New Roman" w:cs="Times New Roman"/>
          <w:bCs/>
          <w:color w:val="auto"/>
          <w:sz w:val="24"/>
          <w:szCs w:val="24"/>
          <w:lang w:eastAsia="en-US"/>
        </w:rPr>
        <w:t xml:space="preserve"> įstatyma</w:t>
      </w:r>
      <w:r w:rsidR="00C41946">
        <w:rPr>
          <w:rFonts w:ascii="Times New Roman" w:hAnsi="Times New Roman" w:cs="Times New Roman"/>
          <w:bCs/>
          <w:color w:val="auto"/>
          <w:sz w:val="24"/>
          <w:szCs w:val="24"/>
          <w:lang w:eastAsia="en-US"/>
        </w:rPr>
        <w:t>s</w:t>
      </w:r>
      <w:r w:rsidRPr="00FA617B">
        <w:rPr>
          <w:rFonts w:ascii="Times New Roman" w:hAnsi="Times New Roman" w:cs="Times New Roman"/>
          <w:bCs/>
          <w:color w:val="auto"/>
          <w:sz w:val="24"/>
          <w:szCs w:val="24"/>
          <w:lang w:eastAsia="en-US"/>
        </w:rPr>
        <w:t xml:space="preserve">. </w:t>
      </w:r>
    </w:p>
    <w:p w14:paraId="3AE029A3" w14:textId="77777777" w:rsidR="00610B4B" w:rsidRPr="00FA617B" w:rsidRDefault="00610B4B" w:rsidP="00610B4B">
      <w:pPr>
        <w:ind w:firstLine="851"/>
        <w:jc w:val="both"/>
        <w:rPr>
          <w:bCs/>
          <w:lang w:val="lt-LT"/>
        </w:rPr>
      </w:pPr>
      <w:r w:rsidRPr="00FA617B">
        <w:rPr>
          <w:b/>
          <w:bCs/>
          <w:lang w:val="lt-LT"/>
        </w:rPr>
        <w:t xml:space="preserve">Sprendimo projekto esmė. </w:t>
      </w:r>
      <w:r w:rsidRPr="00FA617B">
        <w:rPr>
          <w:bCs/>
          <w:lang w:val="lt-LT"/>
        </w:rPr>
        <w:t xml:space="preserve">1995 metais priimtame Lietuvos Respublikos muziejų įstatymo antrame straipsnyje buvo parašyta, kad kiekvienas muziejus, nesvarbu, ar jis turi juridinio asmens teises, veikia pagal steigėjo patvirtintą statutą, todėl iki dabar pagrindinis muziejaus dokumentas ir vadinosi statutu. Pakeitus įstatymą, tame pačiame straipsnyje parašyta, jog muziejus – juridinis asmuo, veikiantis kaip biudžetinė, viešoji įstaiga ar kitos teisinės formos juridinis asmuo, įsteigtas įstatymų nustatyta tvarka, kurio svarbiausia veikla yra kaupti, saugoti, restauruoti, tirti, eksponuoti bei populiarinti materialines ir dvasines kultūros vertybes bei gamtos objektus. Kadangi įstatyme parašyta, kad muziejus, veikiantis šiuo atveju kaip biudžetinė įstaiga, todėl savo veikloje vadovaujasi Lietuvos Respublikos biudžetinių įstaigų įstatymu, kurio 6 straipsnio 1 dalyje parašyta ,,Biudžetinės įstaigos nuostatai yra dokumentas, kuriuo biudžetinė įstaiga vadovaujasi savo veikloje“. Keičiame Rokiškio krašto muziejaus statutą į Rokiškio krašto muziejaus nuostatus ir juos pateikiame pagal nuostatų reikalavimus. Išsamiau su statuto keitimu į nuostatus galima susipažinti aiškinamojo rašto priede. </w:t>
      </w:r>
    </w:p>
    <w:p w14:paraId="3AE029A4" w14:textId="77777777" w:rsidR="00610B4B" w:rsidRPr="00FA617B" w:rsidRDefault="00610B4B" w:rsidP="00610B4B">
      <w:pPr>
        <w:ind w:firstLine="851"/>
        <w:jc w:val="both"/>
        <w:rPr>
          <w:b/>
          <w:bCs/>
          <w:lang w:val="lt-LT"/>
        </w:rPr>
      </w:pPr>
      <w:r w:rsidRPr="00FA617B">
        <w:rPr>
          <w:b/>
          <w:bCs/>
          <w:lang w:val="lt-LT"/>
        </w:rPr>
        <w:t>Galimos pasekmės, priėmus siūlomą tarybos sprendimo projektą:</w:t>
      </w:r>
    </w:p>
    <w:p w14:paraId="3AE029A5" w14:textId="77777777" w:rsidR="00610B4B" w:rsidRPr="00FA617B" w:rsidRDefault="00610B4B" w:rsidP="00610B4B">
      <w:pPr>
        <w:ind w:firstLine="851"/>
        <w:jc w:val="both"/>
        <w:rPr>
          <w:bCs/>
          <w:lang w:val="lt-LT"/>
        </w:rPr>
      </w:pPr>
      <w:r w:rsidRPr="00FA617B">
        <w:rPr>
          <w:b/>
          <w:bCs/>
          <w:lang w:val="lt-LT"/>
        </w:rPr>
        <w:t>teigiamos</w:t>
      </w:r>
      <w:r w:rsidRPr="00FA617B">
        <w:rPr>
          <w:bCs/>
          <w:lang w:val="lt-LT"/>
        </w:rPr>
        <w:t xml:space="preserve"> – nuostatai parengti pagal galiojančius teisės aktus.</w:t>
      </w:r>
    </w:p>
    <w:p w14:paraId="3AE029A6" w14:textId="77777777" w:rsidR="00610B4B" w:rsidRPr="00FA617B" w:rsidRDefault="00610B4B" w:rsidP="00610B4B">
      <w:pPr>
        <w:ind w:firstLine="851"/>
        <w:jc w:val="both"/>
        <w:rPr>
          <w:bCs/>
          <w:lang w:val="lt-LT"/>
        </w:rPr>
      </w:pPr>
      <w:r w:rsidRPr="00FA617B">
        <w:rPr>
          <w:b/>
          <w:bCs/>
          <w:lang w:val="lt-LT"/>
        </w:rPr>
        <w:t>neigiamos</w:t>
      </w:r>
      <w:r w:rsidRPr="00FA617B">
        <w:rPr>
          <w:bCs/>
          <w:lang w:val="lt-LT"/>
        </w:rPr>
        <w:t xml:space="preserve"> – nėra. </w:t>
      </w:r>
    </w:p>
    <w:p w14:paraId="3AE029A7" w14:textId="77777777" w:rsidR="00610B4B" w:rsidRPr="00FA617B" w:rsidRDefault="00610B4B" w:rsidP="00610B4B">
      <w:pPr>
        <w:ind w:right="818" w:firstLine="851"/>
        <w:jc w:val="both"/>
        <w:rPr>
          <w:bCs/>
          <w:lang w:val="lt-LT"/>
        </w:rPr>
      </w:pPr>
      <w:r w:rsidRPr="00FA617B">
        <w:rPr>
          <w:b/>
          <w:bCs/>
          <w:lang w:val="lt-LT"/>
        </w:rPr>
        <w:t>Finansavimo šaltiniai ir lėšų poreikis</w:t>
      </w:r>
      <w:r w:rsidRPr="00FA617B">
        <w:rPr>
          <w:bCs/>
          <w:lang w:val="lt-LT"/>
        </w:rPr>
        <w:t xml:space="preserve"> – nuostatų įregistravimui registrų centre </w:t>
      </w:r>
    </w:p>
    <w:p w14:paraId="3AE029A8" w14:textId="77777777" w:rsidR="00610B4B" w:rsidRPr="00FA617B" w:rsidRDefault="00610B4B" w:rsidP="00610B4B">
      <w:pPr>
        <w:ind w:right="818"/>
        <w:jc w:val="both"/>
        <w:rPr>
          <w:bCs/>
          <w:lang w:val="lt-LT"/>
        </w:rPr>
      </w:pPr>
      <w:r w:rsidRPr="00FA617B">
        <w:rPr>
          <w:bCs/>
          <w:lang w:val="lt-LT"/>
        </w:rPr>
        <w:t>(apie 27 eurus).</w:t>
      </w:r>
    </w:p>
    <w:p w14:paraId="3AE029A9" w14:textId="77777777" w:rsidR="00610B4B" w:rsidRPr="00FA617B" w:rsidRDefault="00610B4B" w:rsidP="00610B4B">
      <w:pPr>
        <w:ind w:right="818" w:firstLine="851"/>
        <w:jc w:val="both"/>
        <w:rPr>
          <w:b/>
          <w:lang w:val="lt-LT"/>
        </w:rPr>
      </w:pPr>
      <w:r w:rsidRPr="00FA617B">
        <w:rPr>
          <w:b/>
          <w:lang w:val="lt-LT"/>
        </w:rPr>
        <w:t xml:space="preserve">Suderinamumas su Lietuvos Respublikos galiojančiais teisės norminiais aktais. </w:t>
      </w:r>
      <w:r w:rsidRPr="00FA617B">
        <w:rPr>
          <w:lang w:val="lt-LT"/>
        </w:rPr>
        <w:t>Projektas neprieštarauja galiojantiems teisės aktams.</w:t>
      </w:r>
    </w:p>
    <w:p w14:paraId="3AE029AA" w14:textId="77777777" w:rsidR="00610B4B" w:rsidRPr="00FA617B" w:rsidRDefault="00610B4B" w:rsidP="00610B4B">
      <w:pPr>
        <w:ind w:right="818"/>
        <w:jc w:val="both"/>
        <w:rPr>
          <w:lang w:val="lt-LT"/>
        </w:rPr>
      </w:pPr>
    </w:p>
    <w:p w14:paraId="3AE029AB" w14:textId="77777777" w:rsidR="00610B4B" w:rsidRPr="00FA617B" w:rsidRDefault="00610B4B" w:rsidP="00610B4B">
      <w:pPr>
        <w:ind w:right="818"/>
        <w:jc w:val="both"/>
        <w:rPr>
          <w:lang w:val="lt-LT"/>
        </w:rPr>
      </w:pPr>
    </w:p>
    <w:p w14:paraId="3AE029AC" w14:textId="77777777" w:rsidR="00610B4B" w:rsidRPr="00FA617B" w:rsidRDefault="00610B4B" w:rsidP="00610B4B">
      <w:pPr>
        <w:ind w:right="818"/>
        <w:jc w:val="both"/>
        <w:rPr>
          <w:lang w:val="lt-LT"/>
        </w:rPr>
      </w:pPr>
    </w:p>
    <w:p w14:paraId="3AE029AD" w14:textId="77777777" w:rsidR="00610B4B" w:rsidRPr="00FA617B" w:rsidRDefault="00610B4B" w:rsidP="00610B4B">
      <w:pPr>
        <w:ind w:right="818"/>
        <w:jc w:val="both"/>
        <w:rPr>
          <w:lang w:val="lt-LT"/>
        </w:rPr>
      </w:pPr>
    </w:p>
    <w:p w14:paraId="3AE029AE" w14:textId="77777777" w:rsidR="00610B4B" w:rsidRPr="00FA617B" w:rsidRDefault="00610B4B" w:rsidP="00610B4B">
      <w:pPr>
        <w:ind w:right="818"/>
        <w:jc w:val="both"/>
        <w:rPr>
          <w:lang w:val="lt-LT"/>
        </w:rPr>
      </w:pPr>
      <w:r w:rsidRPr="00FA617B">
        <w:rPr>
          <w:lang w:val="lt-LT"/>
        </w:rPr>
        <w:t xml:space="preserve">Kultūros, turizmo ir ryšių su </w:t>
      </w:r>
      <w:r w:rsidRPr="00FA617B">
        <w:rPr>
          <w:lang w:val="lt-LT"/>
        </w:rPr>
        <w:tab/>
      </w:r>
      <w:r w:rsidRPr="00FA617B">
        <w:rPr>
          <w:lang w:val="lt-LT"/>
        </w:rPr>
        <w:tab/>
      </w:r>
      <w:r w:rsidRPr="00FA617B">
        <w:rPr>
          <w:lang w:val="lt-LT"/>
        </w:rPr>
        <w:tab/>
      </w:r>
      <w:r w:rsidRPr="00FA617B">
        <w:rPr>
          <w:lang w:val="lt-LT"/>
        </w:rPr>
        <w:tab/>
      </w:r>
      <w:r w:rsidRPr="00FA617B">
        <w:rPr>
          <w:lang w:val="lt-LT"/>
        </w:rPr>
        <w:tab/>
      </w:r>
      <w:r w:rsidRPr="00FA617B">
        <w:rPr>
          <w:lang w:val="lt-LT"/>
        </w:rPr>
        <w:tab/>
      </w:r>
    </w:p>
    <w:p w14:paraId="3AE029AF" w14:textId="77777777" w:rsidR="00610B4B" w:rsidRPr="00FA617B" w:rsidRDefault="00610B4B" w:rsidP="00610B4B">
      <w:pPr>
        <w:ind w:right="197"/>
        <w:jc w:val="both"/>
        <w:rPr>
          <w:lang w:val="lt-LT"/>
        </w:rPr>
      </w:pPr>
      <w:r w:rsidRPr="00FA617B">
        <w:rPr>
          <w:lang w:val="lt-LT"/>
        </w:rPr>
        <w:t xml:space="preserve">užsienio šalimis  </w:t>
      </w:r>
      <w:r w:rsidR="00607145">
        <w:rPr>
          <w:lang w:val="lt-LT"/>
        </w:rPr>
        <w:t>skyriaus vedėjas</w:t>
      </w:r>
      <w:r w:rsidRPr="00FA617B">
        <w:rPr>
          <w:lang w:val="lt-LT"/>
        </w:rPr>
        <w:tab/>
      </w:r>
      <w:r w:rsidRPr="00FA617B">
        <w:rPr>
          <w:lang w:val="lt-LT"/>
        </w:rPr>
        <w:tab/>
      </w:r>
      <w:r w:rsidRPr="00FA617B">
        <w:rPr>
          <w:lang w:val="lt-LT"/>
        </w:rPr>
        <w:tab/>
      </w:r>
      <w:r w:rsidR="00607145">
        <w:rPr>
          <w:lang w:val="lt-LT"/>
        </w:rPr>
        <w:tab/>
      </w:r>
      <w:r w:rsidR="00607145">
        <w:rPr>
          <w:lang w:val="lt-LT"/>
        </w:rPr>
        <w:tab/>
      </w:r>
      <w:r w:rsidR="00607145">
        <w:rPr>
          <w:lang w:val="lt-LT"/>
        </w:rPr>
        <w:tab/>
        <w:t>Petras Blaževičius</w:t>
      </w:r>
    </w:p>
    <w:p w14:paraId="3AE029B0" w14:textId="77777777" w:rsidR="00610B4B" w:rsidRPr="00FA617B" w:rsidRDefault="00610B4B" w:rsidP="00610B4B">
      <w:pPr>
        <w:ind w:right="197"/>
        <w:jc w:val="both"/>
        <w:rPr>
          <w:lang w:val="lt-LT"/>
        </w:rPr>
      </w:pPr>
    </w:p>
    <w:p w14:paraId="3AE029B1" w14:textId="77777777" w:rsidR="00610B4B" w:rsidRPr="00FA617B" w:rsidRDefault="00610B4B" w:rsidP="00610B4B">
      <w:pPr>
        <w:ind w:right="197"/>
        <w:jc w:val="center"/>
        <w:rPr>
          <w:lang w:val="lt-LT"/>
        </w:rPr>
      </w:pPr>
      <w:r w:rsidRPr="00FA617B">
        <w:rPr>
          <w:lang w:val="lt-LT"/>
        </w:rPr>
        <w:tab/>
      </w:r>
      <w:r w:rsidRPr="00FA617B">
        <w:rPr>
          <w:lang w:val="lt-LT"/>
        </w:rPr>
        <w:tab/>
      </w:r>
      <w:r w:rsidRPr="00FA617B">
        <w:rPr>
          <w:lang w:val="lt-LT"/>
        </w:rPr>
        <w:tab/>
      </w:r>
      <w:r w:rsidRPr="00FA617B">
        <w:rPr>
          <w:lang w:val="lt-LT"/>
        </w:rPr>
        <w:tab/>
      </w:r>
      <w:r w:rsidRPr="00FA617B">
        <w:rPr>
          <w:lang w:val="lt-LT"/>
        </w:rPr>
        <w:tab/>
      </w:r>
      <w:r w:rsidRPr="00FA617B">
        <w:rPr>
          <w:lang w:val="lt-LT"/>
        </w:rPr>
        <w:tab/>
      </w:r>
    </w:p>
    <w:p w14:paraId="3AE029B2" w14:textId="77777777" w:rsidR="00610B4B" w:rsidRPr="00FA617B" w:rsidRDefault="00610B4B" w:rsidP="00D76A1A">
      <w:pPr>
        <w:jc w:val="both"/>
        <w:rPr>
          <w:lang w:val="lt-LT"/>
        </w:rPr>
      </w:pPr>
    </w:p>
    <w:sectPr w:rsidR="00610B4B" w:rsidRPr="00FA617B" w:rsidSect="009669A6">
      <w:headerReference w:type="first" r:id="rId9"/>
      <w:type w:val="continuous"/>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029B5" w14:textId="77777777" w:rsidR="00D57F59" w:rsidRDefault="00D57F59">
      <w:r>
        <w:separator/>
      </w:r>
    </w:p>
  </w:endnote>
  <w:endnote w:type="continuationSeparator" w:id="0">
    <w:p w14:paraId="3AE029B6" w14:textId="77777777" w:rsidR="00D57F59" w:rsidRDefault="00D5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029B3" w14:textId="77777777" w:rsidR="00D57F59" w:rsidRDefault="00D57F59">
      <w:r>
        <w:separator/>
      </w:r>
    </w:p>
  </w:footnote>
  <w:footnote w:type="continuationSeparator" w:id="0">
    <w:p w14:paraId="3AE029B4" w14:textId="77777777" w:rsidR="00D57F59" w:rsidRDefault="00D57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29B7" w14:textId="77777777" w:rsidR="00D57F59" w:rsidRDefault="00D57F59" w:rsidP="00EB1BFB">
    <w:pPr>
      <w:framePr w:h="0" w:hSpace="180" w:wrap="around" w:vAnchor="text" w:hAnchor="page" w:x="5905" w:y="12"/>
    </w:pPr>
    <w:r>
      <w:rPr>
        <w:noProof/>
        <w:lang w:val="lt-LT" w:eastAsia="lt-LT"/>
      </w:rPr>
      <w:drawing>
        <wp:inline distT="0" distB="0" distL="0" distR="0" wp14:anchorId="3AE029C0" wp14:editId="3AE029C1">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3AE029B8" w14:textId="77777777" w:rsidR="00D57F59" w:rsidRPr="00BF3C9F" w:rsidRDefault="00D57F59" w:rsidP="00944D26">
    <w:pPr>
      <w:jc w:val="right"/>
      <w:rPr>
        <w:lang w:val="pt-BR"/>
      </w:rPr>
    </w:pPr>
    <w:r w:rsidRPr="00BF3C9F">
      <w:rPr>
        <w:lang w:val="pt-BR"/>
      </w:rPr>
      <w:t>Projektas</w:t>
    </w:r>
  </w:p>
  <w:p w14:paraId="3AE029B9" w14:textId="77777777" w:rsidR="00D57F59" w:rsidRPr="00BF3C9F" w:rsidRDefault="00D57F59" w:rsidP="00EB1BFB">
    <w:pPr>
      <w:rPr>
        <w:lang w:val="pt-BR"/>
      </w:rPr>
    </w:pPr>
  </w:p>
  <w:p w14:paraId="3AE029BA" w14:textId="77777777" w:rsidR="00D57F59" w:rsidRPr="00BF3C9F" w:rsidRDefault="00D57F59" w:rsidP="00EB1BFB">
    <w:pPr>
      <w:rPr>
        <w:lang w:val="pt-BR"/>
      </w:rPr>
    </w:pPr>
  </w:p>
  <w:p w14:paraId="3AE029BB" w14:textId="77777777" w:rsidR="00D57F59" w:rsidRPr="00BF3C9F" w:rsidRDefault="00D57F59" w:rsidP="00EB1BFB">
    <w:pPr>
      <w:rPr>
        <w:rFonts w:ascii="TimesLT" w:hAnsi="TimesLT"/>
        <w:b/>
        <w:lang w:val="pt-BR"/>
      </w:rPr>
    </w:pPr>
    <w:r w:rsidRPr="00BF3C9F">
      <w:rPr>
        <w:rFonts w:ascii="TimesLT" w:hAnsi="TimesLT"/>
        <w:b/>
        <w:lang w:val="pt-BR"/>
      </w:rPr>
      <w:t xml:space="preserve">          </w:t>
    </w:r>
  </w:p>
  <w:p w14:paraId="3AE029BC" w14:textId="77777777" w:rsidR="00D57F59" w:rsidRPr="00BF3C9F" w:rsidRDefault="00D57F59" w:rsidP="00EB1BFB">
    <w:pPr>
      <w:rPr>
        <w:rFonts w:ascii="TimesLT" w:hAnsi="TimesLT"/>
        <w:b/>
        <w:lang w:val="pt-BR"/>
      </w:rPr>
    </w:pPr>
  </w:p>
  <w:p w14:paraId="3AE029BD" w14:textId="77777777" w:rsidR="00D57F59" w:rsidRPr="00BF3C9F" w:rsidRDefault="00D57F59" w:rsidP="00EB1BFB">
    <w:pPr>
      <w:jc w:val="center"/>
      <w:rPr>
        <w:b/>
        <w:lang w:val="pt-BR"/>
      </w:rPr>
    </w:pPr>
    <w:r w:rsidRPr="00BF3C9F">
      <w:rPr>
        <w:b/>
        <w:lang w:val="pt-BR"/>
      </w:rPr>
      <w:t>ROKI</w:t>
    </w:r>
    <w:r w:rsidRPr="00E53CBA">
      <w:rPr>
        <w:b/>
        <w:lang w:val="lt-LT"/>
      </w:rPr>
      <w:t>Š</w:t>
    </w:r>
    <w:r w:rsidRPr="00BF3C9F">
      <w:rPr>
        <w:b/>
        <w:lang w:val="pt-BR"/>
      </w:rPr>
      <w:t>KIO RAJONO SAVIVALDYBĖS TARYBA</w:t>
    </w:r>
  </w:p>
  <w:p w14:paraId="3AE029BE" w14:textId="77777777" w:rsidR="00D57F59" w:rsidRPr="00BF3C9F" w:rsidRDefault="00D57F59" w:rsidP="00EB1BFB">
    <w:pPr>
      <w:jc w:val="center"/>
      <w:rPr>
        <w:b/>
        <w:lang w:val="pt-BR"/>
      </w:rPr>
    </w:pPr>
  </w:p>
  <w:p w14:paraId="3AE029BF" w14:textId="77777777" w:rsidR="00D57F59" w:rsidRPr="00BF3C9F" w:rsidRDefault="00D57F59" w:rsidP="00D92970">
    <w:pPr>
      <w:jc w:val="center"/>
      <w:rPr>
        <w:b/>
        <w:lang w:val="pt-BR"/>
      </w:rPr>
    </w:pPr>
    <w:r w:rsidRPr="00BF3C9F">
      <w:rPr>
        <w:b/>
        <w:lang w:val="pt-BR"/>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984"/>
    <w:multiLevelType w:val="hybridMultilevel"/>
    <w:tmpl w:val="AEC8D72A"/>
    <w:lvl w:ilvl="0" w:tplc="0B2871C2">
      <w:start w:val="1"/>
      <w:numFmt w:val="upperRoman"/>
      <w:lvlText w:val="%1."/>
      <w:lvlJc w:val="left"/>
      <w:pPr>
        <w:ind w:left="3567" w:hanging="72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1">
    <w:nsid w:val="075E60A3"/>
    <w:multiLevelType w:val="singleLevel"/>
    <w:tmpl w:val="B2EED4D2"/>
    <w:lvl w:ilvl="0">
      <w:start w:val="1"/>
      <w:numFmt w:val="decimal"/>
      <w:lvlText w:val="%1."/>
      <w:lvlJc w:val="left"/>
      <w:pPr>
        <w:tabs>
          <w:tab w:val="num" w:pos="1545"/>
        </w:tabs>
        <w:ind w:left="1545" w:hanging="360"/>
      </w:pPr>
      <w:rPr>
        <w:rFonts w:hint="default"/>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B6D651D"/>
    <w:multiLevelType w:val="singleLevel"/>
    <w:tmpl w:val="B2EED4D2"/>
    <w:lvl w:ilvl="0">
      <w:start w:val="1"/>
      <w:numFmt w:val="decimal"/>
      <w:lvlText w:val="%1."/>
      <w:lvlJc w:val="left"/>
      <w:pPr>
        <w:tabs>
          <w:tab w:val="num" w:pos="1545"/>
        </w:tabs>
        <w:ind w:left="1545" w:hanging="360"/>
      </w:pPr>
      <w:rPr>
        <w:rFonts w:hint="default"/>
      </w:rPr>
    </w:lvl>
  </w:abstractNum>
  <w:abstractNum w:abstractNumId="5">
    <w:nsid w:val="23E41E1F"/>
    <w:multiLevelType w:val="singleLevel"/>
    <w:tmpl w:val="93825F24"/>
    <w:lvl w:ilvl="0">
      <w:start w:val="1"/>
      <w:numFmt w:val="decimal"/>
      <w:lvlText w:val="%1."/>
      <w:lvlJc w:val="left"/>
      <w:pPr>
        <w:tabs>
          <w:tab w:val="num" w:pos="1669"/>
        </w:tabs>
        <w:ind w:left="1669" w:hanging="360"/>
      </w:pPr>
      <w:rPr>
        <w:rFonts w:hint="default"/>
      </w:rPr>
    </w:lvl>
  </w:abstractNum>
  <w:abstractNum w:abstractNumId="6">
    <w:nsid w:val="25417819"/>
    <w:multiLevelType w:val="hybridMultilevel"/>
    <w:tmpl w:val="B9BCD74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23D0831"/>
    <w:multiLevelType w:val="hybridMultilevel"/>
    <w:tmpl w:val="11CC3C80"/>
    <w:lvl w:ilvl="0" w:tplc="F4A86F96">
      <w:start w:val="1"/>
      <w:numFmt w:val="upperRoman"/>
      <w:lvlText w:val="%1."/>
      <w:lvlJc w:val="center"/>
      <w:pPr>
        <w:ind w:left="3567" w:hanging="720"/>
      </w:pPr>
      <w:rPr>
        <w:rFonts w:hint="default"/>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8">
    <w:nsid w:val="385733BE"/>
    <w:multiLevelType w:val="singleLevel"/>
    <w:tmpl w:val="C608CEDC"/>
    <w:lvl w:ilvl="0">
      <w:start w:val="1"/>
      <w:numFmt w:val="decimal"/>
      <w:lvlText w:val="%1."/>
      <w:legacy w:legacy="1" w:legacySpace="0" w:legacyIndent="240"/>
      <w:lvlJc w:val="left"/>
      <w:pPr>
        <w:ind w:left="568" w:firstLine="0"/>
      </w:pPr>
      <w:rPr>
        <w:rFonts w:ascii="Times New Roman" w:hAnsi="Times New Roman" w:cs="Times New Roman" w:hint="default"/>
      </w:rPr>
    </w:lvl>
  </w:abstractNum>
  <w:abstractNum w:abstractNumId="9">
    <w:nsid w:val="48B34E58"/>
    <w:multiLevelType w:val="singleLevel"/>
    <w:tmpl w:val="B2EED4D2"/>
    <w:lvl w:ilvl="0">
      <w:start w:val="1"/>
      <w:numFmt w:val="decimal"/>
      <w:lvlText w:val="%1."/>
      <w:lvlJc w:val="left"/>
      <w:pPr>
        <w:tabs>
          <w:tab w:val="num" w:pos="1545"/>
        </w:tabs>
        <w:ind w:left="1545" w:hanging="360"/>
      </w:pPr>
      <w:rPr>
        <w:rFonts w:hint="default"/>
      </w:rPr>
    </w:lvl>
  </w:abstractNum>
  <w:abstractNum w:abstractNumId="10">
    <w:nsid w:val="4ECC3551"/>
    <w:multiLevelType w:val="hybridMultilevel"/>
    <w:tmpl w:val="0BA4D15C"/>
    <w:lvl w:ilvl="0" w:tplc="5E5EA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nsid w:val="7BEF446B"/>
    <w:multiLevelType w:val="hybridMultilevel"/>
    <w:tmpl w:val="E4CA994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7BF07B3B"/>
    <w:multiLevelType w:val="singleLevel"/>
    <w:tmpl w:val="B2EED4D2"/>
    <w:lvl w:ilvl="0">
      <w:start w:val="1"/>
      <w:numFmt w:val="decimal"/>
      <w:lvlText w:val="%1."/>
      <w:lvlJc w:val="left"/>
      <w:pPr>
        <w:tabs>
          <w:tab w:val="num" w:pos="1545"/>
        </w:tabs>
        <w:ind w:left="1545" w:hanging="360"/>
      </w:pPr>
      <w:rPr>
        <w:rFonts w:hint="default"/>
      </w:rPr>
    </w:lvl>
  </w:abstractNum>
  <w:num w:numId="1">
    <w:abstractNumId w:val="12"/>
  </w:num>
  <w:num w:numId="2">
    <w:abstractNumId w:val="3"/>
  </w:num>
  <w:num w:numId="3">
    <w:abstractNumId w:val="2"/>
  </w:num>
  <w:num w:numId="4">
    <w:abstractNumId w:val="11"/>
  </w:num>
  <w:num w:numId="5">
    <w:abstractNumId w:val="13"/>
  </w:num>
  <w:num w:numId="6">
    <w:abstractNumId w:val="15"/>
  </w:num>
  <w:num w:numId="7">
    <w:abstractNumId w:val="1"/>
  </w:num>
  <w:num w:numId="8">
    <w:abstractNumId w:val="4"/>
  </w:num>
  <w:num w:numId="9">
    <w:abstractNumId w:val="9"/>
  </w:num>
  <w:num w:numId="10">
    <w:abstractNumId w:val="5"/>
  </w:num>
  <w:num w:numId="11">
    <w:abstractNumId w:val="6"/>
  </w:num>
  <w:num w:numId="12">
    <w:abstractNumId w:val="14"/>
  </w:num>
  <w:num w:numId="13">
    <w:abstractNumId w:val="10"/>
  </w:num>
  <w:num w:numId="14">
    <w:abstractNumId w:val="8"/>
    <w:lvlOverride w:ilvl="0">
      <w:startOverride w:val="1"/>
    </w:lvlOverride>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6E"/>
    <w:rsid w:val="00005C5C"/>
    <w:rsid w:val="00021D37"/>
    <w:rsid w:val="00034530"/>
    <w:rsid w:val="0006058C"/>
    <w:rsid w:val="00060EF8"/>
    <w:rsid w:val="000A08BF"/>
    <w:rsid w:val="000C613A"/>
    <w:rsid w:val="000D5DBA"/>
    <w:rsid w:val="000E66EE"/>
    <w:rsid w:val="001059F4"/>
    <w:rsid w:val="00107ABE"/>
    <w:rsid w:val="00117DFC"/>
    <w:rsid w:val="001226CA"/>
    <w:rsid w:val="00142329"/>
    <w:rsid w:val="001500BF"/>
    <w:rsid w:val="0015253A"/>
    <w:rsid w:val="00181299"/>
    <w:rsid w:val="00187676"/>
    <w:rsid w:val="001C3FCA"/>
    <w:rsid w:val="001C78E2"/>
    <w:rsid w:val="001E361D"/>
    <w:rsid w:val="001E755B"/>
    <w:rsid w:val="00203414"/>
    <w:rsid w:val="00225048"/>
    <w:rsid w:val="0024034F"/>
    <w:rsid w:val="00243D9A"/>
    <w:rsid w:val="002471A1"/>
    <w:rsid w:val="00255D68"/>
    <w:rsid w:val="0026397A"/>
    <w:rsid w:val="00273F1F"/>
    <w:rsid w:val="002A1CB7"/>
    <w:rsid w:val="002B3528"/>
    <w:rsid w:val="002D1608"/>
    <w:rsid w:val="002D410E"/>
    <w:rsid w:val="002E4FB8"/>
    <w:rsid w:val="00316F8B"/>
    <w:rsid w:val="003417BA"/>
    <w:rsid w:val="0034362B"/>
    <w:rsid w:val="00357C49"/>
    <w:rsid w:val="0036204A"/>
    <w:rsid w:val="0036273D"/>
    <w:rsid w:val="00362919"/>
    <w:rsid w:val="00386E4C"/>
    <w:rsid w:val="003A2F5A"/>
    <w:rsid w:val="003B65C9"/>
    <w:rsid w:val="003D303B"/>
    <w:rsid w:val="003E2127"/>
    <w:rsid w:val="003F0463"/>
    <w:rsid w:val="0040236F"/>
    <w:rsid w:val="00410A4E"/>
    <w:rsid w:val="004202FB"/>
    <w:rsid w:val="004240B5"/>
    <w:rsid w:val="004668C6"/>
    <w:rsid w:val="004855CF"/>
    <w:rsid w:val="00486AD2"/>
    <w:rsid w:val="004C1E13"/>
    <w:rsid w:val="004C7FC4"/>
    <w:rsid w:val="004D3703"/>
    <w:rsid w:val="004D5CD3"/>
    <w:rsid w:val="004D67B3"/>
    <w:rsid w:val="004F0304"/>
    <w:rsid w:val="00511E0B"/>
    <w:rsid w:val="00531B57"/>
    <w:rsid w:val="00534EAA"/>
    <w:rsid w:val="00537A91"/>
    <w:rsid w:val="0054522F"/>
    <w:rsid w:val="00552777"/>
    <w:rsid w:val="005540AE"/>
    <w:rsid w:val="005739F2"/>
    <w:rsid w:val="005E22E1"/>
    <w:rsid w:val="005E30FA"/>
    <w:rsid w:val="00602680"/>
    <w:rsid w:val="00607145"/>
    <w:rsid w:val="00610B4B"/>
    <w:rsid w:val="00625AC7"/>
    <w:rsid w:val="00637015"/>
    <w:rsid w:val="006412F0"/>
    <w:rsid w:val="00641A27"/>
    <w:rsid w:val="006430CD"/>
    <w:rsid w:val="00647E05"/>
    <w:rsid w:val="00671378"/>
    <w:rsid w:val="00675C1F"/>
    <w:rsid w:val="006817F4"/>
    <w:rsid w:val="00686375"/>
    <w:rsid w:val="00693119"/>
    <w:rsid w:val="0069389D"/>
    <w:rsid w:val="006A1C60"/>
    <w:rsid w:val="006A35EA"/>
    <w:rsid w:val="006A760B"/>
    <w:rsid w:val="006B2A44"/>
    <w:rsid w:val="006B57D8"/>
    <w:rsid w:val="006F249A"/>
    <w:rsid w:val="00730AA0"/>
    <w:rsid w:val="007465C4"/>
    <w:rsid w:val="0076624E"/>
    <w:rsid w:val="00784850"/>
    <w:rsid w:val="0079433F"/>
    <w:rsid w:val="007A2C42"/>
    <w:rsid w:val="007D3EBE"/>
    <w:rsid w:val="007D5768"/>
    <w:rsid w:val="007E1CD7"/>
    <w:rsid w:val="007F2674"/>
    <w:rsid w:val="007F6F25"/>
    <w:rsid w:val="008033CB"/>
    <w:rsid w:val="0080465B"/>
    <w:rsid w:val="00812DAF"/>
    <w:rsid w:val="008179C3"/>
    <w:rsid w:val="00820E10"/>
    <w:rsid w:val="00837234"/>
    <w:rsid w:val="00843B31"/>
    <w:rsid w:val="00886804"/>
    <w:rsid w:val="008A606A"/>
    <w:rsid w:val="008F1113"/>
    <w:rsid w:val="008F6439"/>
    <w:rsid w:val="009276E9"/>
    <w:rsid w:val="0093268F"/>
    <w:rsid w:val="009338F4"/>
    <w:rsid w:val="009339A7"/>
    <w:rsid w:val="009436C8"/>
    <w:rsid w:val="00944D26"/>
    <w:rsid w:val="00952DAE"/>
    <w:rsid w:val="009669A6"/>
    <w:rsid w:val="009930E7"/>
    <w:rsid w:val="009D5FB1"/>
    <w:rsid w:val="009E502F"/>
    <w:rsid w:val="009E6847"/>
    <w:rsid w:val="009E72B8"/>
    <w:rsid w:val="00A07FB6"/>
    <w:rsid w:val="00A1291B"/>
    <w:rsid w:val="00A30BFA"/>
    <w:rsid w:val="00A3407E"/>
    <w:rsid w:val="00A45713"/>
    <w:rsid w:val="00A851AA"/>
    <w:rsid w:val="00A90F15"/>
    <w:rsid w:val="00A95CE5"/>
    <w:rsid w:val="00AA1D41"/>
    <w:rsid w:val="00AA4188"/>
    <w:rsid w:val="00AB6104"/>
    <w:rsid w:val="00AC5743"/>
    <w:rsid w:val="00AD5135"/>
    <w:rsid w:val="00AE5377"/>
    <w:rsid w:val="00AF73DB"/>
    <w:rsid w:val="00B10D58"/>
    <w:rsid w:val="00B81576"/>
    <w:rsid w:val="00BA7C6E"/>
    <w:rsid w:val="00BB14AC"/>
    <w:rsid w:val="00BE2E3B"/>
    <w:rsid w:val="00BF3C9F"/>
    <w:rsid w:val="00C04B5B"/>
    <w:rsid w:val="00C333D3"/>
    <w:rsid w:val="00C41946"/>
    <w:rsid w:val="00C61F51"/>
    <w:rsid w:val="00C64C77"/>
    <w:rsid w:val="00C651EF"/>
    <w:rsid w:val="00C7169C"/>
    <w:rsid w:val="00C81DD9"/>
    <w:rsid w:val="00CA536C"/>
    <w:rsid w:val="00CA701F"/>
    <w:rsid w:val="00CB17FB"/>
    <w:rsid w:val="00CB5063"/>
    <w:rsid w:val="00CC78F2"/>
    <w:rsid w:val="00CD25F5"/>
    <w:rsid w:val="00CE5E37"/>
    <w:rsid w:val="00CF7F36"/>
    <w:rsid w:val="00D025D1"/>
    <w:rsid w:val="00D40B87"/>
    <w:rsid w:val="00D42984"/>
    <w:rsid w:val="00D57F59"/>
    <w:rsid w:val="00D61EE6"/>
    <w:rsid w:val="00D64FB8"/>
    <w:rsid w:val="00D76A1A"/>
    <w:rsid w:val="00D87B46"/>
    <w:rsid w:val="00D92970"/>
    <w:rsid w:val="00DB1CBC"/>
    <w:rsid w:val="00DB6609"/>
    <w:rsid w:val="00DC1A11"/>
    <w:rsid w:val="00DD69B1"/>
    <w:rsid w:val="00DE45C6"/>
    <w:rsid w:val="00DF55E2"/>
    <w:rsid w:val="00E13F88"/>
    <w:rsid w:val="00E34E19"/>
    <w:rsid w:val="00E42E9B"/>
    <w:rsid w:val="00E53CBA"/>
    <w:rsid w:val="00E750C3"/>
    <w:rsid w:val="00EA5DC6"/>
    <w:rsid w:val="00EB1BFB"/>
    <w:rsid w:val="00EB4C3C"/>
    <w:rsid w:val="00EC7825"/>
    <w:rsid w:val="00EE3B9F"/>
    <w:rsid w:val="00EF5777"/>
    <w:rsid w:val="00F56B9B"/>
    <w:rsid w:val="00F74B7F"/>
    <w:rsid w:val="00F84A00"/>
    <w:rsid w:val="00FA2699"/>
    <w:rsid w:val="00FA617B"/>
    <w:rsid w:val="00FC1F0B"/>
    <w:rsid w:val="00FD02E8"/>
    <w:rsid w:val="00FD34AA"/>
    <w:rsid w:val="00FD5F64"/>
    <w:rsid w:val="00FE314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0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A08BF"/>
    <w:rPr>
      <w:sz w:val="24"/>
      <w:szCs w:val="24"/>
      <w:lang w:val="en-GB" w:eastAsia="en-US"/>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lang w:val="lt-LT"/>
    </w:rPr>
  </w:style>
  <w:style w:type="paragraph" w:styleId="Antrat7">
    <w:name w:val="heading 7"/>
    <w:basedOn w:val="prastasis"/>
    <w:next w:val="prastasis"/>
    <w:link w:val="Antrat7Diagrama"/>
    <w:semiHidden/>
    <w:unhideWhenUsed/>
    <w:qFormat/>
    <w:rsid w:val="004023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lang w:val="lt-LT"/>
    </w:rPr>
  </w:style>
  <w:style w:type="paragraph" w:styleId="Pagrindiniotekstotrauka2">
    <w:name w:val="Body Text Indent 2"/>
    <w:basedOn w:val="prastasis"/>
    <w:pPr>
      <w:ind w:firstLine="720"/>
      <w:jc w:val="both"/>
    </w:pPr>
    <w:rPr>
      <w:lang w:val="lt-LT"/>
    </w:rPr>
  </w:style>
  <w:style w:type="paragraph" w:styleId="Pagrindinistekstas2">
    <w:name w:val="Body Text 2"/>
    <w:basedOn w:val="prastasis"/>
    <w:pPr>
      <w:jc w:val="center"/>
    </w:pPr>
    <w:rPr>
      <w:b/>
      <w:lang w:val="lt-LT"/>
    </w:rPr>
  </w:style>
  <w:style w:type="character" w:styleId="Puslapionumeris">
    <w:name w:val="page number"/>
    <w:basedOn w:val="Numatytasispastraiposriftas"/>
    <w:rsid w:val="000A08BF"/>
  </w:style>
  <w:style w:type="paragraph" w:styleId="Antrinispavadinimas">
    <w:name w:val="Subtitle"/>
    <w:basedOn w:val="prastasis"/>
    <w:qFormat/>
    <w:rsid w:val="000A08BF"/>
    <w:pPr>
      <w:jc w:val="center"/>
    </w:pPr>
    <w:rPr>
      <w:b/>
      <w:bCs/>
    </w:rPr>
  </w:style>
  <w:style w:type="character" w:styleId="Hipersaitas">
    <w:name w:val="Hyperlink"/>
    <w:rsid w:val="000A08BF"/>
    <w:rPr>
      <w:color w:val="0000FF"/>
      <w:u w:val="single"/>
    </w:rPr>
  </w:style>
  <w:style w:type="table" w:styleId="Lentelstinklelis">
    <w:name w:val="Table Grid"/>
    <w:basedOn w:val="prastojilentel"/>
    <w:rsid w:val="000A0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t">
    <w:name w:val="Fort"/>
    <w:rsid w:val="000A08BF"/>
    <w:rPr>
      <w:b/>
      <w:bCs/>
    </w:rPr>
  </w:style>
  <w:style w:type="paragraph" w:styleId="prastasistinklapis">
    <w:name w:val="Normal (Web)"/>
    <w:basedOn w:val="prastasis"/>
    <w:rsid w:val="000A08BF"/>
    <w:pPr>
      <w:spacing w:before="100" w:beforeAutospacing="1" w:after="100" w:afterAutospacing="1"/>
    </w:pPr>
    <w:rPr>
      <w:rFonts w:ascii="Tahoma" w:hAnsi="Tahoma" w:cs="Tahoma"/>
      <w:color w:val="000000"/>
      <w:sz w:val="22"/>
      <w:szCs w:val="22"/>
      <w:lang w:val="lt-LT" w:eastAsia="lt-LT"/>
    </w:rPr>
  </w:style>
  <w:style w:type="paragraph" w:customStyle="1" w:styleId="TableContents">
    <w:name w:val="Table Contents"/>
    <w:basedOn w:val="prastasis"/>
    <w:rsid w:val="000A08BF"/>
    <w:pPr>
      <w:widowControl w:val="0"/>
      <w:suppressLineNumbers/>
      <w:suppressAutoHyphens/>
    </w:pPr>
    <w:rPr>
      <w:rFonts w:eastAsia="Lucida Sans Unicode"/>
      <w:lang w:val="lt-LT"/>
    </w:rPr>
  </w:style>
  <w:style w:type="character" w:styleId="Emfaz">
    <w:name w:val="Emphasis"/>
    <w:uiPriority w:val="20"/>
    <w:qFormat/>
    <w:rsid w:val="00A90F15"/>
    <w:rPr>
      <w:b/>
      <w:bCs/>
      <w:i w:val="0"/>
      <w:iCs w:val="0"/>
    </w:rPr>
  </w:style>
  <w:style w:type="paragraph" w:styleId="Debesliotekstas">
    <w:name w:val="Balloon Text"/>
    <w:basedOn w:val="prastasis"/>
    <w:link w:val="DebesliotekstasDiagrama"/>
    <w:rsid w:val="0040236F"/>
    <w:rPr>
      <w:rFonts w:ascii="Tahoma" w:hAnsi="Tahoma" w:cs="Tahoma"/>
      <w:sz w:val="16"/>
      <w:szCs w:val="16"/>
    </w:rPr>
  </w:style>
  <w:style w:type="character" w:customStyle="1" w:styleId="DebesliotekstasDiagrama">
    <w:name w:val="Debesėlio tekstas Diagrama"/>
    <w:basedOn w:val="Numatytasispastraiposriftas"/>
    <w:link w:val="Debesliotekstas"/>
    <w:rsid w:val="0040236F"/>
    <w:rPr>
      <w:rFonts w:ascii="Tahoma" w:hAnsi="Tahoma" w:cs="Tahoma"/>
      <w:sz w:val="16"/>
      <w:szCs w:val="16"/>
      <w:lang w:val="en-GB" w:eastAsia="en-US"/>
    </w:rPr>
  </w:style>
  <w:style w:type="character" w:customStyle="1" w:styleId="Antrat7Diagrama">
    <w:name w:val="Antraštė 7 Diagrama"/>
    <w:basedOn w:val="Numatytasispastraiposriftas"/>
    <w:link w:val="Antrat7"/>
    <w:semiHidden/>
    <w:rsid w:val="0040236F"/>
    <w:rPr>
      <w:rFonts w:asciiTheme="majorHAnsi" w:eastAsiaTheme="majorEastAsia" w:hAnsiTheme="majorHAnsi" w:cstheme="majorBidi"/>
      <w:i/>
      <w:iCs/>
      <w:color w:val="404040" w:themeColor="text1" w:themeTint="BF"/>
      <w:sz w:val="24"/>
      <w:szCs w:val="24"/>
      <w:lang w:val="en-GB" w:eastAsia="en-US"/>
    </w:rPr>
  </w:style>
  <w:style w:type="character" w:customStyle="1" w:styleId="AntratsDiagrama">
    <w:name w:val="Antraštės Diagrama"/>
    <w:basedOn w:val="Numatytasispastraiposriftas"/>
    <w:link w:val="Antrats"/>
    <w:rsid w:val="0040236F"/>
    <w:rPr>
      <w:sz w:val="24"/>
      <w:szCs w:val="24"/>
      <w:lang w:val="en-GB" w:eastAsia="en-US"/>
    </w:rPr>
  </w:style>
  <w:style w:type="paragraph" w:styleId="Paprastasistekstas">
    <w:name w:val="Plain Text"/>
    <w:basedOn w:val="prastasis"/>
    <w:link w:val="PaprastasistekstasDiagrama"/>
    <w:rsid w:val="0040236F"/>
    <w:rPr>
      <w:rFonts w:ascii="Courier New" w:hAnsi="Courier New"/>
      <w:sz w:val="20"/>
      <w:szCs w:val="20"/>
      <w:lang w:val="lt-LT" w:eastAsia="lt-LT"/>
    </w:rPr>
  </w:style>
  <w:style w:type="character" w:customStyle="1" w:styleId="PaprastasistekstasDiagrama">
    <w:name w:val="Paprastasis tekstas Diagrama"/>
    <w:basedOn w:val="Numatytasispastraiposriftas"/>
    <w:link w:val="Paprastasistekstas"/>
    <w:rsid w:val="0040236F"/>
    <w:rPr>
      <w:rFonts w:ascii="Courier New" w:hAnsi="Courier New"/>
    </w:rPr>
  </w:style>
  <w:style w:type="paragraph" w:styleId="Sraopastraipa">
    <w:name w:val="List Paragraph"/>
    <w:basedOn w:val="prastasis"/>
    <w:uiPriority w:val="34"/>
    <w:qFormat/>
    <w:rsid w:val="00BF3C9F"/>
    <w:pPr>
      <w:ind w:left="720"/>
      <w:contextualSpacing/>
    </w:pPr>
  </w:style>
  <w:style w:type="character" w:customStyle="1" w:styleId="AntrinispavadinimasDiagrama">
    <w:name w:val="Antrinis pavadinimas Diagrama"/>
    <w:link w:val="Antrinispavadinimas"/>
    <w:rsid w:val="0026397A"/>
    <w:rPr>
      <w:b/>
      <w:bCs/>
      <w:sz w:val="24"/>
      <w:szCs w:val="24"/>
      <w:lang w:val="en-GB" w:eastAsia="en-US"/>
    </w:rPr>
  </w:style>
  <w:style w:type="character" w:styleId="Komentaronuoroda">
    <w:name w:val="annotation reference"/>
    <w:basedOn w:val="Numatytasispastraiposriftas"/>
    <w:rsid w:val="00225048"/>
    <w:rPr>
      <w:sz w:val="16"/>
      <w:szCs w:val="16"/>
    </w:rPr>
  </w:style>
  <w:style w:type="paragraph" w:styleId="Komentarotekstas">
    <w:name w:val="annotation text"/>
    <w:basedOn w:val="prastasis"/>
    <w:link w:val="KomentarotekstasDiagrama"/>
    <w:rsid w:val="00225048"/>
    <w:rPr>
      <w:sz w:val="20"/>
      <w:szCs w:val="20"/>
    </w:rPr>
  </w:style>
  <w:style w:type="character" w:customStyle="1" w:styleId="KomentarotekstasDiagrama">
    <w:name w:val="Komentaro tekstas Diagrama"/>
    <w:basedOn w:val="Numatytasispastraiposriftas"/>
    <w:link w:val="Komentarotekstas"/>
    <w:rsid w:val="00225048"/>
    <w:rPr>
      <w:lang w:val="en-GB" w:eastAsia="en-US"/>
    </w:rPr>
  </w:style>
  <w:style w:type="paragraph" w:styleId="Komentarotema">
    <w:name w:val="annotation subject"/>
    <w:basedOn w:val="Komentarotekstas"/>
    <w:next w:val="Komentarotekstas"/>
    <w:link w:val="KomentarotemaDiagrama"/>
    <w:rsid w:val="00225048"/>
    <w:rPr>
      <w:b/>
      <w:bCs/>
    </w:rPr>
  </w:style>
  <w:style w:type="character" w:customStyle="1" w:styleId="KomentarotemaDiagrama">
    <w:name w:val="Komentaro tema Diagrama"/>
    <w:basedOn w:val="KomentarotekstasDiagrama"/>
    <w:link w:val="Komentarotema"/>
    <w:rsid w:val="00225048"/>
    <w:rPr>
      <w:b/>
      <w:bCs/>
      <w:lang w:val="en-GB" w:eastAsia="en-US"/>
    </w:rPr>
  </w:style>
  <w:style w:type="character" w:customStyle="1" w:styleId="apple-converted-space">
    <w:name w:val="apple-converted-space"/>
    <w:basedOn w:val="Numatytasispastraiposriftas"/>
    <w:rsid w:val="00686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A08BF"/>
    <w:rPr>
      <w:sz w:val="24"/>
      <w:szCs w:val="24"/>
      <w:lang w:val="en-GB" w:eastAsia="en-US"/>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lang w:val="lt-LT"/>
    </w:rPr>
  </w:style>
  <w:style w:type="paragraph" w:styleId="Antrat7">
    <w:name w:val="heading 7"/>
    <w:basedOn w:val="prastasis"/>
    <w:next w:val="prastasis"/>
    <w:link w:val="Antrat7Diagrama"/>
    <w:semiHidden/>
    <w:unhideWhenUsed/>
    <w:qFormat/>
    <w:rsid w:val="004023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lang w:val="lt-LT"/>
    </w:rPr>
  </w:style>
  <w:style w:type="paragraph" w:styleId="Pagrindiniotekstotrauka2">
    <w:name w:val="Body Text Indent 2"/>
    <w:basedOn w:val="prastasis"/>
    <w:pPr>
      <w:ind w:firstLine="720"/>
      <w:jc w:val="both"/>
    </w:pPr>
    <w:rPr>
      <w:lang w:val="lt-LT"/>
    </w:rPr>
  </w:style>
  <w:style w:type="paragraph" w:styleId="Pagrindinistekstas2">
    <w:name w:val="Body Text 2"/>
    <w:basedOn w:val="prastasis"/>
    <w:pPr>
      <w:jc w:val="center"/>
    </w:pPr>
    <w:rPr>
      <w:b/>
      <w:lang w:val="lt-LT"/>
    </w:rPr>
  </w:style>
  <w:style w:type="character" w:styleId="Puslapionumeris">
    <w:name w:val="page number"/>
    <w:basedOn w:val="Numatytasispastraiposriftas"/>
    <w:rsid w:val="000A08BF"/>
  </w:style>
  <w:style w:type="paragraph" w:styleId="Antrinispavadinimas">
    <w:name w:val="Subtitle"/>
    <w:basedOn w:val="prastasis"/>
    <w:qFormat/>
    <w:rsid w:val="000A08BF"/>
    <w:pPr>
      <w:jc w:val="center"/>
    </w:pPr>
    <w:rPr>
      <w:b/>
      <w:bCs/>
    </w:rPr>
  </w:style>
  <w:style w:type="character" w:styleId="Hipersaitas">
    <w:name w:val="Hyperlink"/>
    <w:rsid w:val="000A08BF"/>
    <w:rPr>
      <w:color w:val="0000FF"/>
      <w:u w:val="single"/>
    </w:rPr>
  </w:style>
  <w:style w:type="table" w:styleId="Lentelstinklelis">
    <w:name w:val="Table Grid"/>
    <w:basedOn w:val="prastojilentel"/>
    <w:rsid w:val="000A0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t">
    <w:name w:val="Fort"/>
    <w:rsid w:val="000A08BF"/>
    <w:rPr>
      <w:b/>
      <w:bCs/>
    </w:rPr>
  </w:style>
  <w:style w:type="paragraph" w:styleId="prastasistinklapis">
    <w:name w:val="Normal (Web)"/>
    <w:basedOn w:val="prastasis"/>
    <w:rsid w:val="000A08BF"/>
    <w:pPr>
      <w:spacing w:before="100" w:beforeAutospacing="1" w:after="100" w:afterAutospacing="1"/>
    </w:pPr>
    <w:rPr>
      <w:rFonts w:ascii="Tahoma" w:hAnsi="Tahoma" w:cs="Tahoma"/>
      <w:color w:val="000000"/>
      <w:sz w:val="22"/>
      <w:szCs w:val="22"/>
      <w:lang w:val="lt-LT" w:eastAsia="lt-LT"/>
    </w:rPr>
  </w:style>
  <w:style w:type="paragraph" w:customStyle="1" w:styleId="TableContents">
    <w:name w:val="Table Contents"/>
    <w:basedOn w:val="prastasis"/>
    <w:rsid w:val="000A08BF"/>
    <w:pPr>
      <w:widowControl w:val="0"/>
      <w:suppressLineNumbers/>
      <w:suppressAutoHyphens/>
    </w:pPr>
    <w:rPr>
      <w:rFonts w:eastAsia="Lucida Sans Unicode"/>
      <w:lang w:val="lt-LT"/>
    </w:rPr>
  </w:style>
  <w:style w:type="character" w:styleId="Emfaz">
    <w:name w:val="Emphasis"/>
    <w:uiPriority w:val="20"/>
    <w:qFormat/>
    <w:rsid w:val="00A90F15"/>
    <w:rPr>
      <w:b/>
      <w:bCs/>
      <w:i w:val="0"/>
      <w:iCs w:val="0"/>
    </w:rPr>
  </w:style>
  <w:style w:type="paragraph" w:styleId="Debesliotekstas">
    <w:name w:val="Balloon Text"/>
    <w:basedOn w:val="prastasis"/>
    <w:link w:val="DebesliotekstasDiagrama"/>
    <w:rsid w:val="0040236F"/>
    <w:rPr>
      <w:rFonts w:ascii="Tahoma" w:hAnsi="Tahoma" w:cs="Tahoma"/>
      <w:sz w:val="16"/>
      <w:szCs w:val="16"/>
    </w:rPr>
  </w:style>
  <w:style w:type="character" w:customStyle="1" w:styleId="DebesliotekstasDiagrama">
    <w:name w:val="Debesėlio tekstas Diagrama"/>
    <w:basedOn w:val="Numatytasispastraiposriftas"/>
    <w:link w:val="Debesliotekstas"/>
    <w:rsid w:val="0040236F"/>
    <w:rPr>
      <w:rFonts w:ascii="Tahoma" w:hAnsi="Tahoma" w:cs="Tahoma"/>
      <w:sz w:val="16"/>
      <w:szCs w:val="16"/>
      <w:lang w:val="en-GB" w:eastAsia="en-US"/>
    </w:rPr>
  </w:style>
  <w:style w:type="character" w:customStyle="1" w:styleId="Antrat7Diagrama">
    <w:name w:val="Antraštė 7 Diagrama"/>
    <w:basedOn w:val="Numatytasispastraiposriftas"/>
    <w:link w:val="Antrat7"/>
    <w:semiHidden/>
    <w:rsid w:val="0040236F"/>
    <w:rPr>
      <w:rFonts w:asciiTheme="majorHAnsi" w:eastAsiaTheme="majorEastAsia" w:hAnsiTheme="majorHAnsi" w:cstheme="majorBidi"/>
      <w:i/>
      <w:iCs/>
      <w:color w:val="404040" w:themeColor="text1" w:themeTint="BF"/>
      <w:sz w:val="24"/>
      <w:szCs w:val="24"/>
      <w:lang w:val="en-GB" w:eastAsia="en-US"/>
    </w:rPr>
  </w:style>
  <w:style w:type="character" w:customStyle="1" w:styleId="AntratsDiagrama">
    <w:name w:val="Antraštės Diagrama"/>
    <w:basedOn w:val="Numatytasispastraiposriftas"/>
    <w:link w:val="Antrats"/>
    <w:rsid w:val="0040236F"/>
    <w:rPr>
      <w:sz w:val="24"/>
      <w:szCs w:val="24"/>
      <w:lang w:val="en-GB" w:eastAsia="en-US"/>
    </w:rPr>
  </w:style>
  <w:style w:type="paragraph" w:styleId="Paprastasistekstas">
    <w:name w:val="Plain Text"/>
    <w:basedOn w:val="prastasis"/>
    <w:link w:val="PaprastasistekstasDiagrama"/>
    <w:rsid w:val="0040236F"/>
    <w:rPr>
      <w:rFonts w:ascii="Courier New" w:hAnsi="Courier New"/>
      <w:sz w:val="20"/>
      <w:szCs w:val="20"/>
      <w:lang w:val="lt-LT" w:eastAsia="lt-LT"/>
    </w:rPr>
  </w:style>
  <w:style w:type="character" w:customStyle="1" w:styleId="PaprastasistekstasDiagrama">
    <w:name w:val="Paprastasis tekstas Diagrama"/>
    <w:basedOn w:val="Numatytasispastraiposriftas"/>
    <w:link w:val="Paprastasistekstas"/>
    <w:rsid w:val="0040236F"/>
    <w:rPr>
      <w:rFonts w:ascii="Courier New" w:hAnsi="Courier New"/>
    </w:rPr>
  </w:style>
  <w:style w:type="paragraph" w:styleId="Sraopastraipa">
    <w:name w:val="List Paragraph"/>
    <w:basedOn w:val="prastasis"/>
    <w:uiPriority w:val="34"/>
    <w:qFormat/>
    <w:rsid w:val="00BF3C9F"/>
    <w:pPr>
      <w:ind w:left="720"/>
      <w:contextualSpacing/>
    </w:pPr>
  </w:style>
  <w:style w:type="character" w:customStyle="1" w:styleId="AntrinispavadinimasDiagrama">
    <w:name w:val="Antrinis pavadinimas Diagrama"/>
    <w:link w:val="Antrinispavadinimas"/>
    <w:rsid w:val="0026397A"/>
    <w:rPr>
      <w:b/>
      <w:bCs/>
      <w:sz w:val="24"/>
      <w:szCs w:val="24"/>
      <w:lang w:val="en-GB" w:eastAsia="en-US"/>
    </w:rPr>
  </w:style>
  <w:style w:type="character" w:styleId="Komentaronuoroda">
    <w:name w:val="annotation reference"/>
    <w:basedOn w:val="Numatytasispastraiposriftas"/>
    <w:rsid w:val="00225048"/>
    <w:rPr>
      <w:sz w:val="16"/>
      <w:szCs w:val="16"/>
    </w:rPr>
  </w:style>
  <w:style w:type="paragraph" w:styleId="Komentarotekstas">
    <w:name w:val="annotation text"/>
    <w:basedOn w:val="prastasis"/>
    <w:link w:val="KomentarotekstasDiagrama"/>
    <w:rsid w:val="00225048"/>
    <w:rPr>
      <w:sz w:val="20"/>
      <w:szCs w:val="20"/>
    </w:rPr>
  </w:style>
  <w:style w:type="character" w:customStyle="1" w:styleId="KomentarotekstasDiagrama">
    <w:name w:val="Komentaro tekstas Diagrama"/>
    <w:basedOn w:val="Numatytasispastraiposriftas"/>
    <w:link w:val="Komentarotekstas"/>
    <w:rsid w:val="00225048"/>
    <w:rPr>
      <w:lang w:val="en-GB" w:eastAsia="en-US"/>
    </w:rPr>
  </w:style>
  <w:style w:type="paragraph" w:styleId="Komentarotema">
    <w:name w:val="annotation subject"/>
    <w:basedOn w:val="Komentarotekstas"/>
    <w:next w:val="Komentarotekstas"/>
    <w:link w:val="KomentarotemaDiagrama"/>
    <w:rsid w:val="00225048"/>
    <w:rPr>
      <w:b/>
      <w:bCs/>
    </w:rPr>
  </w:style>
  <w:style w:type="character" w:customStyle="1" w:styleId="KomentarotemaDiagrama">
    <w:name w:val="Komentaro tema Diagrama"/>
    <w:basedOn w:val="KomentarotekstasDiagrama"/>
    <w:link w:val="Komentarotema"/>
    <w:rsid w:val="00225048"/>
    <w:rPr>
      <w:b/>
      <w:bCs/>
      <w:lang w:val="en-GB" w:eastAsia="en-US"/>
    </w:rPr>
  </w:style>
  <w:style w:type="character" w:customStyle="1" w:styleId="apple-converted-space">
    <w:name w:val="apple-converted-space"/>
    <w:basedOn w:val="Numatytasispastraiposriftas"/>
    <w:rsid w:val="0068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9134">
      <w:bodyDiv w:val="1"/>
      <w:marLeft w:val="0"/>
      <w:marRight w:val="0"/>
      <w:marTop w:val="0"/>
      <w:marBottom w:val="0"/>
      <w:divBdr>
        <w:top w:val="none" w:sz="0" w:space="0" w:color="auto"/>
        <w:left w:val="none" w:sz="0" w:space="0" w:color="auto"/>
        <w:bottom w:val="none" w:sz="0" w:space="0" w:color="auto"/>
        <w:right w:val="none" w:sz="0" w:space="0" w:color="auto"/>
      </w:divBdr>
      <w:divsChild>
        <w:div w:id="1542327991">
          <w:marLeft w:val="0"/>
          <w:marRight w:val="0"/>
          <w:marTop w:val="0"/>
          <w:marBottom w:val="0"/>
          <w:divBdr>
            <w:top w:val="none" w:sz="0" w:space="0" w:color="auto"/>
            <w:left w:val="none" w:sz="0" w:space="0" w:color="auto"/>
            <w:bottom w:val="none" w:sz="0" w:space="0" w:color="auto"/>
            <w:right w:val="none" w:sz="0" w:space="0" w:color="auto"/>
          </w:divBdr>
        </w:div>
        <w:div w:id="52434055">
          <w:marLeft w:val="0"/>
          <w:marRight w:val="0"/>
          <w:marTop w:val="0"/>
          <w:marBottom w:val="0"/>
          <w:divBdr>
            <w:top w:val="none" w:sz="0" w:space="0" w:color="auto"/>
            <w:left w:val="none" w:sz="0" w:space="0" w:color="auto"/>
            <w:bottom w:val="none" w:sz="0" w:space="0" w:color="auto"/>
            <w:right w:val="none" w:sz="0" w:space="0" w:color="auto"/>
          </w:divBdr>
        </w:div>
        <w:div w:id="156649929">
          <w:marLeft w:val="0"/>
          <w:marRight w:val="0"/>
          <w:marTop w:val="0"/>
          <w:marBottom w:val="0"/>
          <w:divBdr>
            <w:top w:val="none" w:sz="0" w:space="0" w:color="auto"/>
            <w:left w:val="none" w:sz="0" w:space="0" w:color="auto"/>
            <w:bottom w:val="none" w:sz="0" w:space="0" w:color="auto"/>
            <w:right w:val="none" w:sz="0" w:space="0" w:color="auto"/>
          </w:divBdr>
        </w:div>
        <w:div w:id="1013386074">
          <w:marLeft w:val="0"/>
          <w:marRight w:val="0"/>
          <w:marTop w:val="0"/>
          <w:marBottom w:val="0"/>
          <w:divBdr>
            <w:top w:val="none" w:sz="0" w:space="0" w:color="auto"/>
            <w:left w:val="none" w:sz="0" w:space="0" w:color="auto"/>
            <w:bottom w:val="none" w:sz="0" w:space="0" w:color="auto"/>
            <w:right w:val="none" w:sz="0" w:space="0" w:color="auto"/>
          </w:divBdr>
        </w:div>
        <w:div w:id="358052307">
          <w:marLeft w:val="0"/>
          <w:marRight w:val="0"/>
          <w:marTop w:val="0"/>
          <w:marBottom w:val="0"/>
          <w:divBdr>
            <w:top w:val="none" w:sz="0" w:space="0" w:color="auto"/>
            <w:left w:val="none" w:sz="0" w:space="0" w:color="auto"/>
            <w:bottom w:val="none" w:sz="0" w:space="0" w:color="auto"/>
            <w:right w:val="none" w:sz="0" w:space="0" w:color="auto"/>
          </w:divBdr>
        </w:div>
        <w:div w:id="1578056035">
          <w:marLeft w:val="0"/>
          <w:marRight w:val="0"/>
          <w:marTop w:val="0"/>
          <w:marBottom w:val="0"/>
          <w:divBdr>
            <w:top w:val="none" w:sz="0" w:space="0" w:color="auto"/>
            <w:left w:val="none" w:sz="0" w:space="0" w:color="auto"/>
            <w:bottom w:val="none" w:sz="0" w:space="0" w:color="auto"/>
            <w:right w:val="none" w:sz="0" w:space="0" w:color="auto"/>
          </w:divBdr>
        </w:div>
        <w:div w:id="446318000">
          <w:marLeft w:val="0"/>
          <w:marRight w:val="0"/>
          <w:marTop w:val="0"/>
          <w:marBottom w:val="0"/>
          <w:divBdr>
            <w:top w:val="none" w:sz="0" w:space="0" w:color="auto"/>
            <w:left w:val="none" w:sz="0" w:space="0" w:color="auto"/>
            <w:bottom w:val="none" w:sz="0" w:space="0" w:color="auto"/>
            <w:right w:val="none" w:sz="0" w:space="0" w:color="auto"/>
          </w:divBdr>
        </w:div>
      </w:divsChild>
    </w:div>
    <w:div w:id="923805524">
      <w:bodyDiv w:val="1"/>
      <w:marLeft w:val="0"/>
      <w:marRight w:val="0"/>
      <w:marTop w:val="0"/>
      <w:marBottom w:val="0"/>
      <w:divBdr>
        <w:top w:val="none" w:sz="0" w:space="0" w:color="auto"/>
        <w:left w:val="none" w:sz="0" w:space="0" w:color="auto"/>
        <w:bottom w:val="none" w:sz="0" w:space="0" w:color="auto"/>
        <w:right w:val="none" w:sz="0" w:space="0" w:color="auto"/>
      </w:divBdr>
      <w:divsChild>
        <w:div w:id="1959942965">
          <w:marLeft w:val="0"/>
          <w:marRight w:val="0"/>
          <w:marTop w:val="0"/>
          <w:marBottom w:val="0"/>
          <w:divBdr>
            <w:top w:val="none" w:sz="0" w:space="0" w:color="auto"/>
            <w:left w:val="none" w:sz="0" w:space="0" w:color="auto"/>
            <w:bottom w:val="none" w:sz="0" w:space="0" w:color="auto"/>
            <w:right w:val="none" w:sz="0" w:space="0" w:color="auto"/>
          </w:divBdr>
          <w:divsChild>
            <w:div w:id="351345276">
              <w:marLeft w:val="0"/>
              <w:marRight w:val="0"/>
              <w:marTop w:val="0"/>
              <w:marBottom w:val="0"/>
              <w:divBdr>
                <w:top w:val="none" w:sz="0" w:space="0" w:color="auto"/>
                <w:left w:val="none" w:sz="0" w:space="0" w:color="auto"/>
                <w:bottom w:val="none" w:sz="0" w:space="0" w:color="auto"/>
                <w:right w:val="none" w:sz="0" w:space="0" w:color="auto"/>
              </w:divBdr>
            </w:div>
            <w:div w:id="348414872">
              <w:marLeft w:val="0"/>
              <w:marRight w:val="0"/>
              <w:marTop w:val="0"/>
              <w:marBottom w:val="0"/>
              <w:divBdr>
                <w:top w:val="none" w:sz="0" w:space="0" w:color="auto"/>
                <w:left w:val="none" w:sz="0" w:space="0" w:color="auto"/>
                <w:bottom w:val="none" w:sz="0" w:space="0" w:color="auto"/>
                <w:right w:val="none" w:sz="0" w:space="0" w:color="auto"/>
              </w:divBdr>
            </w:div>
            <w:div w:id="1822576850">
              <w:marLeft w:val="0"/>
              <w:marRight w:val="0"/>
              <w:marTop w:val="0"/>
              <w:marBottom w:val="0"/>
              <w:divBdr>
                <w:top w:val="none" w:sz="0" w:space="0" w:color="auto"/>
                <w:left w:val="none" w:sz="0" w:space="0" w:color="auto"/>
                <w:bottom w:val="none" w:sz="0" w:space="0" w:color="auto"/>
                <w:right w:val="none" w:sz="0" w:space="0" w:color="auto"/>
              </w:divBdr>
            </w:div>
            <w:div w:id="633566716">
              <w:marLeft w:val="0"/>
              <w:marRight w:val="0"/>
              <w:marTop w:val="0"/>
              <w:marBottom w:val="0"/>
              <w:divBdr>
                <w:top w:val="none" w:sz="0" w:space="0" w:color="auto"/>
                <w:left w:val="none" w:sz="0" w:space="0" w:color="auto"/>
                <w:bottom w:val="none" w:sz="0" w:space="0" w:color="auto"/>
                <w:right w:val="none" w:sz="0" w:space="0" w:color="auto"/>
              </w:divBdr>
            </w:div>
            <w:div w:id="1949386466">
              <w:marLeft w:val="0"/>
              <w:marRight w:val="0"/>
              <w:marTop w:val="0"/>
              <w:marBottom w:val="0"/>
              <w:divBdr>
                <w:top w:val="none" w:sz="0" w:space="0" w:color="auto"/>
                <w:left w:val="none" w:sz="0" w:space="0" w:color="auto"/>
                <w:bottom w:val="none" w:sz="0" w:space="0" w:color="auto"/>
                <w:right w:val="none" w:sz="0" w:space="0" w:color="auto"/>
              </w:divBdr>
            </w:div>
            <w:div w:id="1733695968">
              <w:marLeft w:val="0"/>
              <w:marRight w:val="0"/>
              <w:marTop w:val="0"/>
              <w:marBottom w:val="0"/>
              <w:divBdr>
                <w:top w:val="none" w:sz="0" w:space="0" w:color="auto"/>
                <w:left w:val="none" w:sz="0" w:space="0" w:color="auto"/>
                <w:bottom w:val="none" w:sz="0" w:space="0" w:color="auto"/>
                <w:right w:val="none" w:sz="0" w:space="0" w:color="auto"/>
              </w:divBdr>
            </w:div>
            <w:div w:id="650603172">
              <w:marLeft w:val="0"/>
              <w:marRight w:val="0"/>
              <w:marTop w:val="0"/>
              <w:marBottom w:val="0"/>
              <w:divBdr>
                <w:top w:val="none" w:sz="0" w:space="0" w:color="auto"/>
                <w:left w:val="none" w:sz="0" w:space="0" w:color="auto"/>
                <w:bottom w:val="none" w:sz="0" w:space="0" w:color="auto"/>
                <w:right w:val="none" w:sz="0" w:space="0" w:color="auto"/>
              </w:divBdr>
            </w:div>
            <w:div w:id="799762495">
              <w:marLeft w:val="0"/>
              <w:marRight w:val="0"/>
              <w:marTop w:val="0"/>
              <w:marBottom w:val="0"/>
              <w:divBdr>
                <w:top w:val="none" w:sz="0" w:space="0" w:color="auto"/>
                <w:left w:val="none" w:sz="0" w:space="0" w:color="auto"/>
                <w:bottom w:val="none" w:sz="0" w:space="0" w:color="auto"/>
                <w:right w:val="none" w:sz="0" w:space="0" w:color="auto"/>
              </w:divBdr>
            </w:div>
            <w:div w:id="1752199336">
              <w:marLeft w:val="0"/>
              <w:marRight w:val="0"/>
              <w:marTop w:val="0"/>
              <w:marBottom w:val="0"/>
              <w:divBdr>
                <w:top w:val="none" w:sz="0" w:space="0" w:color="auto"/>
                <w:left w:val="none" w:sz="0" w:space="0" w:color="auto"/>
                <w:bottom w:val="none" w:sz="0" w:space="0" w:color="auto"/>
                <w:right w:val="none" w:sz="0" w:space="0" w:color="auto"/>
              </w:divBdr>
            </w:div>
            <w:div w:id="342587966">
              <w:marLeft w:val="0"/>
              <w:marRight w:val="0"/>
              <w:marTop w:val="0"/>
              <w:marBottom w:val="0"/>
              <w:divBdr>
                <w:top w:val="none" w:sz="0" w:space="0" w:color="auto"/>
                <w:left w:val="none" w:sz="0" w:space="0" w:color="auto"/>
                <w:bottom w:val="none" w:sz="0" w:space="0" w:color="auto"/>
                <w:right w:val="none" w:sz="0" w:space="0" w:color="auto"/>
              </w:divBdr>
            </w:div>
            <w:div w:id="1201867708">
              <w:marLeft w:val="0"/>
              <w:marRight w:val="0"/>
              <w:marTop w:val="0"/>
              <w:marBottom w:val="0"/>
              <w:divBdr>
                <w:top w:val="none" w:sz="0" w:space="0" w:color="auto"/>
                <w:left w:val="none" w:sz="0" w:space="0" w:color="auto"/>
                <w:bottom w:val="none" w:sz="0" w:space="0" w:color="auto"/>
                <w:right w:val="none" w:sz="0" w:space="0" w:color="auto"/>
              </w:divBdr>
            </w:div>
            <w:div w:id="1118795390">
              <w:marLeft w:val="0"/>
              <w:marRight w:val="0"/>
              <w:marTop w:val="0"/>
              <w:marBottom w:val="0"/>
              <w:divBdr>
                <w:top w:val="none" w:sz="0" w:space="0" w:color="auto"/>
                <w:left w:val="none" w:sz="0" w:space="0" w:color="auto"/>
                <w:bottom w:val="none" w:sz="0" w:space="0" w:color="auto"/>
                <w:right w:val="none" w:sz="0" w:space="0" w:color="auto"/>
              </w:divBdr>
            </w:div>
          </w:divsChild>
        </w:div>
        <w:div w:id="2080012925">
          <w:marLeft w:val="0"/>
          <w:marRight w:val="0"/>
          <w:marTop w:val="0"/>
          <w:marBottom w:val="0"/>
          <w:divBdr>
            <w:top w:val="none" w:sz="0" w:space="0" w:color="auto"/>
            <w:left w:val="none" w:sz="0" w:space="0" w:color="auto"/>
            <w:bottom w:val="none" w:sz="0" w:space="0" w:color="auto"/>
            <w:right w:val="none" w:sz="0" w:space="0" w:color="auto"/>
          </w:divBdr>
          <w:divsChild>
            <w:div w:id="538711502">
              <w:marLeft w:val="0"/>
              <w:marRight w:val="0"/>
              <w:marTop w:val="0"/>
              <w:marBottom w:val="0"/>
              <w:divBdr>
                <w:top w:val="none" w:sz="0" w:space="0" w:color="auto"/>
                <w:left w:val="none" w:sz="0" w:space="0" w:color="auto"/>
                <w:bottom w:val="none" w:sz="0" w:space="0" w:color="auto"/>
                <w:right w:val="none" w:sz="0" w:space="0" w:color="auto"/>
              </w:divBdr>
            </w:div>
            <w:div w:id="491456564">
              <w:marLeft w:val="0"/>
              <w:marRight w:val="0"/>
              <w:marTop w:val="0"/>
              <w:marBottom w:val="0"/>
              <w:divBdr>
                <w:top w:val="none" w:sz="0" w:space="0" w:color="auto"/>
                <w:left w:val="none" w:sz="0" w:space="0" w:color="auto"/>
                <w:bottom w:val="none" w:sz="0" w:space="0" w:color="auto"/>
                <w:right w:val="none" w:sz="0" w:space="0" w:color="auto"/>
              </w:divBdr>
            </w:div>
            <w:div w:id="1081948704">
              <w:marLeft w:val="0"/>
              <w:marRight w:val="0"/>
              <w:marTop w:val="0"/>
              <w:marBottom w:val="0"/>
              <w:divBdr>
                <w:top w:val="none" w:sz="0" w:space="0" w:color="auto"/>
                <w:left w:val="none" w:sz="0" w:space="0" w:color="auto"/>
                <w:bottom w:val="none" w:sz="0" w:space="0" w:color="auto"/>
                <w:right w:val="none" w:sz="0" w:space="0" w:color="auto"/>
              </w:divBdr>
            </w:div>
          </w:divsChild>
        </w:div>
        <w:div w:id="713895117">
          <w:marLeft w:val="0"/>
          <w:marRight w:val="0"/>
          <w:marTop w:val="0"/>
          <w:marBottom w:val="0"/>
          <w:divBdr>
            <w:top w:val="none" w:sz="0" w:space="0" w:color="auto"/>
            <w:left w:val="none" w:sz="0" w:space="0" w:color="auto"/>
            <w:bottom w:val="none" w:sz="0" w:space="0" w:color="auto"/>
            <w:right w:val="none" w:sz="0" w:space="0" w:color="auto"/>
          </w:divBdr>
        </w:div>
      </w:divsChild>
    </w:div>
    <w:div w:id="1209876913">
      <w:bodyDiv w:val="1"/>
      <w:marLeft w:val="0"/>
      <w:marRight w:val="0"/>
      <w:marTop w:val="0"/>
      <w:marBottom w:val="0"/>
      <w:divBdr>
        <w:top w:val="none" w:sz="0" w:space="0" w:color="auto"/>
        <w:left w:val="none" w:sz="0" w:space="0" w:color="auto"/>
        <w:bottom w:val="none" w:sz="0" w:space="0" w:color="auto"/>
        <w:right w:val="none" w:sz="0" w:space="0" w:color="auto"/>
      </w:divBdr>
    </w:div>
    <w:div w:id="1365903208">
      <w:bodyDiv w:val="1"/>
      <w:marLeft w:val="0"/>
      <w:marRight w:val="0"/>
      <w:marTop w:val="0"/>
      <w:marBottom w:val="0"/>
      <w:divBdr>
        <w:top w:val="none" w:sz="0" w:space="0" w:color="auto"/>
        <w:left w:val="none" w:sz="0" w:space="0" w:color="auto"/>
        <w:bottom w:val="none" w:sz="0" w:space="0" w:color="auto"/>
        <w:right w:val="none" w:sz="0" w:space="0" w:color="auto"/>
      </w:divBdr>
      <w:divsChild>
        <w:div w:id="1203857802">
          <w:marLeft w:val="0"/>
          <w:marRight w:val="0"/>
          <w:marTop w:val="0"/>
          <w:marBottom w:val="0"/>
          <w:divBdr>
            <w:top w:val="none" w:sz="0" w:space="0" w:color="auto"/>
            <w:left w:val="none" w:sz="0" w:space="0" w:color="auto"/>
            <w:bottom w:val="none" w:sz="0" w:space="0" w:color="auto"/>
            <w:right w:val="none" w:sz="0" w:space="0" w:color="auto"/>
          </w:divBdr>
        </w:div>
        <w:div w:id="12851400">
          <w:marLeft w:val="0"/>
          <w:marRight w:val="0"/>
          <w:marTop w:val="0"/>
          <w:marBottom w:val="0"/>
          <w:divBdr>
            <w:top w:val="none" w:sz="0" w:space="0" w:color="auto"/>
            <w:left w:val="none" w:sz="0" w:space="0" w:color="auto"/>
            <w:bottom w:val="none" w:sz="0" w:space="0" w:color="auto"/>
            <w:right w:val="none" w:sz="0" w:space="0" w:color="auto"/>
          </w:divBdr>
        </w:div>
        <w:div w:id="1385787479">
          <w:marLeft w:val="0"/>
          <w:marRight w:val="0"/>
          <w:marTop w:val="0"/>
          <w:marBottom w:val="0"/>
          <w:divBdr>
            <w:top w:val="none" w:sz="0" w:space="0" w:color="auto"/>
            <w:left w:val="none" w:sz="0" w:space="0" w:color="auto"/>
            <w:bottom w:val="none" w:sz="0" w:space="0" w:color="auto"/>
            <w:right w:val="none" w:sz="0" w:space="0" w:color="auto"/>
          </w:divBdr>
        </w:div>
      </w:divsChild>
    </w:div>
    <w:div w:id="1553419268">
      <w:bodyDiv w:val="1"/>
      <w:marLeft w:val="0"/>
      <w:marRight w:val="0"/>
      <w:marTop w:val="0"/>
      <w:marBottom w:val="0"/>
      <w:divBdr>
        <w:top w:val="none" w:sz="0" w:space="0" w:color="auto"/>
        <w:left w:val="none" w:sz="0" w:space="0" w:color="auto"/>
        <w:bottom w:val="none" w:sz="0" w:space="0" w:color="auto"/>
        <w:right w:val="none" w:sz="0" w:space="0" w:color="auto"/>
      </w:divBdr>
      <w:divsChild>
        <w:div w:id="837890671">
          <w:marLeft w:val="0"/>
          <w:marRight w:val="0"/>
          <w:marTop w:val="0"/>
          <w:marBottom w:val="0"/>
          <w:divBdr>
            <w:top w:val="none" w:sz="0" w:space="0" w:color="auto"/>
            <w:left w:val="none" w:sz="0" w:space="0" w:color="auto"/>
            <w:bottom w:val="none" w:sz="0" w:space="0" w:color="auto"/>
            <w:right w:val="none" w:sz="0" w:space="0" w:color="auto"/>
          </w:divBdr>
        </w:div>
        <w:div w:id="1344434152">
          <w:marLeft w:val="0"/>
          <w:marRight w:val="0"/>
          <w:marTop w:val="0"/>
          <w:marBottom w:val="0"/>
          <w:divBdr>
            <w:top w:val="none" w:sz="0" w:space="0" w:color="auto"/>
            <w:left w:val="none" w:sz="0" w:space="0" w:color="auto"/>
            <w:bottom w:val="none" w:sz="0" w:space="0" w:color="auto"/>
            <w:right w:val="none" w:sz="0" w:space="0" w:color="auto"/>
          </w:divBdr>
        </w:div>
        <w:div w:id="1267688284">
          <w:marLeft w:val="0"/>
          <w:marRight w:val="0"/>
          <w:marTop w:val="0"/>
          <w:marBottom w:val="0"/>
          <w:divBdr>
            <w:top w:val="none" w:sz="0" w:space="0" w:color="auto"/>
            <w:left w:val="none" w:sz="0" w:space="0" w:color="auto"/>
            <w:bottom w:val="none" w:sz="0" w:space="0" w:color="auto"/>
            <w:right w:val="none" w:sz="0" w:space="0" w:color="auto"/>
          </w:divBdr>
        </w:div>
      </w:divsChild>
    </w:div>
    <w:div w:id="2000763661">
      <w:bodyDiv w:val="1"/>
      <w:marLeft w:val="0"/>
      <w:marRight w:val="0"/>
      <w:marTop w:val="0"/>
      <w:marBottom w:val="0"/>
      <w:divBdr>
        <w:top w:val="none" w:sz="0" w:space="0" w:color="auto"/>
        <w:left w:val="none" w:sz="0" w:space="0" w:color="auto"/>
        <w:bottom w:val="none" w:sz="0" w:space="0" w:color="auto"/>
        <w:right w:val="none" w:sz="0" w:space="0" w:color="auto"/>
      </w:divBdr>
      <w:divsChild>
        <w:div w:id="370036763">
          <w:marLeft w:val="0"/>
          <w:marRight w:val="0"/>
          <w:marTop w:val="0"/>
          <w:marBottom w:val="0"/>
          <w:divBdr>
            <w:top w:val="none" w:sz="0" w:space="0" w:color="auto"/>
            <w:left w:val="none" w:sz="0" w:space="0" w:color="auto"/>
            <w:bottom w:val="none" w:sz="0" w:space="0" w:color="auto"/>
            <w:right w:val="none" w:sz="0" w:space="0" w:color="auto"/>
          </w:divBdr>
        </w:div>
        <w:div w:id="894506585">
          <w:marLeft w:val="0"/>
          <w:marRight w:val="0"/>
          <w:marTop w:val="0"/>
          <w:marBottom w:val="0"/>
          <w:divBdr>
            <w:top w:val="none" w:sz="0" w:space="0" w:color="auto"/>
            <w:left w:val="none" w:sz="0" w:space="0" w:color="auto"/>
            <w:bottom w:val="none" w:sz="0" w:space="0" w:color="auto"/>
            <w:right w:val="none" w:sz="0" w:space="0" w:color="auto"/>
          </w:divBdr>
        </w:div>
        <w:div w:id="1693023105">
          <w:marLeft w:val="0"/>
          <w:marRight w:val="0"/>
          <w:marTop w:val="0"/>
          <w:marBottom w:val="0"/>
          <w:divBdr>
            <w:top w:val="none" w:sz="0" w:space="0" w:color="auto"/>
            <w:left w:val="none" w:sz="0" w:space="0" w:color="auto"/>
            <w:bottom w:val="none" w:sz="0" w:space="0" w:color="auto"/>
            <w:right w:val="none" w:sz="0" w:space="0" w:color="auto"/>
          </w:divBdr>
        </w:div>
        <w:div w:id="911281953">
          <w:marLeft w:val="0"/>
          <w:marRight w:val="0"/>
          <w:marTop w:val="0"/>
          <w:marBottom w:val="0"/>
          <w:divBdr>
            <w:top w:val="none" w:sz="0" w:space="0" w:color="auto"/>
            <w:left w:val="none" w:sz="0" w:space="0" w:color="auto"/>
            <w:bottom w:val="none" w:sz="0" w:space="0" w:color="auto"/>
            <w:right w:val="none" w:sz="0" w:space="0" w:color="auto"/>
          </w:divBdr>
        </w:div>
      </w:divsChild>
    </w:div>
    <w:div w:id="2121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6ED8-31DF-45B9-B0DB-19638C32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9</Pages>
  <Words>14077</Words>
  <Characters>8025</Characters>
  <Application>Microsoft Office Word</Application>
  <DocSecurity>0</DocSecurity>
  <Lines>66</Lines>
  <Paragraphs>44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JurgitaJurkonytė</cp:lastModifiedBy>
  <cp:revision>2</cp:revision>
  <cp:lastPrinted>2002-03-29T12:28:00Z</cp:lastPrinted>
  <dcterms:created xsi:type="dcterms:W3CDTF">2016-11-17T08:20:00Z</dcterms:created>
  <dcterms:modified xsi:type="dcterms:W3CDTF">2016-11-17T08:20:00Z</dcterms:modified>
</cp:coreProperties>
</file>